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39EC9" w14:textId="3A8B4958" w:rsidR="006862AC" w:rsidRPr="00F53B8D" w:rsidRDefault="006B262B" w:rsidP="00E50AC7">
      <w:pPr>
        <w:ind w:right="-1703"/>
        <w:rPr>
          <w:b/>
          <w:sz w:val="24"/>
        </w:rPr>
      </w:pPr>
      <w:r w:rsidRPr="00F53B8D">
        <w:rPr>
          <w:b/>
          <w:sz w:val="24"/>
        </w:rPr>
        <w:t>Häfele</w:t>
      </w:r>
      <w:r w:rsidR="009A72B1">
        <w:rPr>
          <w:b/>
          <w:sz w:val="24"/>
        </w:rPr>
        <w:t xml:space="preserve"> sur le</w:t>
      </w:r>
      <w:r w:rsidR="00080EE5">
        <w:rPr>
          <w:b/>
          <w:sz w:val="24"/>
        </w:rPr>
        <w:t xml:space="preserve"> s</w:t>
      </w:r>
      <w:r w:rsidR="00B45C03">
        <w:rPr>
          <w:b/>
          <w:sz w:val="24"/>
        </w:rPr>
        <w:t>alon Eurobois</w:t>
      </w:r>
      <w:r w:rsidRPr="00F53B8D">
        <w:rPr>
          <w:b/>
          <w:sz w:val="24"/>
        </w:rPr>
        <w:t xml:space="preserve"> </w:t>
      </w:r>
      <w:r w:rsidR="009A72B1">
        <w:rPr>
          <w:b/>
          <w:sz w:val="24"/>
        </w:rPr>
        <w:t>2020</w:t>
      </w:r>
    </w:p>
    <w:p w14:paraId="7BEF7329" w14:textId="2E975C49" w:rsidR="006862AC" w:rsidRPr="00F53B8D" w:rsidRDefault="009A72B1" w:rsidP="00E50AC7">
      <w:pPr>
        <w:ind w:right="-1987"/>
        <w:rPr>
          <w:b/>
          <w:sz w:val="36"/>
        </w:rPr>
      </w:pPr>
      <w:r>
        <w:rPr>
          <w:b/>
          <w:sz w:val="36"/>
        </w:rPr>
        <w:t xml:space="preserve">Une pluie d’innovations </w:t>
      </w:r>
      <w:r w:rsidR="00E16BF4">
        <w:rPr>
          <w:b/>
          <w:sz w:val="36"/>
        </w:rPr>
        <w:t xml:space="preserve">! </w:t>
      </w:r>
    </w:p>
    <w:p w14:paraId="2C21EC8C" w14:textId="77777777" w:rsidR="006862AC" w:rsidRPr="00F53B8D" w:rsidRDefault="006862AC" w:rsidP="006862AC"/>
    <w:p w14:paraId="5009DA7D" w14:textId="757F1DAC" w:rsidR="00DA5508" w:rsidRDefault="00502E8F" w:rsidP="00E50AC7">
      <w:pPr>
        <w:ind w:right="565"/>
        <w:rPr>
          <w:rFonts w:ascii="Times" w:hAnsi="Times"/>
          <w:sz w:val="24"/>
        </w:rPr>
      </w:pPr>
      <w:r>
        <w:rPr>
          <w:rFonts w:ascii="Times" w:hAnsi="Times"/>
          <w:sz w:val="24"/>
        </w:rPr>
        <w:t xml:space="preserve">Véritable </w:t>
      </w:r>
      <w:r w:rsidR="00DA5508">
        <w:rPr>
          <w:rFonts w:ascii="Times" w:hAnsi="Times"/>
          <w:sz w:val="24"/>
        </w:rPr>
        <w:t>salon de référence de la filière bois en France depuis plus de 30 ans</w:t>
      </w:r>
      <w:r>
        <w:rPr>
          <w:rFonts w:ascii="Times" w:hAnsi="Times"/>
          <w:sz w:val="24"/>
        </w:rPr>
        <w:t xml:space="preserve">, Eurobois </w:t>
      </w:r>
      <w:r w:rsidRPr="00502E8F">
        <w:rPr>
          <w:rFonts w:ascii="Times" w:hAnsi="Times"/>
          <w:sz w:val="24"/>
        </w:rPr>
        <w:t>propose un concentré de business, d'échanges et de rencontres</w:t>
      </w:r>
      <w:r>
        <w:rPr>
          <w:rFonts w:ascii="Times" w:hAnsi="Times"/>
          <w:sz w:val="24"/>
        </w:rPr>
        <w:t>, au niveau national comme au niveau international</w:t>
      </w:r>
      <w:r w:rsidR="00DA5508">
        <w:rPr>
          <w:rFonts w:ascii="Times" w:hAnsi="Times"/>
          <w:sz w:val="24"/>
        </w:rPr>
        <w:t xml:space="preserve">. </w:t>
      </w:r>
      <w:r>
        <w:rPr>
          <w:rFonts w:ascii="Times" w:hAnsi="Times"/>
          <w:sz w:val="24"/>
        </w:rPr>
        <w:t>Toujours axée sur l’innovation</w:t>
      </w:r>
      <w:r w:rsidR="007F1752">
        <w:rPr>
          <w:rFonts w:ascii="Times" w:hAnsi="Times"/>
          <w:sz w:val="24"/>
        </w:rPr>
        <w:t xml:space="preserve">, </w:t>
      </w:r>
      <w:r w:rsidR="00DA5508">
        <w:rPr>
          <w:rFonts w:ascii="Times" w:hAnsi="Times"/>
          <w:sz w:val="24"/>
        </w:rPr>
        <w:t xml:space="preserve">Häfele </w:t>
      </w:r>
      <w:r>
        <w:rPr>
          <w:rFonts w:ascii="Times" w:hAnsi="Times"/>
          <w:sz w:val="24"/>
        </w:rPr>
        <w:t xml:space="preserve">y </w:t>
      </w:r>
      <w:r w:rsidR="00DA5508">
        <w:rPr>
          <w:rFonts w:ascii="Times" w:hAnsi="Times"/>
          <w:sz w:val="24"/>
        </w:rPr>
        <w:t xml:space="preserve">présentera de </w:t>
      </w:r>
      <w:r w:rsidR="00DC2644">
        <w:rPr>
          <w:rFonts w:ascii="Times" w:hAnsi="Times"/>
          <w:sz w:val="24"/>
        </w:rPr>
        <w:t>nombreuses</w:t>
      </w:r>
      <w:r w:rsidR="00DA5508">
        <w:rPr>
          <w:rFonts w:ascii="Times" w:hAnsi="Times"/>
          <w:sz w:val="24"/>
        </w:rPr>
        <w:t xml:space="preserve"> nouveautés dans la section « Fournitures pour l’industrie du meubl</w:t>
      </w:r>
      <w:r w:rsidR="00D12AA3">
        <w:rPr>
          <w:rFonts w:ascii="Times" w:hAnsi="Times"/>
          <w:sz w:val="24"/>
        </w:rPr>
        <w:t>e et de l’agencement » du salon, dans le Hall 6.</w:t>
      </w:r>
      <w:r w:rsidR="00DA5508">
        <w:rPr>
          <w:rFonts w:ascii="Times" w:hAnsi="Times"/>
          <w:sz w:val="24"/>
        </w:rPr>
        <w:t xml:space="preserve"> </w:t>
      </w:r>
    </w:p>
    <w:p w14:paraId="5B42536D" w14:textId="77777777" w:rsidR="00DA5508" w:rsidRDefault="00DA5508" w:rsidP="00E50AC7">
      <w:pPr>
        <w:ind w:right="565"/>
        <w:rPr>
          <w:rFonts w:ascii="Times" w:hAnsi="Times"/>
          <w:sz w:val="24"/>
        </w:rPr>
      </w:pPr>
    </w:p>
    <w:p w14:paraId="1A876760" w14:textId="493228BB" w:rsidR="00DA5508" w:rsidRDefault="00D12AA3" w:rsidP="00E50AC7">
      <w:pPr>
        <w:ind w:right="565"/>
        <w:rPr>
          <w:rFonts w:ascii="Times" w:hAnsi="Times"/>
          <w:sz w:val="24"/>
        </w:rPr>
      </w:pPr>
      <w:r>
        <w:rPr>
          <w:rFonts w:ascii="Times" w:hAnsi="Times"/>
          <w:sz w:val="24"/>
        </w:rPr>
        <w:t>Bien plus grand que les années précédentes, l</w:t>
      </w:r>
      <w:r w:rsidR="00DA5508">
        <w:rPr>
          <w:rFonts w:ascii="Times" w:hAnsi="Times"/>
          <w:sz w:val="24"/>
        </w:rPr>
        <w:t>e</w:t>
      </w:r>
      <w:r w:rsidR="00900357">
        <w:rPr>
          <w:rFonts w:ascii="Times" w:hAnsi="Times"/>
          <w:sz w:val="24"/>
        </w:rPr>
        <w:t xml:space="preserve"> stand</w:t>
      </w:r>
      <w:r>
        <w:rPr>
          <w:rFonts w:ascii="Times" w:hAnsi="Times"/>
          <w:sz w:val="24"/>
        </w:rPr>
        <w:t xml:space="preserve"> </w:t>
      </w:r>
      <w:r w:rsidRPr="00D12AA3">
        <w:rPr>
          <w:rFonts w:ascii="Times" w:hAnsi="Times"/>
          <w:sz w:val="24"/>
        </w:rPr>
        <w:t>6G42-6G50</w:t>
      </w:r>
      <w:r>
        <w:rPr>
          <w:rFonts w:ascii="Times" w:hAnsi="Times"/>
          <w:sz w:val="24"/>
        </w:rPr>
        <w:t xml:space="preserve"> de</w:t>
      </w:r>
      <w:r w:rsidR="00900357">
        <w:rPr>
          <w:rFonts w:ascii="Times" w:hAnsi="Times"/>
          <w:sz w:val="24"/>
        </w:rPr>
        <w:t xml:space="preserve"> Häfele </w:t>
      </w:r>
      <w:r w:rsidR="00DA5508">
        <w:rPr>
          <w:rFonts w:ascii="Times" w:hAnsi="Times"/>
          <w:sz w:val="24"/>
        </w:rPr>
        <w:t>permettr</w:t>
      </w:r>
      <w:r w:rsidR="00900357">
        <w:rPr>
          <w:rFonts w:ascii="Times" w:hAnsi="Times"/>
          <w:sz w:val="24"/>
        </w:rPr>
        <w:t xml:space="preserve">a </w:t>
      </w:r>
      <w:r w:rsidR="00DA5508">
        <w:rPr>
          <w:rFonts w:ascii="Times" w:hAnsi="Times"/>
          <w:sz w:val="24"/>
        </w:rPr>
        <w:t xml:space="preserve">à tous ceux qui n’ont pas pu se rendre sur le salon interzum </w:t>
      </w:r>
      <w:r w:rsidR="00502E8F">
        <w:rPr>
          <w:rFonts w:ascii="Times" w:hAnsi="Times"/>
          <w:sz w:val="24"/>
        </w:rPr>
        <w:t>2019</w:t>
      </w:r>
      <w:r w:rsidR="00DA5508">
        <w:rPr>
          <w:rFonts w:ascii="Times" w:hAnsi="Times"/>
          <w:sz w:val="24"/>
        </w:rPr>
        <w:t xml:space="preserve"> </w:t>
      </w:r>
      <w:r w:rsidR="00900357">
        <w:rPr>
          <w:rFonts w:ascii="Times" w:hAnsi="Times"/>
          <w:sz w:val="24"/>
        </w:rPr>
        <w:t>de découvrir</w:t>
      </w:r>
      <w:r w:rsidR="00502E8F">
        <w:rPr>
          <w:rFonts w:ascii="Times" w:hAnsi="Times"/>
          <w:sz w:val="24"/>
        </w:rPr>
        <w:t xml:space="preserve"> et tester</w:t>
      </w:r>
      <w:r w:rsidR="002B2974">
        <w:rPr>
          <w:rFonts w:ascii="Times" w:hAnsi="Times"/>
          <w:sz w:val="24"/>
        </w:rPr>
        <w:t xml:space="preserve"> les innovations suivantes</w:t>
      </w:r>
      <w:r w:rsidR="00502E8F">
        <w:rPr>
          <w:rFonts w:ascii="Times" w:hAnsi="Times"/>
          <w:sz w:val="24"/>
        </w:rPr>
        <w:t xml:space="preserve"> : </w:t>
      </w:r>
      <w:r w:rsidR="002B2974">
        <w:rPr>
          <w:rFonts w:ascii="Times" w:hAnsi="Times"/>
          <w:sz w:val="24"/>
        </w:rPr>
        <w:t>Loox 5,</w:t>
      </w:r>
      <w:r w:rsidR="00502E8F">
        <w:rPr>
          <w:rFonts w:ascii="Times" w:hAnsi="Times"/>
          <w:sz w:val="24"/>
        </w:rPr>
        <w:t xml:space="preserve"> </w:t>
      </w:r>
      <w:r w:rsidR="00502E8F" w:rsidRPr="00502E8F">
        <w:rPr>
          <w:rFonts w:ascii="Times" w:hAnsi="Times"/>
          <w:sz w:val="24"/>
        </w:rPr>
        <w:t>la cinquième génération de la gamme de luminaires LED</w:t>
      </w:r>
      <w:r w:rsidR="00502E8F">
        <w:rPr>
          <w:rFonts w:ascii="Times" w:hAnsi="Times"/>
          <w:sz w:val="24"/>
        </w:rPr>
        <w:t xml:space="preserve">, le nouveau </w:t>
      </w:r>
      <w:r w:rsidR="00900357">
        <w:rPr>
          <w:rFonts w:ascii="Times" w:hAnsi="Times"/>
          <w:sz w:val="24"/>
        </w:rPr>
        <w:t xml:space="preserve">relevant </w:t>
      </w:r>
      <w:r w:rsidR="00502E8F">
        <w:rPr>
          <w:rFonts w:ascii="Times" w:hAnsi="Times"/>
          <w:sz w:val="24"/>
        </w:rPr>
        <w:t xml:space="preserve">ultra-compact </w:t>
      </w:r>
      <w:r w:rsidR="00900357" w:rsidRPr="00900357">
        <w:rPr>
          <w:rFonts w:ascii="Times" w:hAnsi="Times"/>
          <w:sz w:val="24"/>
        </w:rPr>
        <w:t>Free</w:t>
      </w:r>
      <w:r w:rsidR="00502E8F">
        <w:rPr>
          <w:rFonts w:ascii="Times" w:hAnsi="Times"/>
          <w:sz w:val="24"/>
        </w:rPr>
        <w:t xml:space="preserve"> space,</w:t>
      </w:r>
      <w:r w:rsidR="00900357">
        <w:rPr>
          <w:rFonts w:ascii="Times" w:hAnsi="Times"/>
          <w:sz w:val="24"/>
        </w:rPr>
        <w:t xml:space="preserve"> </w:t>
      </w:r>
      <w:r w:rsidR="002B2974">
        <w:rPr>
          <w:rFonts w:ascii="Times" w:hAnsi="Times"/>
          <w:sz w:val="24"/>
        </w:rPr>
        <w:t>les assembleurs I</w:t>
      </w:r>
      <w:r w:rsidR="00900357">
        <w:rPr>
          <w:rFonts w:ascii="Times" w:hAnsi="Times"/>
          <w:sz w:val="24"/>
        </w:rPr>
        <w:t>xconnect</w:t>
      </w:r>
      <w:r w:rsidR="002B2974">
        <w:rPr>
          <w:rFonts w:ascii="Times" w:hAnsi="Times"/>
          <w:sz w:val="24"/>
        </w:rPr>
        <w:t xml:space="preserve"> pour montage </w:t>
      </w:r>
      <w:r w:rsidR="000860C7">
        <w:rPr>
          <w:rFonts w:ascii="Times" w:hAnsi="Times"/>
          <w:sz w:val="24"/>
        </w:rPr>
        <w:t xml:space="preserve">complet </w:t>
      </w:r>
      <w:r w:rsidR="00B10C0D">
        <w:rPr>
          <w:rFonts w:ascii="Times" w:hAnsi="Times"/>
          <w:sz w:val="24"/>
        </w:rPr>
        <w:t>de meuble sans outil</w:t>
      </w:r>
      <w:r w:rsidR="00364CD3">
        <w:rPr>
          <w:rFonts w:ascii="Times" w:hAnsi="Times"/>
          <w:sz w:val="24"/>
        </w:rPr>
        <w:t>,</w:t>
      </w:r>
      <w:r w:rsidR="002B2974">
        <w:rPr>
          <w:rFonts w:ascii="Times" w:hAnsi="Times"/>
          <w:sz w:val="24"/>
        </w:rPr>
        <w:t xml:space="preserve"> le système de réglage de pieds de meuble ergonomique Axilo, les nouveaux tiroirs Matrix</w:t>
      </w:r>
      <w:r w:rsidR="00B10C0D">
        <w:rPr>
          <w:rFonts w:ascii="Times" w:hAnsi="Times"/>
          <w:sz w:val="24"/>
        </w:rPr>
        <w:t xml:space="preserve">, </w:t>
      </w:r>
      <w:r w:rsidR="002B2974">
        <w:rPr>
          <w:rFonts w:ascii="Times" w:hAnsi="Times"/>
          <w:sz w:val="24"/>
        </w:rPr>
        <w:t>le système modulaire de penderie d</w:t>
      </w:r>
      <w:r w:rsidR="00B10C0D">
        <w:rPr>
          <w:rFonts w:ascii="Times" w:hAnsi="Times"/>
          <w:sz w:val="24"/>
        </w:rPr>
        <w:t>esign Dresscode et la nouvelle collection de poignées de meuble H19.</w:t>
      </w:r>
      <w:r w:rsidR="004958B5">
        <w:rPr>
          <w:rFonts w:ascii="Times" w:hAnsi="Times"/>
          <w:sz w:val="24"/>
        </w:rPr>
        <w:br/>
      </w:r>
      <w:r w:rsidR="004958B5">
        <w:rPr>
          <w:rFonts w:ascii="Times" w:hAnsi="Times"/>
          <w:sz w:val="24"/>
        </w:rPr>
        <w:br/>
        <w:t xml:space="preserve">Pour cette édition, deux espaces sont proposés au visiteur : un espace produit, technique, qui permet de voir et manipuler chaque nouveauté via des modules thématiques, et une simulation d’appartement pour appréhender les produits en condition réelle, à travers 3 mises en situation : une chambre, une cuisine et un bureau. Les nouveautés des gammes de coulissant Slido, des luminaires LED Loox5 et </w:t>
      </w:r>
      <w:r w:rsidR="00AF3FE8">
        <w:rPr>
          <w:rFonts w:ascii="Times" w:hAnsi="Times"/>
          <w:sz w:val="24"/>
        </w:rPr>
        <w:t>des</w:t>
      </w:r>
      <w:r w:rsidR="004958B5">
        <w:rPr>
          <w:rFonts w:ascii="Times" w:hAnsi="Times"/>
          <w:sz w:val="24"/>
        </w:rPr>
        <w:t xml:space="preserve"> ferrures de lit y sont agréablement mises en valeur.</w:t>
      </w:r>
    </w:p>
    <w:p w14:paraId="6BDFC5C2" w14:textId="77777777" w:rsidR="00DA5508" w:rsidRDefault="00DA5508" w:rsidP="00E50AC7">
      <w:pPr>
        <w:ind w:right="565"/>
        <w:rPr>
          <w:rFonts w:ascii="Times" w:hAnsi="Times"/>
          <w:sz w:val="24"/>
        </w:rPr>
      </w:pPr>
    </w:p>
    <w:p w14:paraId="55AFBB76" w14:textId="30E1E39C" w:rsidR="00634409" w:rsidRDefault="002B2974" w:rsidP="00E50AC7">
      <w:pPr>
        <w:ind w:right="565"/>
        <w:rPr>
          <w:rFonts w:ascii="Times" w:hAnsi="Times"/>
          <w:sz w:val="24"/>
        </w:rPr>
      </w:pPr>
      <w:r>
        <w:rPr>
          <w:b/>
          <w:sz w:val="24"/>
        </w:rPr>
        <w:t>L</w:t>
      </w:r>
      <w:r w:rsidRPr="002B2974">
        <w:rPr>
          <w:b/>
          <w:sz w:val="24"/>
        </w:rPr>
        <w:t xml:space="preserve">a </w:t>
      </w:r>
      <w:r>
        <w:rPr>
          <w:b/>
          <w:sz w:val="24"/>
        </w:rPr>
        <w:t>5ème</w:t>
      </w:r>
      <w:r w:rsidRPr="002B2974">
        <w:rPr>
          <w:b/>
          <w:sz w:val="24"/>
        </w:rPr>
        <w:t xml:space="preserve"> génération de la gamme de luminaires LED Loox </w:t>
      </w:r>
    </w:p>
    <w:p w14:paraId="38DBD92E" w14:textId="390CED8F" w:rsidR="00515AB0" w:rsidRDefault="002B2974" w:rsidP="00515AB0">
      <w:pPr>
        <w:ind w:right="565"/>
        <w:rPr>
          <w:rFonts w:ascii="Times" w:hAnsi="Times"/>
          <w:sz w:val="24"/>
        </w:rPr>
      </w:pPr>
      <w:r w:rsidRPr="002B2974">
        <w:rPr>
          <w:rFonts w:ascii="Times" w:hAnsi="Times"/>
          <w:sz w:val="24"/>
        </w:rPr>
        <w:t xml:space="preserve">Loox5 est un système de conception radicalement nouveau. Simplicité, linéarité, logique – </w:t>
      </w:r>
      <w:r>
        <w:rPr>
          <w:rFonts w:ascii="Times" w:hAnsi="Times"/>
          <w:sz w:val="24"/>
        </w:rPr>
        <w:t>voilà</w:t>
      </w:r>
      <w:r w:rsidRPr="002B2974">
        <w:rPr>
          <w:rFonts w:ascii="Times" w:hAnsi="Times"/>
          <w:sz w:val="24"/>
        </w:rPr>
        <w:t xml:space="preserve"> l’essence même de </w:t>
      </w:r>
      <w:r w:rsidR="008A155F">
        <w:rPr>
          <w:rFonts w:ascii="Times" w:hAnsi="Times"/>
          <w:sz w:val="24"/>
        </w:rPr>
        <w:t xml:space="preserve">cinq </w:t>
      </w:r>
      <w:r w:rsidRPr="002B2974">
        <w:rPr>
          <w:rFonts w:ascii="Times" w:hAnsi="Times"/>
          <w:sz w:val="24"/>
        </w:rPr>
        <w:t>générations d</w:t>
      </w:r>
      <w:r>
        <w:rPr>
          <w:rFonts w:ascii="Times" w:hAnsi="Times"/>
          <w:sz w:val="24"/>
        </w:rPr>
        <w:t>e la</w:t>
      </w:r>
      <w:r w:rsidRPr="002B2974">
        <w:rPr>
          <w:rFonts w:ascii="Times" w:hAnsi="Times"/>
          <w:sz w:val="24"/>
        </w:rPr>
        <w:t xml:space="preserve"> technologie LED développée et mise sur le marché avec succès. Häfele Loox répond à l’exigence croissante de lumière dans les meubles et les espaces de vie, au besoin grandissant de mise en réseau et de numérisation</w:t>
      </w:r>
      <w:r w:rsidR="00150FAF">
        <w:rPr>
          <w:rFonts w:ascii="Times" w:hAnsi="Times"/>
          <w:sz w:val="24"/>
        </w:rPr>
        <w:t>,</w:t>
      </w:r>
      <w:r w:rsidRPr="002B2974">
        <w:rPr>
          <w:rFonts w:ascii="Times" w:hAnsi="Times"/>
          <w:sz w:val="24"/>
        </w:rPr>
        <w:t xml:space="preserve"> le tout avec un maximum de simplicité et de flexibilité. Loox</w:t>
      </w:r>
      <w:r w:rsidR="00150FAF">
        <w:rPr>
          <w:rFonts w:ascii="Times" w:hAnsi="Times"/>
          <w:sz w:val="24"/>
        </w:rPr>
        <w:t>5</w:t>
      </w:r>
      <w:r w:rsidRPr="002B2974">
        <w:rPr>
          <w:rFonts w:ascii="Times" w:hAnsi="Times"/>
          <w:sz w:val="24"/>
        </w:rPr>
        <w:t xml:space="preserve"> propose de nouvelles possibilités stupéfiantes pour la mise en réseau numérique via l’application Häfele Connect</w:t>
      </w:r>
      <w:r w:rsidR="00515AB0">
        <w:rPr>
          <w:rFonts w:ascii="Times" w:hAnsi="Times"/>
          <w:sz w:val="24"/>
        </w:rPr>
        <w:t> </w:t>
      </w:r>
      <w:r w:rsidR="00515AB0" w:rsidRPr="002B2974">
        <w:rPr>
          <w:rFonts w:ascii="Times" w:hAnsi="Times"/>
          <w:sz w:val="24"/>
        </w:rPr>
        <w:t xml:space="preserve">Mesh, </w:t>
      </w:r>
      <w:r w:rsidR="00515AB0">
        <w:rPr>
          <w:rFonts w:ascii="Times" w:hAnsi="Times"/>
          <w:sz w:val="24"/>
        </w:rPr>
        <w:t xml:space="preserve">qui permet </w:t>
      </w:r>
      <w:r w:rsidR="00515AB0" w:rsidRPr="002B2974">
        <w:rPr>
          <w:rFonts w:ascii="Times" w:hAnsi="Times"/>
          <w:sz w:val="24"/>
        </w:rPr>
        <w:t>le pilotage des produits intelligents de Häfele, y compris l</w:t>
      </w:r>
      <w:r w:rsidR="00515AB0">
        <w:rPr>
          <w:rFonts w:ascii="Times" w:hAnsi="Times"/>
          <w:sz w:val="24"/>
        </w:rPr>
        <w:t>a connexion aux systèmes tiers.</w:t>
      </w:r>
    </w:p>
    <w:p w14:paraId="5D5E763C" w14:textId="613AB296" w:rsidR="00895FBA" w:rsidRDefault="00F37765" w:rsidP="00080EE5">
      <w:pPr>
        <w:ind w:right="565"/>
        <w:rPr>
          <w:rFonts w:ascii="Times" w:hAnsi="Times"/>
          <w:sz w:val="24"/>
        </w:rPr>
      </w:pPr>
      <w:r>
        <w:rPr>
          <w:rFonts w:ascii="Times" w:hAnsi="Times"/>
          <w:sz w:val="24"/>
        </w:rPr>
        <w:lastRenderedPageBreak/>
        <w:t>Le nouveau système</w:t>
      </w:r>
      <w:r w:rsidR="002B2974">
        <w:rPr>
          <w:rFonts w:ascii="Times" w:hAnsi="Times"/>
          <w:sz w:val="24"/>
        </w:rPr>
        <w:t xml:space="preserve"> </w:t>
      </w:r>
      <w:r w:rsidR="002B2974" w:rsidRPr="002B2974">
        <w:rPr>
          <w:rFonts w:ascii="Times" w:hAnsi="Times"/>
          <w:sz w:val="24"/>
        </w:rPr>
        <w:t xml:space="preserve">franchit un cap décisif en devenant un </w:t>
      </w:r>
      <w:r w:rsidR="00C64213">
        <w:rPr>
          <w:rFonts w:ascii="Times" w:hAnsi="Times"/>
          <w:sz w:val="24"/>
        </w:rPr>
        <w:t xml:space="preserve">accélérateur </w:t>
      </w:r>
      <w:r w:rsidR="002B2974" w:rsidRPr="002B2974">
        <w:rPr>
          <w:rFonts w:ascii="Times" w:hAnsi="Times"/>
          <w:sz w:val="24"/>
        </w:rPr>
        <w:t xml:space="preserve">pour l'électrification des meubles et la connexion avec les luminaires d’ambiance. </w:t>
      </w:r>
      <w:r w:rsidR="002B2974">
        <w:rPr>
          <w:rFonts w:ascii="Times" w:hAnsi="Times"/>
          <w:sz w:val="24"/>
        </w:rPr>
        <w:t>S</w:t>
      </w:r>
      <w:r w:rsidR="002B2974" w:rsidRPr="002B2974">
        <w:rPr>
          <w:rFonts w:ascii="Times" w:hAnsi="Times"/>
          <w:sz w:val="24"/>
        </w:rPr>
        <w:t xml:space="preserve">uffisamment solide pour répondre aux exigences les plus strictes en matière de conception moderne et légère, </w:t>
      </w:r>
      <w:r w:rsidR="002B2974">
        <w:rPr>
          <w:rFonts w:ascii="Times" w:hAnsi="Times"/>
          <w:sz w:val="24"/>
        </w:rPr>
        <w:t>le système reste</w:t>
      </w:r>
      <w:r w:rsidR="002B2974" w:rsidRPr="002B2974">
        <w:rPr>
          <w:rFonts w:ascii="Times" w:hAnsi="Times"/>
          <w:sz w:val="24"/>
        </w:rPr>
        <w:t xml:space="preserve"> facile à concevoir, à installer et à piloter. </w:t>
      </w:r>
    </w:p>
    <w:p w14:paraId="46D0F9AE" w14:textId="4CB3378C" w:rsidR="00895FBA" w:rsidRDefault="00F37765" w:rsidP="00080EE5">
      <w:pPr>
        <w:ind w:right="565"/>
        <w:rPr>
          <w:rFonts w:ascii="Times" w:hAnsi="Times"/>
          <w:sz w:val="24"/>
        </w:rPr>
      </w:pPr>
      <w:r>
        <w:rPr>
          <w:rFonts w:ascii="Times" w:hAnsi="Times"/>
          <w:sz w:val="24"/>
        </w:rPr>
        <w:t xml:space="preserve">Loox5 </w:t>
      </w:r>
      <w:r w:rsidR="00895FBA" w:rsidRPr="00895FBA">
        <w:rPr>
          <w:rFonts w:ascii="Times" w:hAnsi="Times"/>
          <w:sz w:val="24"/>
        </w:rPr>
        <w:t xml:space="preserve"> alimente de plus grandes longueurs de bandes LED, distribue </w:t>
      </w:r>
      <w:r w:rsidR="00895FBA">
        <w:rPr>
          <w:rFonts w:ascii="Times" w:hAnsi="Times"/>
          <w:sz w:val="24"/>
        </w:rPr>
        <w:t xml:space="preserve">le courant </w:t>
      </w:r>
      <w:r w:rsidR="00895FBA" w:rsidRPr="00895FBA">
        <w:rPr>
          <w:rFonts w:ascii="Times" w:hAnsi="Times"/>
          <w:sz w:val="24"/>
        </w:rPr>
        <w:t xml:space="preserve">vers plus de luminaires et d’interrupteurs, met en réseau - sans fil - plus d’appareils, et illumine les meubles </w:t>
      </w:r>
      <w:r w:rsidR="00895FBA">
        <w:rPr>
          <w:rFonts w:ascii="Times" w:hAnsi="Times"/>
          <w:sz w:val="24"/>
        </w:rPr>
        <w:t>ou</w:t>
      </w:r>
      <w:r w:rsidR="00895FBA" w:rsidRPr="00895FBA">
        <w:rPr>
          <w:rFonts w:ascii="Times" w:hAnsi="Times"/>
          <w:sz w:val="24"/>
        </w:rPr>
        <w:t xml:space="preserve"> les espaces grâce à des LEDs Samsung de haute qualité.</w:t>
      </w:r>
    </w:p>
    <w:p w14:paraId="284F4CA9" w14:textId="4DD9887E" w:rsidR="008C4624" w:rsidRDefault="00895FBA" w:rsidP="00080EE5">
      <w:pPr>
        <w:ind w:right="565"/>
        <w:rPr>
          <w:rFonts w:ascii="Times" w:hAnsi="Times"/>
          <w:sz w:val="24"/>
        </w:rPr>
      </w:pPr>
      <w:r>
        <w:rPr>
          <w:rFonts w:ascii="Times" w:hAnsi="Times"/>
          <w:sz w:val="24"/>
        </w:rPr>
        <w:t>Le système</w:t>
      </w:r>
      <w:r w:rsidR="002B2974" w:rsidRPr="002B2974">
        <w:rPr>
          <w:rFonts w:ascii="Times" w:hAnsi="Times"/>
          <w:sz w:val="24"/>
        </w:rPr>
        <w:t xml:space="preserve"> pose les fondements de la nouvelle gamme des équipements intelligents de Häfele. </w:t>
      </w:r>
      <w:r w:rsidR="00080EE5">
        <w:rPr>
          <w:rFonts w:ascii="Times" w:hAnsi="Times"/>
          <w:sz w:val="24"/>
        </w:rPr>
        <w:br/>
      </w:r>
    </w:p>
    <w:p w14:paraId="263BF0A1" w14:textId="251C3302" w:rsidR="00DC2644" w:rsidRDefault="007C5C55" w:rsidP="00E50AC7">
      <w:pPr>
        <w:ind w:right="565"/>
        <w:rPr>
          <w:rFonts w:ascii="Times" w:hAnsi="Times"/>
          <w:sz w:val="24"/>
        </w:rPr>
      </w:pPr>
      <w:r>
        <w:rPr>
          <w:b/>
          <w:sz w:val="24"/>
        </w:rPr>
        <w:t>Free space, l</w:t>
      </w:r>
      <w:r w:rsidR="009A7F4A" w:rsidRPr="009A7F4A">
        <w:rPr>
          <w:b/>
          <w:sz w:val="24"/>
        </w:rPr>
        <w:t>e nouveau relevant ultra-compact</w:t>
      </w:r>
    </w:p>
    <w:p w14:paraId="1EF34629" w14:textId="562CA347" w:rsidR="0081017C" w:rsidRDefault="007C5C55" w:rsidP="007C5C55">
      <w:pPr>
        <w:ind w:right="565"/>
        <w:rPr>
          <w:rFonts w:ascii="Times" w:hAnsi="Times"/>
          <w:sz w:val="24"/>
        </w:rPr>
      </w:pPr>
      <w:r>
        <w:rPr>
          <w:rFonts w:ascii="Times" w:hAnsi="Times"/>
          <w:sz w:val="24"/>
        </w:rPr>
        <w:t xml:space="preserve">La nouvelle ferrure innovante de la gamme des relevants Free </w:t>
      </w:r>
      <w:r w:rsidR="0081017C">
        <w:rPr>
          <w:rFonts w:ascii="Times" w:hAnsi="Times"/>
          <w:sz w:val="24"/>
        </w:rPr>
        <w:t xml:space="preserve">est </w:t>
      </w:r>
      <w:r>
        <w:rPr>
          <w:rFonts w:ascii="Times" w:hAnsi="Times"/>
          <w:sz w:val="24"/>
        </w:rPr>
        <w:t xml:space="preserve">à la fois </w:t>
      </w:r>
      <w:r w:rsidR="00E063C2">
        <w:rPr>
          <w:rFonts w:ascii="Times" w:hAnsi="Times"/>
          <w:sz w:val="24"/>
        </w:rPr>
        <w:t xml:space="preserve">très </w:t>
      </w:r>
      <w:r>
        <w:rPr>
          <w:rFonts w:ascii="Times" w:hAnsi="Times"/>
          <w:sz w:val="24"/>
        </w:rPr>
        <w:t>design</w:t>
      </w:r>
      <w:r w:rsidRPr="007C5C55">
        <w:rPr>
          <w:rFonts w:ascii="Times" w:hAnsi="Times"/>
          <w:sz w:val="24"/>
        </w:rPr>
        <w:t>,</w:t>
      </w:r>
      <w:r>
        <w:rPr>
          <w:rFonts w:ascii="Times" w:hAnsi="Times"/>
          <w:sz w:val="24"/>
        </w:rPr>
        <w:t xml:space="preserve"> très</w:t>
      </w:r>
      <w:r w:rsidRPr="007C5C55">
        <w:rPr>
          <w:rFonts w:ascii="Times" w:hAnsi="Times"/>
          <w:sz w:val="24"/>
        </w:rPr>
        <w:t xml:space="preserve"> </w:t>
      </w:r>
      <w:r w:rsidR="008649EA">
        <w:rPr>
          <w:rFonts w:ascii="Times" w:hAnsi="Times"/>
          <w:sz w:val="24"/>
        </w:rPr>
        <w:t xml:space="preserve">compact </w:t>
      </w:r>
      <w:r w:rsidRPr="007C5C55">
        <w:rPr>
          <w:rFonts w:ascii="Times" w:hAnsi="Times"/>
          <w:sz w:val="24"/>
        </w:rPr>
        <w:t xml:space="preserve">et très robuste. Quand le moins devient le plus : </w:t>
      </w:r>
      <w:r w:rsidR="008649EA">
        <w:rPr>
          <w:rFonts w:ascii="Times" w:hAnsi="Times"/>
          <w:sz w:val="24"/>
        </w:rPr>
        <w:t xml:space="preserve">moins encombrant, </w:t>
      </w:r>
      <w:r w:rsidRPr="007C5C55">
        <w:rPr>
          <w:rFonts w:ascii="Times" w:hAnsi="Times"/>
          <w:sz w:val="24"/>
        </w:rPr>
        <w:t xml:space="preserve">ce relevant </w:t>
      </w:r>
      <w:r w:rsidR="0081017C">
        <w:rPr>
          <w:rFonts w:ascii="Times" w:hAnsi="Times"/>
          <w:sz w:val="24"/>
        </w:rPr>
        <w:t>po</w:t>
      </w:r>
      <w:r w:rsidR="0081017C" w:rsidRPr="0081017C">
        <w:rPr>
          <w:rFonts w:ascii="Times" w:hAnsi="Times"/>
          <w:sz w:val="24"/>
        </w:rPr>
        <w:t>ur abattants en bois ou avec cadre en aluminium</w:t>
      </w:r>
      <w:r w:rsidR="0081017C">
        <w:rPr>
          <w:rFonts w:ascii="Times" w:hAnsi="Times"/>
          <w:sz w:val="24"/>
        </w:rPr>
        <w:t xml:space="preserve"> </w:t>
      </w:r>
      <w:r w:rsidRPr="007C5C55">
        <w:rPr>
          <w:rFonts w:ascii="Times" w:hAnsi="Times"/>
          <w:sz w:val="24"/>
        </w:rPr>
        <w:t>crée plus d’espace de rangement dans le meuble que tous les autres modèles courants du même type.</w:t>
      </w:r>
    </w:p>
    <w:p w14:paraId="25C45875" w14:textId="1F961B99" w:rsidR="003A6651" w:rsidRDefault="0081017C" w:rsidP="007C5C55">
      <w:pPr>
        <w:ind w:right="565"/>
        <w:rPr>
          <w:rFonts w:ascii="Times" w:hAnsi="Times"/>
          <w:sz w:val="24"/>
        </w:rPr>
      </w:pPr>
      <w:r>
        <w:rPr>
          <w:rFonts w:ascii="Times" w:hAnsi="Times"/>
          <w:sz w:val="24"/>
        </w:rPr>
        <w:t>Les avantages du nouveau Free space sont nombreux</w:t>
      </w:r>
      <w:r w:rsidR="002A1E89">
        <w:rPr>
          <w:rFonts w:ascii="Times" w:hAnsi="Times"/>
          <w:sz w:val="24"/>
        </w:rPr>
        <w:t>. I</w:t>
      </w:r>
      <w:r>
        <w:rPr>
          <w:rFonts w:ascii="Times" w:hAnsi="Times"/>
          <w:sz w:val="24"/>
        </w:rPr>
        <w:t xml:space="preserve">l est </w:t>
      </w:r>
      <w:r w:rsidRPr="0081017C">
        <w:rPr>
          <w:rFonts w:ascii="Times" w:hAnsi="Times"/>
          <w:sz w:val="24"/>
        </w:rPr>
        <w:t>sans charnière pour plus de liberté</w:t>
      </w:r>
      <w:r>
        <w:rPr>
          <w:rFonts w:ascii="Times" w:hAnsi="Times"/>
          <w:sz w:val="24"/>
        </w:rPr>
        <w:t xml:space="preserve">, </w:t>
      </w:r>
      <w:r w:rsidR="002A1E89">
        <w:rPr>
          <w:rFonts w:ascii="Times" w:hAnsi="Times"/>
          <w:sz w:val="24"/>
        </w:rPr>
        <w:t xml:space="preserve">et </w:t>
      </w:r>
      <w:r w:rsidRPr="0081017C">
        <w:rPr>
          <w:rFonts w:ascii="Times" w:hAnsi="Times"/>
          <w:sz w:val="24"/>
        </w:rPr>
        <w:t>performant pour la plupart des tailles</w:t>
      </w:r>
      <w:r>
        <w:rPr>
          <w:rFonts w:ascii="Times" w:hAnsi="Times"/>
          <w:sz w:val="24"/>
        </w:rPr>
        <w:t xml:space="preserve"> et poids de relevant</w:t>
      </w:r>
      <w:r w:rsidR="002A1E89">
        <w:rPr>
          <w:rFonts w:ascii="Times" w:hAnsi="Times"/>
          <w:sz w:val="24"/>
        </w:rPr>
        <w:t xml:space="preserve">s. Son design </w:t>
      </w:r>
      <w:r>
        <w:rPr>
          <w:rFonts w:ascii="Times" w:hAnsi="Times"/>
          <w:sz w:val="24"/>
        </w:rPr>
        <w:t xml:space="preserve">ultra-compact </w:t>
      </w:r>
      <w:r w:rsidR="002A1E89">
        <w:rPr>
          <w:rFonts w:ascii="Times" w:hAnsi="Times"/>
          <w:sz w:val="24"/>
        </w:rPr>
        <w:t>lui permet d’avoir une pro</w:t>
      </w:r>
      <w:r w:rsidR="00B7173A">
        <w:rPr>
          <w:rFonts w:ascii="Times" w:hAnsi="Times"/>
          <w:sz w:val="24"/>
        </w:rPr>
        <w:t>fondeur d’installation minimale.</w:t>
      </w:r>
      <w:r w:rsidR="002A1E89">
        <w:rPr>
          <w:rFonts w:ascii="Times" w:hAnsi="Times"/>
          <w:sz w:val="24"/>
        </w:rPr>
        <w:t xml:space="preserve"> La course du relevant est</w:t>
      </w:r>
      <w:r>
        <w:rPr>
          <w:rFonts w:ascii="Times" w:hAnsi="Times"/>
          <w:sz w:val="24"/>
        </w:rPr>
        <w:t xml:space="preserve"> très do</w:t>
      </w:r>
      <w:r w:rsidR="002A1E89">
        <w:rPr>
          <w:rFonts w:ascii="Times" w:hAnsi="Times"/>
          <w:sz w:val="24"/>
        </w:rPr>
        <w:t xml:space="preserve">uce, </w:t>
      </w:r>
      <w:r>
        <w:rPr>
          <w:rFonts w:ascii="Times" w:hAnsi="Times"/>
          <w:sz w:val="24"/>
        </w:rPr>
        <w:t xml:space="preserve">pour une sensation agréable. </w:t>
      </w:r>
      <w:r w:rsidR="002A1E89">
        <w:rPr>
          <w:rFonts w:ascii="Times" w:hAnsi="Times"/>
          <w:sz w:val="24"/>
        </w:rPr>
        <w:t>Le</w:t>
      </w:r>
      <w:r>
        <w:rPr>
          <w:rFonts w:ascii="Times" w:hAnsi="Times"/>
          <w:sz w:val="24"/>
        </w:rPr>
        <w:t xml:space="preserve"> m</w:t>
      </w:r>
      <w:r w:rsidRPr="0081017C">
        <w:rPr>
          <w:rFonts w:ascii="Times" w:hAnsi="Times"/>
          <w:sz w:val="24"/>
        </w:rPr>
        <w:t>ontage</w:t>
      </w:r>
      <w:r>
        <w:rPr>
          <w:rFonts w:ascii="Times" w:hAnsi="Times"/>
          <w:sz w:val="24"/>
        </w:rPr>
        <w:t xml:space="preserve"> est à la fois</w:t>
      </w:r>
      <w:r w:rsidRPr="0081017C">
        <w:rPr>
          <w:rFonts w:ascii="Times" w:hAnsi="Times"/>
          <w:sz w:val="24"/>
        </w:rPr>
        <w:t xml:space="preserve"> très </w:t>
      </w:r>
      <w:r w:rsidR="001D041A">
        <w:rPr>
          <w:rFonts w:ascii="Times" w:hAnsi="Times"/>
          <w:sz w:val="24"/>
        </w:rPr>
        <w:t>simple et très rapide.</w:t>
      </w:r>
      <w:r w:rsidR="001D041A">
        <w:rPr>
          <w:rFonts w:ascii="Times" w:hAnsi="Times"/>
          <w:sz w:val="24"/>
        </w:rPr>
        <w:br/>
        <w:t xml:space="preserve">Free space </w:t>
      </w:r>
      <w:r>
        <w:rPr>
          <w:rFonts w:ascii="Times" w:hAnsi="Times"/>
          <w:sz w:val="24"/>
        </w:rPr>
        <w:t>s’</w:t>
      </w:r>
      <w:r w:rsidR="002A1E89">
        <w:rPr>
          <w:rFonts w:ascii="Times" w:hAnsi="Times"/>
          <w:sz w:val="24"/>
        </w:rPr>
        <w:t xml:space="preserve">adapte </w:t>
      </w:r>
      <w:r>
        <w:rPr>
          <w:rFonts w:ascii="Times" w:hAnsi="Times"/>
          <w:sz w:val="24"/>
        </w:rPr>
        <w:t>à de</w:t>
      </w:r>
      <w:r w:rsidR="002A1E89">
        <w:rPr>
          <w:rFonts w:ascii="Times" w:hAnsi="Times"/>
          <w:sz w:val="24"/>
        </w:rPr>
        <w:t>s</w:t>
      </w:r>
      <w:r>
        <w:rPr>
          <w:rFonts w:ascii="Times" w:hAnsi="Times"/>
          <w:sz w:val="24"/>
        </w:rPr>
        <w:t xml:space="preserve"> utilisations </w:t>
      </w:r>
      <w:r w:rsidR="002A1E89">
        <w:rPr>
          <w:rFonts w:ascii="Times" w:hAnsi="Times"/>
          <w:sz w:val="24"/>
        </w:rPr>
        <w:t xml:space="preserve">multiples, </w:t>
      </w:r>
      <w:r>
        <w:rPr>
          <w:rFonts w:ascii="Times" w:hAnsi="Times"/>
          <w:sz w:val="24"/>
        </w:rPr>
        <w:t>puisqu’il est disponib</w:t>
      </w:r>
      <w:r w:rsidR="001D041A">
        <w:rPr>
          <w:rFonts w:ascii="Times" w:hAnsi="Times"/>
          <w:sz w:val="24"/>
        </w:rPr>
        <w:t xml:space="preserve">le en quatre couleurs </w:t>
      </w:r>
      <w:proofErr w:type="gramStart"/>
      <w:r w:rsidR="001D041A">
        <w:rPr>
          <w:rFonts w:ascii="Times" w:hAnsi="Times"/>
          <w:sz w:val="24"/>
        </w:rPr>
        <w:t>standard</w:t>
      </w:r>
      <w:proofErr w:type="gramEnd"/>
      <w:r w:rsidR="001D041A">
        <w:rPr>
          <w:rFonts w:ascii="Times" w:hAnsi="Times"/>
          <w:sz w:val="24"/>
        </w:rPr>
        <w:t> (b</w:t>
      </w:r>
      <w:r w:rsidR="001D041A" w:rsidRPr="001D041A">
        <w:rPr>
          <w:rFonts w:ascii="Times" w:hAnsi="Times"/>
          <w:sz w:val="24"/>
        </w:rPr>
        <w:t>lanc</w:t>
      </w:r>
      <w:r w:rsidR="001D041A">
        <w:rPr>
          <w:rFonts w:ascii="Times" w:hAnsi="Times"/>
          <w:sz w:val="24"/>
        </w:rPr>
        <w:t>, g</w:t>
      </w:r>
      <w:r w:rsidR="001D041A" w:rsidRPr="001D041A">
        <w:rPr>
          <w:rFonts w:ascii="Times" w:hAnsi="Times"/>
          <w:sz w:val="24"/>
        </w:rPr>
        <w:t>ris clair</w:t>
      </w:r>
      <w:r w:rsidR="001D041A">
        <w:rPr>
          <w:rFonts w:ascii="Times" w:hAnsi="Times"/>
          <w:sz w:val="24"/>
        </w:rPr>
        <w:t>, a</w:t>
      </w:r>
      <w:r w:rsidR="001D041A" w:rsidRPr="001D041A">
        <w:rPr>
          <w:rFonts w:ascii="Times" w:hAnsi="Times"/>
          <w:sz w:val="24"/>
        </w:rPr>
        <w:t xml:space="preserve">nthracite </w:t>
      </w:r>
      <w:r w:rsidR="001D041A">
        <w:rPr>
          <w:rFonts w:ascii="Times" w:hAnsi="Times"/>
          <w:sz w:val="24"/>
        </w:rPr>
        <w:t>et n</w:t>
      </w:r>
      <w:r w:rsidR="001D041A" w:rsidRPr="001D041A">
        <w:rPr>
          <w:rFonts w:ascii="Times" w:hAnsi="Times"/>
          <w:sz w:val="24"/>
        </w:rPr>
        <w:t>oir</w:t>
      </w:r>
      <w:r w:rsidR="001D041A">
        <w:rPr>
          <w:rFonts w:ascii="Times" w:hAnsi="Times"/>
          <w:sz w:val="24"/>
        </w:rPr>
        <w:t xml:space="preserve">), et qu’il </w:t>
      </w:r>
      <w:r w:rsidR="00080EE5">
        <w:rPr>
          <w:rFonts w:ascii="Times" w:hAnsi="Times"/>
          <w:sz w:val="24"/>
        </w:rPr>
        <w:t>existe aussi</w:t>
      </w:r>
      <w:r>
        <w:rPr>
          <w:rFonts w:ascii="Times" w:hAnsi="Times"/>
          <w:sz w:val="24"/>
        </w:rPr>
        <w:t xml:space="preserve"> en</w:t>
      </w:r>
      <w:r w:rsidRPr="0081017C">
        <w:rPr>
          <w:rFonts w:ascii="Times" w:hAnsi="Times"/>
          <w:sz w:val="24"/>
        </w:rPr>
        <w:t xml:space="preserve"> gamme </w:t>
      </w:r>
      <w:r w:rsidR="00E063C2">
        <w:rPr>
          <w:rFonts w:ascii="Times" w:hAnsi="Times"/>
          <w:sz w:val="24"/>
        </w:rPr>
        <w:t xml:space="preserve">pour  </w:t>
      </w:r>
      <w:r>
        <w:rPr>
          <w:rFonts w:ascii="Times" w:hAnsi="Times"/>
          <w:sz w:val="24"/>
        </w:rPr>
        <w:t>relevants</w:t>
      </w:r>
      <w:r w:rsidRPr="0081017C">
        <w:rPr>
          <w:rFonts w:ascii="Times" w:hAnsi="Times"/>
          <w:sz w:val="24"/>
        </w:rPr>
        <w:t xml:space="preserve"> sans poignée</w:t>
      </w:r>
      <w:r>
        <w:rPr>
          <w:rFonts w:ascii="Times" w:hAnsi="Times"/>
          <w:sz w:val="24"/>
        </w:rPr>
        <w:t>s.</w:t>
      </w:r>
      <w:r>
        <w:rPr>
          <w:rFonts w:ascii="Times" w:hAnsi="Times"/>
          <w:sz w:val="24"/>
        </w:rPr>
        <w:br/>
      </w:r>
      <w:r w:rsidR="00E063C2">
        <w:rPr>
          <w:rFonts w:ascii="Times" w:hAnsi="Times"/>
          <w:sz w:val="24"/>
        </w:rPr>
        <w:t xml:space="preserve">Free space a été couronné à deux reprises en 2019 : il a reçu </w:t>
      </w:r>
      <w:r w:rsidR="007C5C55" w:rsidRPr="007C5C55">
        <w:rPr>
          <w:rFonts w:ascii="Times" w:hAnsi="Times"/>
          <w:sz w:val="24"/>
        </w:rPr>
        <w:t>le prix Red Dot Design 20</w:t>
      </w:r>
      <w:r w:rsidR="00E063C2">
        <w:rPr>
          <w:rFonts w:ascii="Times" w:hAnsi="Times"/>
          <w:sz w:val="24"/>
        </w:rPr>
        <w:t xml:space="preserve">19 </w:t>
      </w:r>
      <w:r w:rsidR="00C376EE">
        <w:rPr>
          <w:rFonts w:ascii="Times" w:hAnsi="Times"/>
          <w:sz w:val="24"/>
        </w:rPr>
        <w:t>et le prix Interzum 2019.</w:t>
      </w:r>
      <w:r w:rsidR="00ED01DB">
        <w:rPr>
          <w:rFonts w:ascii="Times" w:hAnsi="Times"/>
          <w:sz w:val="24"/>
        </w:rPr>
        <w:t xml:space="preserve"> </w:t>
      </w:r>
    </w:p>
    <w:p w14:paraId="1A6744C5" w14:textId="77777777" w:rsidR="0081017C" w:rsidRDefault="0081017C" w:rsidP="007C5C55">
      <w:pPr>
        <w:ind w:right="565"/>
        <w:rPr>
          <w:rFonts w:ascii="Times" w:hAnsi="Times"/>
          <w:sz w:val="24"/>
        </w:rPr>
      </w:pPr>
    </w:p>
    <w:p w14:paraId="44CD36B5" w14:textId="77777777" w:rsidR="00197D9F" w:rsidRPr="004621FC" w:rsidRDefault="00197D9F" w:rsidP="00197D9F">
      <w:pPr>
        <w:ind w:right="565"/>
        <w:rPr>
          <w:rFonts w:cs="Arial"/>
          <w:b/>
          <w:sz w:val="24"/>
        </w:rPr>
      </w:pPr>
      <w:r w:rsidRPr="004621FC">
        <w:rPr>
          <w:rFonts w:cs="Arial"/>
          <w:b/>
          <w:sz w:val="24"/>
        </w:rPr>
        <w:t>Axilo™ révolutionne l'ajustement des pieds de meuble</w:t>
      </w:r>
    </w:p>
    <w:p w14:paraId="0FB884CA" w14:textId="77777777" w:rsidR="00197D9F" w:rsidRPr="00741563" w:rsidRDefault="00197D9F" w:rsidP="00197D9F">
      <w:pPr>
        <w:ind w:right="565"/>
        <w:rPr>
          <w:rFonts w:ascii="Times" w:hAnsi="Times"/>
          <w:sz w:val="24"/>
        </w:rPr>
      </w:pPr>
      <w:r>
        <w:rPr>
          <w:rFonts w:ascii="Times" w:hAnsi="Times"/>
          <w:sz w:val="24"/>
        </w:rPr>
        <w:t>Facile, pratique et efficace, Axilo</w:t>
      </w:r>
      <w:r w:rsidRPr="004621FC">
        <w:rPr>
          <w:rFonts w:ascii="Times" w:hAnsi="Times"/>
          <w:sz w:val="24"/>
          <w:vertAlign w:val="superscript"/>
        </w:rPr>
        <w:t>TM</w:t>
      </w:r>
      <w:r>
        <w:rPr>
          <w:rFonts w:ascii="Times" w:hAnsi="Times"/>
          <w:sz w:val="24"/>
        </w:rPr>
        <w:t xml:space="preserve"> 78 est un outil de réglage pour la mise à niveau des meubles</w:t>
      </w:r>
      <w:r w:rsidRPr="004621FC">
        <w:rPr>
          <w:rFonts w:ascii="Times" w:hAnsi="Times"/>
          <w:sz w:val="24"/>
        </w:rPr>
        <w:t xml:space="preserve"> qui préserve le dos et fait </w:t>
      </w:r>
      <w:proofErr w:type="gramStart"/>
      <w:r w:rsidRPr="004621FC">
        <w:rPr>
          <w:rFonts w:ascii="Times" w:hAnsi="Times"/>
          <w:sz w:val="24"/>
        </w:rPr>
        <w:t>gagner</w:t>
      </w:r>
      <w:proofErr w:type="gramEnd"/>
      <w:r w:rsidRPr="004621FC">
        <w:rPr>
          <w:rFonts w:ascii="Times" w:hAnsi="Times"/>
          <w:sz w:val="24"/>
        </w:rPr>
        <w:t xml:space="preserve"> 50% de temps de montage !</w:t>
      </w:r>
      <w:r>
        <w:rPr>
          <w:rFonts w:ascii="Times" w:hAnsi="Times"/>
          <w:sz w:val="24"/>
        </w:rPr>
        <w:br/>
      </w:r>
      <w:r w:rsidRPr="004621FC">
        <w:rPr>
          <w:rFonts w:ascii="Times" w:hAnsi="Times"/>
          <w:sz w:val="24"/>
        </w:rPr>
        <w:t xml:space="preserve">Toute une génération d’installateurs de cuisine et de meubles a attendu cette nouvelle façon très confortable et ergonomique de mettre à niveau les meubles de tout type. Avec le système de réglage pour pieds </w:t>
      </w:r>
      <w:r>
        <w:rPr>
          <w:rFonts w:ascii="Times" w:hAnsi="Times"/>
          <w:sz w:val="24"/>
        </w:rPr>
        <w:t xml:space="preserve">ajustables </w:t>
      </w:r>
      <w:r w:rsidRPr="004621FC">
        <w:rPr>
          <w:rFonts w:ascii="Times" w:hAnsi="Times"/>
          <w:sz w:val="24"/>
        </w:rPr>
        <w:t>Axilo™</w:t>
      </w:r>
      <w:r>
        <w:rPr>
          <w:rFonts w:ascii="Times" w:hAnsi="Times"/>
          <w:sz w:val="24"/>
        </w:rPr>
        <w:t xml:space="preserve"> 78</w:t>
      </w:r>
      <w:r w:rsidRPr="004621FC">
        <w:rPr>
          <w:rFonts w:ascii="Times" w:hAnsi="Times"/>
          <w:sz w:val="24"/>
        </w:rPr>
        <w:t>, Häfele présente un système révolutionnai</w:t>
      </w:r>
      <w:r>
        <w:rPr>
          <w:rFonts w:ascii="Times" w:hAnsi="Times"/>
          <w:sz w:val="24"/>
        </w:rPr>
        <w:t xml:space="preserve">re qui met fin aux contorsions </w:t>
      </w:r>
      <w:r w:rsidRPr="004621FC">
        <w:rPr>
          <w:rFonts w:ascii="Times" w:hAnsi="Times"/>
          <w:sz w:val="24"/>
        </w:rPr>
        <w:t xml:space="preserve">devant le placard de </w:t>
      </w:r>
      <w:r w:rsidRPr="004621FC">
        <w:rPr>
          <w:rFonts w:ascii="Times" w:hAnsi="Times"/>
          <w:sz w:val="24"/>
        </w:rPr>
        <w:lastRenderedPageBreak/>
        <w:t>cuisine, le bureau, l’armoire ou le buffet. Une association réussie entre l’outil de réglage et le pied de meuble réglable.</w:t>
      </w:r>
      <w:r>
        <w:rPr>
          <w:rFonts w:ascii="Times" w:hAnsi="Times"/>
          <w:sz w:val="24"/>
        </w:rPr>
        <w:br/>
      </w:r>
      <w:r w:rsidRPr="004621FC">
        <w:rPr>
          <w:rFonts w:ascii="Times" w:hAnsi="Times"/>
          <w:sz w:val="24"/>
        </w:rPr>
        <w:t>Le nouveau système pe</w:t>
      </w:r>
      <w:r>
        <w:rPr>
          <w:rFonts w:ascii="Times" w:hAnsi="Times"/>
          <w:sz w:val="24"/>
        </w:rPr>
        <w:t>rmet la mise à niveau du meuble</w:t>
      </w:r>
      <w:r w:rsidRPr="004621FC">
        <w:rPr>
          <w:rFonts w:ascii="Times" w:hAnsi="Times"/>
          <w:sz w:val="24"/>
        </w:rPr>
        <w:t xml:space="preserve"> en quelques manipulations. L’outil de réglage est utilisé comme un prolongement du bras. Il n’est plus nécessaire de se pencher, de ramper ou de s’étirer - Axilo™ </w:t>
      </w:r>
      <w:r>
        <w:rPr>
          <w:rFonts w:ascii="Times" w:hAnsi="Times"/>
          <w:sz w:val="24"/>
        </w:rPr>
        <w:t xml:space="preserve">78 </w:t>
      </w:r>
      <w:r w:rsidRPr="004621FC">
        <w:rPr>
          <w:rFonts w:ascii="Times" w:hAnsi="Times"/>
          <w:sz w:val="24"/>
        </w:rPr>
        <w:t>permet d'atteindre très facilement les pieds ajustables à l’arrière</w:t>
      </w:r>
      <w:r>
        <w:rPr>
          <w:rFonts w:ascii="Times" w:hAnsi="Times"/>
          <w:sz w:val="24"/>
        </w:rPr>
        <w:t xml:space="preserve"> </w:t>
      </w:r>
      <w:r w:rsidRPr="004621FC">
        <w:rPr>
          <w:rFonts w:ascii="Times" w:hAnsi="Times"/>
          <w:sz w:val="24"/>
        </w:rPr>
        <w:t xml:space="preserve">du meuble. Pendant le réglage, l’installateur a le niveau à bulle toujours en vue  et peut procéder confortablement à l’ajustement. </w:t>
      </w:r>
      <w:r>
        <w:rPr>
          <w:rFonts w:ascii="Times" w:hAnsi="Times"/>
          <w:sz w:val="24"/>
        </w:rPr>
        <w:t xml:space="preserve">Ce dernier </w:t>
      </w:r>
      <w:r w:rsidRPr="004621FC">
        <w:rPr>
          <w:rFonts w:ascii="Times" w:hAnsi="Times"/>
          <w:sz w:val="24"/>
        </w:rPr>
        <w:t>peut être réalisé en tournant la poignée à la main ou avec une visseuse sans fil  grâce à un logement pour embouts ¼". L’outil de réglage peut être utilisé sous tous les angles.</w:t>
      </w:r>
      <w:r>
        <w:rPr>
          <w:rFonts w:ascii="Times" w:hAnsi="Times"/>
          <w:sz w:val="24"/>
        </w:rPr>
        <w:br/>
      </w:r>
      <w:r w:rsidRPr="004621FC">
        <w:rPr>
          <w:rFonts w:ascii="Times" w:hAnsi="Times"/>
          <w:sz w:val="24"/>
        </w:rPr>
        <w:t>Axilo™ est un système innovant avec une technologie brevet</w:t>
      </w:r>
      <w:r>
        <w:rPr>
          <w:rFonts w:ascii="Times" w:hAnsi="Times"/>
          <w:sz w:val="24"/>
        </w:rPr>
        <w:t>ée. Il s’agit d’un produit de haute qualité, fabriqué en Allemagne</w:t>
      </w:r>
      <w:r w:rsidRPr="004621FC">
        <w:rPr>
          <w:rFonts w:ascii="Times" w:hAnsi="Times"/>
          <w:sz w:val="24"/>
        </w:rPr>
        <w:t xml:space="preserve">. Axilo™ de Häfele peut être utilisée dans </w:t>
      </w:r>
      <w:r>
        <w:rPr>
          <w:rFonts w:ascii="Times" w:hAnsi="Times"/>
          <w:sz w:val="24"/>
        </w:rPr>
        <w:t xml:space="preserve">une large gamme d’applications </w:t>
      </w:r>
      <w:r w:rsidRPr="004621FC">
        <w:rPr>
          <w:rFonts w:ascii="Times" w:hAnsi="Times"/>
          <w:sz w:val="24"/>
        </w:rPr>
        <w:t xml:space="preserve">et pour des hauteurs de pieds de 53 à 220 mm. Lors de l’assemblage de cuisines ou de meubles, l’outil permet de gagner facilement jusqu’à 50 % du temps d’installation. </w:t>
      </w:r>
      <w:r>
        <w:rPr>
          <w:rFonts w:ascii="Times" w:hAnsi="Times"/>
          <w:sz w:val="24"/>
        </w:rPr>
        <w:br/>
      </w:r>
      <w:r w:rsidRPr="004621FC">
        <w:rPr>
          <w:rFonts w:ascii="Times" w:hAnsi="Times"/>
          <w:sz w:val="24"/>
        </w:rPr>
        <w:t>Axilo™ est disponible en exclusivité chez Häfele.</w:t>
      </w:r>
      <w:r>
        <w:rPr>
          <w:rFonts w:ascii="Times" w:hAnsi="Times"/>
          <w:sz w:val="24"/>
        </w:rPr>
        <w:t xml:space="preserve"> </w:t>
      </w:r>
      <w:r w:rsidRPr="00741563">
        <w:rPr>
          <w:rFonts w:ascii="Times" w:hAnsi="Times"/>
          <w:sz w:val="24"/>
        </w:rPr>
        <w:t>Avec ce système révolutionnaire, l’installateur possède un prolongement du bras extraordinaire et atteint l</w:t>
      </w:r>
      <w:r>
        <w:rPr>
          <w:rFonts w:ascii="Times" w:hAnsi="Times"/>
          <w:sz w:val="24"/>
        </w:rPr>
        <w:t xml:space="preserve">es pieds de meuble de manière confortable, </w:t>
      </w:r>
      <w:r w:rsidRPr="00741563">
        <w:rPr>
          <w:rFonts w:ascii="Times" w:hAnsi="Times"/>
          <w:sz w:val="24"/>
        </w:rPr>
        <w:t>même dans les coins les plus éloignés.</w:t>
      </w:r>
      <w:r>
        <w:rPr>
          <w:rFonts w:ascii="Times" w:hAnsi="Times"/>
          <w:sz w:val="24"/>
        </w:rPr>
        <w:t xml:space="preserve"> </w:t>
      </w:r>
      <w:r w:rsidRPr="00741563">
        <w:rPr>
          <w:rFonts w:ascii="Times" w:hAnsi="Times"/>
          <w:sz w:val="24"/>
        </w:rPr>
        <w:t>Le pied de meuble ajustable du système possède un filet fin pour un réglage très précis.</w:t>
      </w:r>
    </w:p>
    <w:p w14:paraId="34CAF45A" w14:textId="77777777" w:rsidR="00197D9F" w:rsidRDefault="00197D9F" w:rsidP="00197D9F">
      <w:pPr>
        <w:ind w:right="565"/>
        <w:rPr>
          <w:rFonts w:ascii="Times" w:hAnsi="Times"/>
          <w:sz w:val="24"/>
        </w:rPr>
      </w:pPr>
      <w:r w:rsidRPr="00741563">
        <w:rPr>
          <w:rFonts w:ascii="Times" w:hAnsi="Times"/>
          <w:sz w:val="24"/>
        </w:rPr>
        <w:t xml:space="preserve">AXILO™ </w:t>
      </w:r>
      <w:r>
        <w:rPr>
          <w:rFonts w:ascii="Times" w:hAnsi="Times"/>
          <w:sz w:val="24"/>
        </w:rPr>
        <w:t xml:space="preserve">78 </w:t>
      </w:r>
      <w:r w:rsidRPr="00741563">
        <w:rPr>
          <w:rFonts w:ascii="Times" w:hAnsi="Times"/>
          <w:sz w:val="24"/>
        </w:rPr>
        <w:t>de Häfele est universel. Il est utilisable pour tous les types de meubles : c</w:t>
      </w:r>
      <w:r>
        <w:rPr>
          <w:rFonts w:ascii="Times" w:hAnsi="Times"/>
          <w:sz w:val="24"/>
        </w:rPr>
        <w:t>uisine, armoire, bureau, buffet…</w:t>
      </w:r>
    </w:p>
    <w:p w14:paraId="2D81CD43" w14:textId="77777777" w:rsidR="00B10FEF" w:rsidRDefault="00B10FEF" w:rsidP="00E50AC7">
      <w:pPr>
        <w:ind w:right="565"/>
        <w:rPr>
          <w:rFonts w:ascii="Times" w:hAnsi="Times"/>
          <w:sz w:val="24"/>
        </w:rPr>
      </w:pPr>
    </w:p>
    <w:p w14:paraId="0D25A796" w14:textId="323C8EA1" w:rsidR="00E44475" w:rsidRDefault="00F96E2A" w:rsidP="00E50AC7">
      <w:pPr>
        <w:ind w:right="565"/>
        <w:rPr>
          <w:rFonts w:ascii="Times" w:hAnsi="Times"/>
          <w:sz w:val="24"/>
        </w:rPr>
      </w:pPr>
      <w:r>
        <w:rPr>
          <w:b/>
          <w:sz w:val="24"/>
        </w:rPr>
        <w:t>Ixconnect, d</w:t>
      </w:r>
      <w:r w:rsidR="00232C24">
        <w:rPr>
          <w:b/>
          <w:sz w:val="24"/>
        </w:rPr>
        <w:t xml:space="preserve">es </w:t>
      </w:r>
      <w:r w:rsidR="00B10FEF">
        <w:rPr>
          <w:b/>
          <w:sz w:val="24"/>
        </w:rPr>
        <w:t>assembleurs de meuble très novateurs</w:t>
      </w:r>
      <w:r w:rsidR="00B8336D">
        <w:rPr>
          <w:b/>
          <w:sz w:val="24"/>
        </w:rPr>
        <w:t xml:space="preserve"> </w:t>
      </w:r>
    </w:p>
    <w:p w14:paraId="65050DC4" w14:textId="54DE42C9" w:rsidR="00232C24" w:rsidRDefault="00B10FEF" w:rsidP="00B10FEF">
      <w:pPr>
        <w:ind w:right="565"/>
        <w:rPr>
          <w:rFonts w:ascii="Times" w:hAnsi="Times"/>
          <w:sz w:val="24"/>
        </w:rPr>
      </w:pPr>
      <w:r>
        <w:rPr>
          <w:rFonts w:ascii="Times" w:hAnsi="Times"/>
          <w:sz w:val="24"/>
        </w:rPr>
        <w:t xml:space="preserve">Ixconnect est </w:t>
      </w:r>
      <w:r w:rsidRPr="00B10FEF">
        <w:rPr>
          <w:rFonts w:ascii="Times" w:hAnsi="Times"/>
          <w:sz w:val="24"/>
        </w:rPr>
        <w:t>la gamme des ferrures d’assemblages de meubles. Häfele</w:t>
      </w:r>
      <w:r w:rsidR="00232C24">
        <w:rPr>
          <w:rFonts w:ascii="Times" w:hAnsi="Times"/>
          <w:sz w:val="24"/>
        </w:rPr>
        <w:t xml:space="preserve"> innove sans cesse dans ce domaine, grâce à sa très grande expérience. Les </w:t>
      </w:r>
      <w:r w:rsidR="00232C24" w:rsidRPr="00232C24">
        <w:rPr>
          <w:rFonts w:ascii="Times" w:hAnsi="Times"/>
          <w:sz w:val="24"/>
        </w:rPr>
        <w:t>développements les plus récents permet</w:t>
      </w:r>
      <w:r w:rsidR="00232C24">
        <w:rPr>
          <w:rFonts w:ascii="Times" w:hAnsi="Times"/>
          <w:sz w:val="24"/>
        </w:rPr>
        <w:t>tent</w:t>
      </w:r>
      <w:r w:rsidR="00232C24" w:rsidRPr="00232C24">
        <w:rPr>
          <w:rFonts w:ascii="Times" w:hAnsi="Times"/>
          <w:sz w:val="24"/>
        </w:rPr>
        <w:t>, pour la première fois, le montage de cor</w:t>
      </w:r>
      <w:r w:rsidR="00232C24">
        <w:rPr>
          <w:rFonts w:ascii="Times" w:hAnsi="Times"/>
          <w:sz w:val="24"/>
        </w:rPr>
        <w:t xml:space="preserve">ps de meuble complet sans outil. </w:t>
      </w:r>
    </w:p>
    <w:p w14:paraId="61F32C29" w14:textId="77777777" w:rsidR="00232C24" w:rsidRDefault="00B10FEF" w:rsidP="00B10FEF">
      <w:pPr>
        <w:ind w:right="565"/>
        <w:rPr>
          <w:rFonts w:ascii="Times" w:hAnsi="Times"/>
          <w:sz w:val="24"/>
        </w:rPr>
      </w:pPr>
      <w:r w:rsidRPr="00B10FEF">
        <w:rPr>
          <w:rFonts w:ascii="Times" w:hAnsi="Times"/>
          <w:sz w:val="24"/>
        </w:rPr>
        <w:t xml:space="preserve">Les nouveaux </w:t>
      </w:r>
      <w:r w:rsidR="00B8336D">
        <w:rPr>
          <w:rFonts w:ascii="Times" w:hAnsi="Times"/>
          <w:sz w:val="24"/>
        </w:rPr>
        <w:t>assembleurs</w:t>
      </w:r>
      <w:r w:rsidRPr="00B10FEF">
        <w:rPr>
          <w:rFonts w:ascii="Times" w:hAnsi="Times"/>
          <w:sz w:val="24"/>
        </w:rPr>
        <w:t xml:space="preserve"> sont intégrables dans tous les processus de production sans besoin d’adaptation </w:t>
      </w:r>
      <w:proofErr w:type="gramStart"/>
      <w:r w:rsidRPr="00B10FEF">
        <w:rPr>
          <w:rFonts w:ascii="Times" w:hAnsi="Times"/>
          <w:sz w:val="24"/>
        </w:rPr>
        <w:t xml:space="preserve">:  </w:t>
      </w:r>
      <w:r w:rsidR="00232C24">
        <w:rPr>
          <w:rFonts w:ascii="Times" w:hAnsi="Times"/>
          <w:sz w:val="24"/>
        </w:rPr>
        <w:t>c’est</w:t>
      </w:r>
      <w:proofErr w:type="gramEnd"/>
      <w:r w:rsidR="00232C24">
        <w:rPr>
          <w:rFonts w:ascii="Times" w:hAnsi="Times"/>
          <w:sz w:val="24"/>
        </w:rPr>
        <w:t xml:space="preserve"> valable pour le nouvel assembleur à ergots CC 8/5/30,  tout comme pour </w:t>
      </w:r>
      <w:r w:rsidRPr="00B10FEF">
        <w:rPr>
          <w:rFonts w:ascii="Times" w:hAnsi="Times"/>
          <w:sz w:val="24"/>
        </w:rPr>
        <w:t xml:space="preserve">le petit et le grand goujon d’écartement – composés d’une seule pièce </w:t>
      </w:r>
      <w:r w:rsidR="00232C24">
        <w:rPr>
          <w:rFonts w:ascii="Times" w:hAnsi="Times"/>
          <w:sz w:val="24"/>
        </w:rPr>
        <w:t>–</w:t>
      </w:r>
      <w:r w:rsidRPr="00B10FEF">
        <w:rPr>
          <w:rFonts w:ascii="Times" w:hAnsi="Times"/>
          <w:sz w:val="24"/>
        </w:rPr>
        <w:t xml:space="preserve"> </w:t>
      </w:r>
      <w:r w:rsidR="00232C24">
        <w:rPr>
          <w:rFonts w:ascii="Times" w:hAnsi="Times"/>
          <w:sz w:val="24"/>
        </w:rPr>
        <w:t xml:space="preserve">qui </w:t>
      </w:r>
      <w:r w:rsidRPr="00B10FEF">
        <w:rPr>
          <w:rFonts w:ascii="Times" w:hAnsi="Times"/>
          <w:sz w:val="24"/>
        </w:rPr>
        <w:t>peuvent être montés sans outil pour une fabric</w:t>
      </w:r>
      <w:r>
        <w:rPr>
          <w:rFonts w:ascii="Times" w:hAnsi="Times"/>
          <w:sz w:val="24"/>
        </w:rPr>
        <w:t>ation de meubles optimale</w:t>
      </w:r>
      <w:r w:rsidRPr="00B10FEF">
        <w:rPr>
          <w:rFonts w:ascii="Times" w:hAnsi="Times"/>
          <w:sz w:val="24"/>
        </w:rPr>
        <w:t xml:space="preserve">. </w:t>
      </w:r>
    </w:p>
    <w:p w14:paraId="074AD324" w14:textId="54007DCB" w:rsidR="00232C24" w:rsidRDefault="00CE2A05" w:rsidP="00B10FEF">
      <w:pPr>
        <w:ind w:right="565"/>
        <w:rPr>
          <w:rFonts w:ascii="Times" w:hAnsi="Times"/>
          <w:sz w:val="24"/>
        </w:rPr>
      </w:pPr>
      <w:r w:rsidRPr="00CE2A05">
        <w:rPr>
          <w:rFonts w:ascii="Times" w:hAnsi="Times"/>
          <w:sz w:val="24"/>
        </w:rPr>
        <w:t>Le temps est une denrée de plus en plus rare, c’est pourquoi des solutions plus rapides et minimisant les erreurs sont de plus en plus demandées, y compris dans le domaine des meubles en kit.</w:t>
      </w:r>
      <w:r>
        <w:rPr>
          <w:rFonts w:ascii="Times" w:hAnsi="Times"/>
          <w:sz w:val="24"/>
        </w:rPr>
        <w:t xml:space="preserve"> </w:t>
      </w:r>
      <w:r w:rsidRPr="00CE2A05">
        <w:rPr>
          <w:rFonts w:ascii="Times" w:hAnsi="Times"/>
          <w:sz w:val="24"/>
        </w:rPr>
        <w:t>Pour le montage sans outil de tiroirs en bois</w:t>
      </w:r>
      <w:r>
        <w:rPr>
          <w:rFonts w:ascii="Times" w:hAnsi="Times"/>
          <w:sz w:val="24"/>
        </w:rPr>
        <w:t>, l’assembleur CC 8/5/30 est idéal.</w:t>
      </w:r>
    </w:p>
    <w:p w14:paraId="0786B6A9" w14:textId="473B6FC9" w:rsidR="006C34B3" w:rsidRDefault="006B1178" w:rsidP="00B10FEF">
      <w:pPr>
        <w:ind w:right="565"/>
        <w:rPr>
          <w:rFonts w:ascii="Times" w:hAnsi="Times"/>
          <w:sz w:val="24"/>
        </w:rPr>
      </w:pPr>
      <w:r>
        <w:rPr>
          <w:rFonts w:ascii="Times" w:hAnsi="Times"/>
          <w:sz w:val="24"/>
        </w:rPr>
        <w:lastRenderedPageBreak/>
        <w:t>Il est composé d’une seule pièce : il</w:t>
      </w:r>
      <w:r w:rsidRPr="006B1178">
        <w:rPr>
          <w:rFonts w:ascii="Times" w:hAnsi="Times"/>
          <w:sz w:val="24"/>
        </w:rPr>
        <w:t xml:space="preserve"> comprime</w:t>
      </w:r>
      <w:r>
        <w:rPr>
          <w:rFonts w:ascii="Times" w:hAnsi="Times"/>
          <w:sz w:val="24"/>
        </w:rPr>
        <w:t xml:space="preserve"> </w:t>
      </w:r>
      <w:r w:rsidRPr="006B1178">
        <w:rPr>
          <w:rFonts w:ascii="Times" w:hAnsi="Times"/>
          <w:sz w:val="24"/>
        </w:rPr>
        <w:t>les copeaux de bois du panneau d’aggloméré,</w:t>
      </w:r>
      <w:r>
        <w:rPr>
          <w:rFonts w:ascii="Times" w:hAnsi="Times"/>
          <w:sz w:val="24"/>
        </w:rPr>
        <w:t xml:space="preserve"> </w:t>
      </w:r>
      <w:r w:rsidRPr="006B1178">
        <w:rPr>
          <w:rFonts w:ascii="Times" w:hAnsi="Times"/>
          <w:sz w:val="24"/>
        </w:rPr>
        <w:t>pour un assemblage stable sans contre-pièce.</w:t>
      </w:r>
      <w:r>
        <w:rPr>
          <w:rFonts w:ascii="Times" w:hAnsi="Times"/>
          <w:sz w:val="24"/>
        </w:rPr>
        <w:t xml:space="preserve"> </w:t>
      </w:r>
      <w:r>
        <w:rPr>
          <w:rFonts w:ascii="Times" w:hAnsi="Times"/>
          <w:sz w:val="24"/>
        </w:rPr>
        <w:br/>
        <w:t xml:space="preserve">Il </w:t>
      </w:r>
      <w:r w:rsidRPr="006B1178">
        <w:rPr>
          <w:rFonts w:ascii="Times" w:hAnsi="Times"/>
          <w:sz w:val="24"/>
        </w:rPr>
        <w:t>disparaît dans le panneau du meuble et</w:t>
      </w:r>
      <w:r>
        <w:rPr>
          <w:rFonts w:ascii="Times" w:hAnsi="Times"/>
          <w:sz w:val="24"/>
        </w:rPr>
        <w:t xml:space="preserve"> est donc totalement invisible, ce qui </w:t>
      </w:r>
      <w:r w:rsidRPr="006B1178">
        <w:rPr>
          <w:rFonts w:ascii="Times" w:hAnsi="Times"/>
          <w:sz w:val="24"/>
        </w:rPr>
        <w:t>améliore considérablement l’apparence des meubles.</w:t>
      </w:r>
      <w:r>
        <w:rPr>
          <w:rFonts w:ascii="Times" w:hAnsi="Times"/>
          <w:sz w:val="24"/>
        </w:rPr>
        <w:t xml:space="preserve"> Le montage sans outils est un gage de rapidité : u</w:t>
      </w:r>
      <w:r w:rsidRPr="006B1178">
        <w:rPr>
          <w:rFonts w:ascii="Times" w:hAnsi="Times"/>
          <w:sz w:val="24"/>
        </w:rPr>
        <w:t>ne fois pré</w:t>
      </w:r>
      <w:r w:rsidR="00996AE3">
        <w:rPr>
          <w:rFonts w:ascii="Times" w:hAnsi="Times"/>
          <w:sz w:val="24"/>
        </w:rPr>
        <w:t>-</w:t>
      </w:r>
      <w:r w:rsidRPr="006B1178">
        <w:rPr>
          <w:rFonts w:ascii="Times" w:hAnsi="Times"/>
          <w:sz w:val="24"/>
        </w:rPr>
        <w:t>monté, le CC 8/5/30 connecte les pièces du meuble - il suffit de le raccorder et de l’encliqueter.</w:t>
      </w:r>
      <w:r>
        <w:rPr>
          <w:rFonts w:ascii="Times" w:hAnsi="Times"/>
          <w:sz w:val="24"/>
        </w:rPr>
        <w:t xml:space="preserve"> </w:t>
      </w:r>
      <w:r w:rsidR="00996AE3">
        <w:rPr>
          <w:rFonts w:ascii="Times" w:hAnsi="Times"/>
          <w:sz w:val="24"/>
        </w:rPr>
        <w:t>De n</w:t>
      </w:r>
      <w:r w:rsidR="00996AE3" w:rsidRPr="00996AE3">
        <w:rPr>
          <w:rFonts w:ascii="Times" w:hAnsi="Times"/>
          <w:sz w:val="24"/>
        </w:rPr>
        <w:t xml:space="preserve">ouvelles possibilités de conception </w:t>
      </w:r>
      <w:r w:rsidR="00996AE3">
        <w:rPr>
          <w:rFonts w:ascii="Times" w:hAnsi="Times"/>
          <w:sz w:val="24"/>
        </w:rPr>
        <w:t xml:space="preserve">sont offertes, </w:t>
      </w:r>
      <w:r w:rsidR="00996AE3" w:rsidRPr="00996AE3">
        <w:rPr>
          <w:rFonts w:ascii="Times" w:hAnsi="Times"/>
          <w:sz w:val="24"/>
        </w:rPr>
        <w:t>grâce aux options de montage</w:t>
      </w:r>
      <w:r w:rsidR="00996AE3">
        <w:rPr>
          <w:rFonts w:ascii="Times" w:hAnsi="Times"/>
          <w:sz w:val="24"/>
        </w:rPr>
        <w:t xml:space="preserve"> pour façades fines. Enfin, le nouvel assembleur </w:t>
      </w:r>
      <w:r w:rsidR="00996AE3" w:rsidRPr="00996AE3">
        <w:rPr>
          <w:rFonts w:ascii="Times" w:hAnsi="Times"/>
          <w:sz w:val="24"/>
        </w:rPr>
        <w:t>s’adapte à to</w:t>
      </w:r>
      <w:r w:rsidR="00996AE3">
        <w:rPr>
          <w:rFonts w:ascii="Times" w:hAnsi="Times"/>
          <w:sz w:val="24"/>
        </w:rPr>
        <w:t xml:space="preserve">us les trous de perçage standard et il </w:t>
      </w:r>
      <w:r w:rsidR="00996AE3" w:rsidRPr="00996AE3">
        <w:rPr>
          <w:rFonts w:ascii="Times" w:hAnsi="Times"/>
          <w:sz w:val="24"/>
        </w:rPr>
        <w:t>réduit le nombre d’opérations de perçage</w:t>
      </w:r>
      <w:r w:rsidR="00996AE3">
        <w:rPr>
          <w:rFonts w:ascii="Times" w:hAnsi="Times"/>
          <w:sz w:val="24"/>
        </w:rPr>
        <w:t xml:space="preserve">, car il </w:t>
      </w:r>
      <w:r w:rsidR="00996AE3" w:rsidRPr="00996AE3">
        <w:rPr>
          <w:rFonts w:ascii="Times" w:hAnsi="Times"/>
          <w:sz w:val="24"/>
        </w:rPr>
        <w:t>n’y a plus besoin de chevilles en bois</w:t>
      </w:r>
      <w:r w:rsidR="00996AE3">
        <w:rPr>
          <w:rFonts w:ascii="Times" w:hAnsi="Times"/>
          <w:sz w:val="24"/>
        </w:rPr>
        <w:t xml:space="preserve">. Tout ceci garantit </w:t>
      </w:r>
      <w:r w:rsidR="00996AE3" w:rsidRPr="00996AE3">
        <w:rPr>
          <w:rFonts w:ascii="Times" w:hAnsi="Times"/>
          <w:sz w:val="24"/>
        </w:rPr>
        <w:t>une fabrication efficace et des économies significatives en</w:t>
      </w:r>
      <w:r w:rsidR="003430A4">
        <w:rPr>
          <w:rFonts w:ascii="Times" w:hAnsi="Times"/>
          <w:sz w:val="24"/>
        </w:rPr>
        <w:t xml:space="preserve"> termes de</w:t>
      </w:r>
      <w:r w:rsidR="00996AE3" w:rsidRPr="00996AE3">
        <w:rPr>
          <w:rFonts w:ascii="Times" w:hAnsi="Times"/>
          <w:sz w:val="24"/>
        </w:rPr>
        <w:t xml:space="preserve"> production et</w:t>
      </w:r>
      <w:r w:rsidR="003430A4">
        <w:rPr>
          <w:rFonts w:ascii="Times" w:hAnsi="Times"/>
          <w:sz w:val="24"/>
        </w:rPr>
        <w:t xml:space="preserve"> de</w:t>
      </w:r>
      <w:r w:rsidR="00996AE3" w:rsidRPr="00996AE3">
        <w:rPr>
          <w:rFonts w:ascii="Times" w:hAnsi="Times"/>
          <w:sz w:val="24"/>
        </w:rPr>
        <w:t xml:space="preserve"> logistique.</w:t>
      </w:r>
    </w:p>
    <w:p w14:paraId="5BECCA29" w14:textId="78032ED6" w:rsidR="00CE2A05" w:rsidRDefault="006C34B3" w:rsidP="00E20DB8">
      <w:pPr>
        <w:ind w:right="565"/>
        <w:rPr>
          <w:rFonts w:ascii="Times" w:hAnsi="Times"/>
          <w:sz w:val="24"/>
        </w:rPr>
      </w:pPr>
      <w:r w:rsidRPr="006C34B3">
        <w:rPr>
          <w:rFonts w:ascii="Times" w:hAnsi="Times"/>
          <w:sz w:val="24"/>
        </w:rPr>
        <w:t xml:space="preserve">En complément de notre assembleur à ergot innovant, nous proposons également </w:t>
      </w:r>
      <w:r w:rsidR="00E20DB8">
        <w:rPr>
          <w:rFonts w:ascii="Times" w:hAnsi="Times"/>
          <w:sz w:val="24"/>
        </w:rPr>
        <w:t>l’</w:t>
      </w:r>
      <w:r w:rsidRPr="006C34B3">
        <w:rPr>
          <w:rFonts w:ascii="Times" w:hAnsi="Times"/>
          <w:sz w:val="24"/>
        </w:rPr>
        <w:t xml:space="preserve">assembleur de </w:t>
      </w:r>
      <w:r w:rsidR="00E20DB8">
        <w:rPr>
          <w:rFonts w:ascii="Times" w:hAnsi="Times"/>
          <w:sz w:val="24"/>
        </w:rPr>
        <w:t>paroi</w:t>
      </w:r>
      <w:r w:rsidRPr="006C34B3">
        <w:rPr>
          <w:rFonts w:ascii="Times" w:hAnsi="Times"/>
          <w:sz w:val="24"/>
        </w:rPr>
        <w:t xml:space="preserve"> arrière</w:t>
      </w:r>
      <w:r w:rsidR="00E20DB8">
        <w:rPr>
          <w:rFonts w:ascii="Times" w:hAnsi="Times"/>
          <w:sz w:val="24"/>
        </w:rPr>
        <w:t xml:space="preserve"> </w:t>
      </w:r>
      <w:r w:rsidR="00E20DB8" w:rsidRPr="00E20DB8">
        <w:rPr>
          <w:rFonts w:ascii="Times" w:hAnsi="Times"/>
          <w:sz w:val="24"/>
        </w:rPr>
        <w:t>RPC D 5/24</w:t>
      </w:r>
      <w:r w:rsidRPr="006C34B3">
        <w:rPr>
          <w:rFonts w:ascii="Times" w:hAnsi="Times"/>
          <w:sz w:val="24"/>
        </w:rPr>
        <w:t>, pour le montage de tiroirs en bois avec des panneaux arrière rainurés en bandes, sans aucun outil.</w:t>
      </w:r>
      <w:r w:rsidR="00E20DB8">
        <w:rPr>
          <w:rFonts w:ascii="Times" w:hAnsi="Times"/>
          <w:sz w:val="24"/>
        </w:rPr>
        <w:t xml:space="preserve"> Lui aussi est composé d’une seule pièce. Il est invisible et amovible, et s’adapte dans les trous </w:t>
      </w:r>
      <w:r w:rsidR="00E20DB8" w:rsidRPr="00E20DB8">
        <w:rPr>
          <w:rFonts w:ascii="Times" w:hAnsi="Times"/>
          <w:sz w:val="24"/>
        </w:rPr>
        <w:t>de perçage standard de 5 mm.</w:t>
      </w:r>
    </w:p>
    <w:p w14:paraId="787DD3C2" w14:textId="69CA2BA6" w:rsidR="00B10FEF" w:rsidRPr="00B10FEF" w:rsidRDefault="00B8336D" w:rsidP="00B10FEF">
      <w:pPr>
        <w:ind w:right="565"/>
        <w:rPr>
          <w:rFonts w:ascii="Times" w:hAnsi="Times"/>
          <w:sz w:val="24"/>
        </w:rPr>
      </w:pPr>
      <w:r>
        <w:rPr>
          <w:rFonts w:ascii="Times" w:hAnsi="Times"/>
          <w:sz w:val="24"/>
        </w:rPr>
        <w:t>Très robuste, l</w:t>
      </w:r>
      <w:r w:rsidR="00B10FEF" w:rsidRPr="00B10FEF">
        <w:rPr>
          <w:rFonts w:ascii="Times" w:hAnsi="Times"/>
          <w:sz w:val="24"/>
        </w:rPr>
        <w:t xml:space="preserve">e petit goujon </w:t>
      </w:r>
      <w:r w:rsidR="009437D0" w:rsidRPr="00B10FEF">
        <w:rPr>
          <w:rFonts w:ascii="Times" w:hAnsi="Times"/>
          <w:sz w:val="24"/>
        </w:rPr>
        <w:t>d’écartement</w:t>
      </w:r>
      <w:r w:rsidR="009437D0">
        <w:rPr>
          <w:rFonts w:ascii="Times" w:hAnsi="Times"/>
          <w:sz w:val="24"/>
        </w:rPr>
        <w:t xml:space="preserve"> SC</w:t>
      </w:r>
      <w:r w:rsidR="009437D0" w:rsidRPr="00B10FEF">
        <w:rPr>
          <w:rFonts w:ascii="Times" w:hAnsi="Times"/>
          <w:sz w:val="24"/>
        </w:rPr>
        <w:t xml:space="preserve"> 8/25 </w:t>
      </w:r>
      <w:r w:rsidR="009437D0" w:rsidRPr="00661370">
        <w:rPr>
          <w:rFonts w:ascii="Times" w:hAnsi="Times"/>
          <w:sz w:val="24"/>
        </w:rPr>
        <w:t xml:space="preserve">Ixconnect </w:t>
      </w:r>
      <w:r w:rsidR="00714D03" w:rsidRPr="00661370">
        <w:rPr>
          <w:rFonts w:ascii="Times" w:hAnsi="Times"/>
          <w:sz w:val="24"/>
        </w:rPr>
        <w:t>a remporté</w:t>
      </w:r>
      <w:r w:rsidR="00714D03" w:rsidRPr="00714D03">
        <w:rPr>
          <w:rFonts w:ascii="Times" w:hAnsi="Times"/>
          <w:color w:val="FF0000"/>
          <w:sz w:val="24"/>
        </w:rPr>
        <w:t xml:space="preserve"> </w:t>
      </w:r>
      <w:r w:rsidR="00B52B72">
        <w:rPr>
          <w:rFonts w:ascii="Times" w:hAnsi="Times"/>
          <w:sz w:val="24"/>
        </w:rPr>
        <w:t>un prix sur le salon I</w:t>
      </w:r>
      <w:r w:rsidR="00B10FEF" w:rsidRPr="00B10FEF">
        <w:rPr>
          <w:rFonts w:ascii="Times" w:hAnsi="Times"/>
          <w:sz w:val="24"/>
        </w:rPr>
        <w:t>nterzum 2017</w:t>
      </w:r>
      <w:r w:rsidR="00B52B72">
        <w:rPr>
          <w:rFonts w:ascii="Times" w:hAnsi="Times"/>
          <w:sz w:val="24"/>
        </w:rPr>
        <w:t xml:space="preserve"> : </w:t>
      </w:r>
      <w:r w:rsidR="00B10FEF" w:rsidRPr="00B10FEF">
        <w:rPr>
          <w:rFonts w:ascii="Times" w:hAnsi="Times"/>
          <w:sz w:val="24"/>
        </w:rPr>
        <w:t xml:space="preserve">« </w:t>
      </w:r>
      <w:r w:rsidR="00B10FEF" w:rsidRPr="00B10FEF">
        <w:rPr>
          <w:rFonts w:ascii="Times" w:hAnsi="Times"/>
          <w:i/>
          <w:sz w:val="24"/>
        </w:rPr>
        <w:t>Best of the best</w:t>
      </w:r>
      <w:r w:rsidR="00BC10BA">
        <w:rPr>
          <w:rFonts w:ascii="Times" w:hAnsi="Times"/>
          <w:sz w:val="24"/>
        </w:rPr>
        <w:t xml:space="preserve"> ». </w:t>
      </w:r>
      <w:r w:rsidR="00B10FEF" w:rsidRPr="00B10FEF">
        <w:rPr>
          <w:rFonts w:ascii="Times" w:hAnsi="Times"/>
          <w:sz w:val="24"/>
        </w:rPr>
        <w:t xml:space="preserve">Sa simplicité et la rapidité de montage qu’il permet le caractérisent. Ce goujon d’écartement à montage invisible, destiné à l’assemblage de meubles légers, est utilisé dans </w:t>
      </w:r>
      <w:proofErr w:type="gramStart"/>
      <w:r w:rsidR="00B10FEF" w:rsidRPr="00B10FEF">
        <w:rPr>
          <w:rFonts w:ascii="Times" w:hAnsi="Times"/>
          <w:sz w:val="24"/>
        </w:rPr>
        <w:t>les perçages standard</w:t>
      </w:r>
      <w:proofErr w:type="gramEnd"/>
      <w:r w:rsidR="00B10FEF" w:rsidRPr="00B10FEF">
        <w:rPr>
          <w:rFonts w:ascii="Times" w:hAnsi="Times"/>
          <w:sz w:val="24"/>
        </w:rPr>
        <w:t xml:space="preserve"> de 8 mm. Les assemblages sont faits par simple serrage. Autres avantages : un produit conçu pour toutes les épaisseurs de panneaux et une manipulation aisée.</w:t>
      </w:r>
    </w:p>
    <w:p w14:paraId="789ACDA7" w14:textId="2E42FFD4" w:rsidR="00E44475" w:rsidRDefault="00B10FEF" w:rsidP="00B10FEF">
      <w:pPr>
        <w:ind w:right="565"/>
        <w:rPr>
          <w:rFonts w:ascii="Times" w:hAnsi="Times"/>
          <w:sz w:val="24"/>
        </w:rPr>
      </w:pPr>
      <w:r w:rsidRPr="00B10FEF">
        <w:rPr>
          <w:rFonts w:ascii="Times" w:hAnsi="Times"/>
          <w:sz w:val="24"/>
        </w:rPr>
        <w:t xml:space="preserve">Le nouveau goujon d’écartement </w:t>
      </w:r>
      <w:r w:rsidR="009437D0">
        <w:rPr>
          <w:rFonts w:ascii="Times" w:hAnsi="Times"/>
          <w:sz w:val="24"/>
        </w:rPr>
        <w:t xml:space="preserve">SC </w:t>
      </w:r>
      <w:r w:rsidRPr="00B10FEF">
        <w:rPr>
          <w:rFonts w:ascii="Times" w:hAnsi="Times"/>
          <w:sz w:val="24"/>
        </w:rPr>
        <w:t>8/60 Ixconnect composé d’un</w:t>
      </w:r>
      <w:r w:rsidR="00B52B72">
        <w:rPr>
          <w:rFonts w:ascii="Times" w:hAnsi="Times"/>
          <w:sz w:val="24"/>
        </w:rPr>
        <w:t>e</w:t>
      </w:r>
      <w:r w:rsidRPr="00B10FEF">
        <w:rPr>
          <w:rFonts w:ascii="Times" w:hAnsi="Times"/>
          <w:sz w:val="24"/>
        </w:rPr>
        <w:t xml:space="preserve"> seule pièce, également invisible, est conçu en priorité pour les grands meubles, grâce à une technique intelligente. Il offre dans la construction et au niveau de la conception de nouvelles possibilités pour l’industrie.</w:t>
      </w:r>
    </w:p>
    <w:p w14:paraId="5F8306B2" w14:textId="77777777" w:rsidR="009437D0" w:rsidRPr="009437D0" w:rsidRDefault="009437D0" w:rsidP="009437D0">
      <w:pPr>
        <w:ind w:right="565"/>
        <w:rPr>
          <w:rFonts w:ascii="Times" w:hAnsi="Times"/>
          <w:sz w:val="24"/>
        </w:rPr>
      </w:pPr>
      <w:r w:rsidRPr="009437D0">
        <w:rPr>
          <w:rFonts w:ascii="Times" w:hAnsi="Times"/>
          <w:sz w:val="24"/>
        </w:rPr>
        <w:t>L'assembleur de paroi arrière G 13/20 à insérer dans la rainure s'utilise aussi comme protection anti-vibration pour les fonds de tiroir.</w:t>
      </w:r>
    </w:p>
    <w:p w14:paraId="40A4BFAB" w14:textId="40CAB106" w:rsidR="009437D0" w:rsidRPr="009437D0" w:rsidRDefault="00BC10BA" w:rsidP="009437D0">
      <w:pPr>
        <w:ind w:right="565"/>
        <w:rPr>
          <w:rFonts w:ascii="Times" w:hAnsi="Times"/>
          <w:sz w:val="24"/>
        </w:rPr>
      </w:pPr>
      <w:r>
        <w:rPr>
          <w:rFonts w:ascii="Times" w:hAnsi="Times"/>
          <w:sz w:val="24"/>
        </w:rPr>
        <w:t>Le m</w:t>
      </w:r>
      <w:r w:rsidR="009437D0">
        <w:rPr>
          <w:rFonts w:ascii="Times" w:hAnsi="Times"/>
          <w:sz w:val="24"/>
        </w:rPr>
        <w:t>ontage p</w:t>
      </w:r>
      <w:r w:rsidR="009437D0" w:rsidRPr="009437D0">
        <w:rPr>
          <w:rFonts w:ascii="Times" w:hAnsi="Times"/>
          <w:sz w:val="24"/>
        </w:rPr>
        <w:t xml:space="preserve">our les trous de perçage de 8 mm </w:t>
      </w:r>
      <w:r>
        <w:rPr>
          <w:rFonts w:ascii="Times" w:hAnsi="Times"/>
          <w:sz w:val="24"/>
        </w:rPr>
        <w:t xml:space="preserve">est très facile </w:t>
      </w:r>
      <w:r w:rsidR="009437D0" w:rsidRPr="009437D0">
        <w:rPr>
          <w:rFonts w:ascii="Times" w:hAnsi="Times"/>
          <w:sz w:val="24"/>
        </w:rPr>
        <w:t>: il suffit d'insérer... et d'assembler les éléments du me</w:t>
      </w:r>
      <w:r w:rsidR="009437D0">
        <w:rPr>
          <w:rFonts w:ascii="Times" w:hAnsi="Times"/>
          <w:sz w:val="24"/>
        </w:rPr>
        <w:t xml:space="preserve">uble par une </w:t>
      </w:r>
      <w:r>
        <w:rPr>
          <w:rFonts w:ascii="Times" w:hAnsi="Times"/>
          <w:sz w:val="24"/>
        </w:rPr>
        <w:t xml:space="preserve">simple </w:t>
      </w:r>
      <w:r w:rsidR="009437D0">
        <w:rPr>
          <w:rFonts w:ascii="Times" w:hAnsi="Times"/>
          <w:sz w:val="24"/>
        </w:rPr>
        <w:t>pression des mains !</w:t>
      </w:r>
    </w:p>
    <w:p w14:paraId="3AF61902" w14:textId="77777777" w:rsidR="00BC10BA" w:rsidRDefault="009437D0" w:rsidP="009437D0">
      <w:pPr>
        <w:ind w:right="565"/>
        <w:rPr>
          <w:rFonts w:ascii="Times" w:hAnsi="Times"/>
          <w:sz w:val="24"/>
        </w:rPr>
      </w:pPr>
      <w:r>
        <w:rPr>
          <w:rFonts w:ascii="Times" w:hAnsi="Times"/>
          <w:sz w:val="24"/>
        </w:rPr>
        <w:t xml:space="preserve">Le fait que ces nouveaux assembleurs soient constitués </w:t>
      </w:r>
      <w:r w:rsidRPr="009437D0">
        <w:rPr>
          <w:rFonts w:ascii="Times" w:hAnsi="Times"/>
          <w:sz w:val="24"/>
        </w:rPr>
        <w:t>d'une seule pièce</w:t>
      </w:r>
      <w:r>
        <w:rPr>
          <w:rFonts w:ascii="Times" w:hAnsi="Times"/>
          <w:sz w:val="24"/>
        </w:rPr>
        <w:t xml:space="preserve"> garantit moins d'erreurs d'installation, car il y a moins d'éléments. L’é</w:t>
      </w:r>
      <w:r w:rsidRPr="009437D0">
        <w:rPr>
          <w:rFonts w:ascii="Times" w:hAnsi="Times"/>
          <w:sz w:val="24"/>
        </w:rPr>
        <w:t xml:space="preserve">cartement </w:t>
      </w:r>
      <w:r>
        <w:rPr>
          <w:rFonts w:ascii="Times" w:hAnsi="Times"/>
          <w:sz w:val="24"/>
        </w:rPr>
        <w:t xml:space="preserve">est </w:t>
      </w:r>
      <w:r w:rsidRPr="009437D0">
        <w:rPr>
          <w:rFonts w:ascii="Times" w:hAnsi="Times"/>
          <w:sz w:val="24"/>
        </w:rPr>
        <w:t>synchronisé lors de l'assemblage des éléments du meuble.</w:t>
      </w:r>
      <w:r>
        <w:rPr>
          <w:rFonts w:ascii="Times" w:hAnsi="Times"/>
          <w:sz w:val="24"/>
        </w:rPr>
        <w:t xml:space="preserve"> L’a</w:t>
      </w:r>
      <w:r w:rsidRPr="009437D0">
        <w:rPr>
          <w:rFonts w:ascii="Times" w:hAnsi="Times"/>
          <w:sz w:val="24"/>
        </w:rPr>
        <w:t xml:space="preserve">ssemblage fixe </w:t>
      </w:r>
      <w:r>
        <w:rPr>
          <w:rFonts w:ascii="Times" w:hAnsi="Times"/>
          <w:sz w:val="24"/>
        </w:rPr>
        <w:t xml:space="preserve">est </w:t>
      </w:r>
      <w:r w:rsidRPr="009437D0">
        <w:rPr>
          <w:rFonts w:ascii="Times" w:hAnsi="Times"/>
          <w:sz w:val="24"/>
        </w:rPr>
        <w:t xml:space="preserve">dissimulé. </w:t>
      </w:r>
    </w:p>
    <w:p w14:paraId="3EC91D40" w14:textId="4D2B2365" w:rsidR="009437D0" w:rsidRDefault="00BC10BA" w:rsidP="009437D0">
      <w:pPr>
        <w:ind w:right="565"/>
        <w:rPr>
          <w:rFonts w:ascii="Times" w:hAnsi="Times"/>
          <w:sz w:val="24"/>
        </w:rPr>
      </w:pPr>
      <w:r>
        <w:rPr>
          <w:rFonts w:ascii="Times" w:hAnsi="Times"/>
          <w:sz w:val="24"/>
        </w:rPr>
        <w:lastRenderedPageBreak/>
        <w:t xml:space="preserve">Les deux goujons d’écartement sont des produits </w:t>
      </w:r>
      <w:r w:rsidR="009437D0" w:rsidRPr="009437D0">
        <w:rPr>
          <w:rFonts w:ascii="Times" w:hAnsi="Times"/>
          <w:sz w:val="24"/>
        </w:rPr>
        <w:t>breveté</w:t>
      </w:r>
      <w:r>
        <w:rPr>
          <w:rFonts w:ascii="Times" w:hAnsi="Times"/>
          <w:sz w:val="24"/>
        </w:rPr>
        <w:t>s</w:t>
      </w:r>
      <w:r w:rsidR="00BF54D0">
        <w:rPr>
          <w:rFonts w:ascii="Times" w:hAnsi="Times"/>
          <w:sz w:val="24"/>
        </w:rPr>
        <w:t xml:space="preserve"> par Häfele</w:t>
      </w:r>
      <w:r w:rsidR="009437D0" w:rsidRPr="009437D0">
        <w:rPr>
          <w:rFonts w:ascii="Times" w:hAnsi="Times"/>
          <w:sz w:val="24"/>
        </w:rPr>
        <w:t>.</w:t>
      </w:r>
    </w:p>
    <w:p w14:paraId="04332041" w14:textId="77777777" w:rsidR="00B10FEF" w:rsidRDefault="00B10FEF" w:rsidP="00B10FEF">
      <w:pPr>
        <w:ind w:right="565"/>
        <w:rPr>
          <w:rFonts w:ascii="Times" w:hAnsi="Times"/>
          <w:sz w:val="24"/>
        </w:rPr>
      </w:pPr>
    </w:p>
    <w:p w14:paraId="1C63C097" w14:textId="59B83024" w:rsidR="009F1309" w:rsidRPr="009F1309" w:rsidRDefault="009F1309" w:rsidP="00B10FEF">
      <w:pPr>
        <w:ind w:right="565"/>
        <w:rPr>
          <w:rFonts w:ascii="Times" w:hAnsi="Times"/>
          <w:b/>
          <w:sz w:val="24"/>
        </w:rPr>
      </w:pPr>
      <w:r>
        <w:rPr>
          <w:rFonts w:cs="Arial"/>
          <w:b/>
          <w:sz w:val="24"/>
        </w:rPr>
        <w:t>Nouveau</w:t>
      </w:r>
      <w:r w:rsidR="00F82F03">
        <w:rPr>
          <w:rFonts w:cs="Arial"/>
          <w:b/>
          <w:sz w:val="24"/>
        </w:rPr>
        <w:t>x</w:t>
      </w:r>
      <w:r>
        <w:rPr>
          <w:rFonts w:cs="Arial"/>
          <w:b/>
          <w:sz w:val="24"/>
        </w:rPr>
        <w:t xml:space="preserve"> </w:t>
      </w:r>
      <w:r w:rsidR="00F82F03">
        <w:rPr>
          <w:rFonts w:cs="Arial"/>
          <w:b/>
          <w:sz w:val="24"/>
        </w:rPr>
        <w:t xml:space="preserve">tiroirs </w:t>
      </w:r>
      <w:r w:rsidR="003918A7">
        <w:rPr>
          <w:rFonts w:cs="Arial"/>
          <w:b/>
          <w:sz w:val="24"/>
        </w:rPr>
        <w:t xml:space="preserve">Häfele </w:t>
      </w:r>
      <w:r w:rsidRPr="009F1309">
        <w:rPr>
          <w:rFonts w:cs="Arial"/>
          <w:b/>
          <w:sz w:val="24"/>
        </w:rPr>
        <w:t>Matrix : une solution optimale</w:t>
      </w:r>
    </w:p>
    <w:p w14:paraId="06E610E8" w14:textId="40BBE6B5" w:rsidR="004621FC" w:rsidRDefault="003918A7" w:rsidP="00E50AC7">
      <w:pPr>
        <w:ind w:right="565"/>
        <w:rPr>
          <w:rFonts w:ascii="Times" w:hAnsi="Times"/>
          <w:sz w:val="24"/>
        </w:rPr>
      </w:pPr>
      <w:r>
        <w:rPr>
          <w:rFonts w:ascii="Times" w:hAnsi="Times"/>
          <w:sz w:val="24"/>
        </w:rPr>
        <w:t>L</w:t>
      </w:r>
      <w:r w:rsidR="009F1309" w:rsidRPr="009F1309">
        <w:rPr>
          <w:rFonts w:ascii="Times" w:hAnsi="Times"/>
          <w:sz w:val="24"/>
        </w:rPr>
        <w:t xml:space="preserve">e </w:t>
      </w:r>
      <w:r w:rsidR="00F82F03">
        <w:rPr>
          <w:rFonts w:ascii="Times" w:hAnsi="Times"/>
          <w:sz w:val="24"/>
        </w:rPr>
        <w:t>s</w:t>
      </w:r>
      <w:r w:rsidR="00F82F03" w:rsidRPr="00F82F03">
        <w:rPr>
          <w:rFonts w:ascii="Times" w:hAnsi="Times"/>
          <w:sz w:val="24"/>
        </w:rPr>
        <w:t>ystème de côtés de tiroir coulissant</w:t>
      </w:r>
      <w:r w:rsidR="00F82F03">
        <w:rPr>
          <w:rFonts w:ascii="Times" w:hAnsi="Times"/>
          <w:sz w:val="24"/>
        </w:rPr>
        <w:t xml:space="preserve"> </w:t>
      </w:r>
      <w:r w:rsidR="009F1309" w:rsidRPr="009F1309">
        <w:rPr>
          <w:rFonts w:ascii="Times" w:hAnsi="Times"/>
          <w:sz w:val="24"/>
        </w:rPr>
        <w:t>Häfele Matrix propose une solution optimale pour chaque domaine d’application. Les produits exposés s</w:t>
      </w:r>
      <w:r w:rsidR="00F82F03">
        <w:rPr>
          <w:rFonts w:ascii="Times" w:hAnsi="Times"/>
          <w:sz w:val="24"/>
        </w:rPr>
        <w:t xml:space="preserve">ur le stand présentent </w:t>
      </w:r>
      <w:r w:rsidR="009F1309" w:rsidRPr="009F1309">
        <w:rPr>
          <w:rFonts w:ascii="Times" w:hAnsi="Times"/>
          <w:sz w:val="24"/>
        </w:rPr>
        <w:t>le large éventail des possibilités offertes, du modèle fonctionnel d’entrée de gamme à la solution système haut de gamme.</w:t>
      </w:r>
    </w:p>
    <w:p w14:paraId="21F9C43C" w14:textId="60E45A53" w:rsidR="00F82F03" w:rsidRPr="00F82F03" w:rsidRDefault="00F82F03" w:rsidP="00F82F03">
      <w:pPr>
        <w:ind w:right="565"/>
        <w:rPr>
          <w:rFonts w:ascii="Times" w:hAnsi="Times"/>
          <w:sz w:val="24"/>
        </w:rPr>
      </w:pPr>
      <w:r w:rsidRPr="00F82F03">
        <w:rPr>
          <w:rFonts w:ascii="Times" w:hAnsi="Times"/>
          <w:sz w:val="24"/>
        </w:rPr>
        <w:t>Häfele Matrix Box P</w:t>
      </w:r>
      <w:r>
        <w:rPr>
          <w:rFonts w:ascii="Times" w:hAnsi="Times"/>
          <w:sz w:val="24"/>
        </w:rPr>
        <w:t xml:space="preserve"> est un système modulaire de tiroirs</w:t>
      </w:r>
      <w:r w:rsidR="00062D39">
        <w:rPr>
          <w:rFonts w:ascii="Times" w:hAnsi="Times"/>
          <w:sz w:val="24"/>
        </w:rPr>
        <w:t xml:space="preserve"> qui est utilisable de manière universelle.</w:t>
      </w:r>
      <w:r>
        <w:rPr>
          <w:rFonts w:ascii="Times" w:hAnsi="Times"/>
          <w:sz w:val="24"/>
        </w:rPr>
        <w:t xml:space="preserve"> Il </w:t>
      </w:r>
      <w:r w:rsidRPr="00F82F03">
        <w:rPr>
          <w:rFonts w:ascii="Times" w:hAnsi="Times"/>
          <w:sz w:val="24"/>
        </w:rPr>
        <w:t>ouvre de toutes</w:t>
      </w:r>
      <w:r>
        <w:rPr>
          <w:rFonts w:ascii="Times" w:hAnsi="Times"/>
          <w:sz w:val="24"/>
        </w:rPr>
        <w:t xml:space="preserve"> </w:t>
      </w:r>
      <w:r w:rsidRPr="00F82F03">
        <w:rPr>
          <w:rFonts w:ascii="Times" w:hAnsi="Times"/>
          <w:sz w:val="24"/>
        </w:rPr>
        <w:t>nouvelles possibilités de conception pour la cuisine, le séjour, le</w:t>
      </w:r>
    </w:p>
    <w:p w14:paraId="05E9ED5E" w14:textId="71C96801" w:rsidR="00F82F03" w:rsidRPr="00F82F03" w:rsidRDefault="00F82F03" w:rsidP="00F82F03">
      <w:pPr>
        <w:ind w:right="565"/>
        <w:rPr>
          <w:rFonts w:ascii="Times" w:hAnsi="Times"/>
          <w:sz w:val="24"/>
        </w:rPr>
      </w:pPr>
      <w:proofErr w:type="gramStart"/>
      <w:r w:rsidRPr="00F82F03">
        <w:rPr>
          <w:rFonts w:ascii="Times" w:hAnsi="Times"/>
          <w:sz w:val="24"/>
        </w:rPr>
        <w:t>bureau</w:t>
      </w:r>
      <w:proofErr w:type="gramEnd"/>
      <w:r w:rsidRPr="00F82F03">
        <w:rPr>
          <w:rFonts w:ascii="Times" w:hAnsi="Times"/>
          <w:sz w:val="24"/>
        </w:rPr>
        <w:t>, la salle de bain, le laboratoire et l’agencement de magasins.</w:t>
      </w:r>
    </w:p>
    <w:p w14:paraId="7C441045" w14:textId="6DC29755" w:rsidR="002A5D88" w:rsidRDefault="00F82F03" w:rsidP="00DD3398">
      <w:pPr>
        <w:ind w:right="565"/>
        <w:rPr>
          <w:rFonts w:ascii="Times" w:hAnsi="Times"/>
          <w:sz w:val="24"/>
        </w:rPr>
      </w:pPr>
      <w:r>
        <w:rPr>
          <w:rFonts w:ascii="Times" w:hAnsi="Times"/>
          <w:sz w:val="24"/>
        </w:rPr>
        <w:t xml:space="preserve">Robuste et contemporain, il est </w:t>
      </w:r>
      <w:r w:rsidR="00195BB2">
        <w:rPr>
          <w:rFonts w:ascii="Times" w:hAnsi="Times"/>
          <w:sz w:val="24"/>
        </w:rPr>
        <w:t>en acier et est</w:t>
      </w:r>
      <w:r>
        <w:rPr>
          <w:rFonts w:ascii="Times" w:hAnsi="Times"/>
          <w:sz w:val="24"/>
        </w:rPr>
        <w:t xml:space="preserve"> </w:t>
      </w:r>
      <w:r w:rsidRPr="00F82F03">
        <w:rPr>
          <w:rFonts w:ascii="Times" w:hAnsi="Times"/>
          <w:sz w:val="24"/>
        </w:rPr>
        <w:t>simple à monter.</w:t>
      </w:r>
      <w:r>
        <w:rPr>
          <w:rFonts w:ascii="Times" w:hAnsi="Times"/>
          <w:sz w:val="24"/>
        </w:rPr>
        <w:t xml:space="preserve"> Parmi ses avantages : </w:t>
      </w:r>
      <w:r w:rsidR="00195BB2">
        <w:rPr>
          <w:rFonts w:ascii="Times" w:hAnsi="Times"/>
          <w:sz w:val="24"/>
        </w:rPr>
        <w:t>5</w:t>
      </w:r>
      <w:r>
        <w:rPr>
          <w:rFonts w:ascii="Times" w:hAnsi="Times"/>
          <w:sz w:val="24"/>
        </w:rPr>
        <w:t xml:space="preserve"> </w:t>
      </w:r>
      <w:r w:rsidR="00195BB2">
        <w:rPr>
          <w:rFonts w:ascii="Times" w:hAnsi="Times"/>
          <w:sz w:val="24"/>
        </w:rPr>
        <w:t>couleurs</w:t>
      </w:r>
      <w:r w:rsidR="00286C97">
        <w:rPr>
          <w:rFonts w:ascii="Times" w:hAnsi="Times"/>
          <w:sz w:val="24"/>
        </w:rPr>
        <w:t xml:space="preserve"> </w:t>
      </w:r>
      <w:r>
        <w:rPr>
          <w:rFonts w:ascii="Times" w:hAnsi="Times"/>
          <w:sz w:val="24"/>
        </w:rPr>
        <w:t>tendance, un d</w:t>
      </w:r>
      <w:r w:rsidRPr="00F82F03">
        <w:rPr>
          <w:rFonts w:ascii="Times" w:hAnsi="Times"/>
          <w:sz w:val="24"/>
        </w:rPr>
        <w:t>esign aux lignes épurées</w:t>
      </w:r>
      <w:r>
        <w:rPr>
          <w:rFonts w:ascii="Times" w:hAnsi="Times"/>
          <w:sz w:val="24"/>
        </w:rPr>
        <w:t>, une p</w:t>
      </w:r>
      <w:r w:rsidRPr="00F82F03">
        <w:rPr>
          <w:rFonts w:ascii="Times" w:hAnsi="Times"/>
          <w:sz w:val="24"/>
        </w:rPr>
        <w:t xml:space="preserve">aroi intérieure verticale </w:t>
      </w:r>
      <w:r>
        <w:rPr>
          <w:rFonts w:ascii="Times" w:hAnsi="Times"/>
          <w:sz w:val="24"/>
        </w:rPr>
        <w:t xml:space="preserve">à </w:t>
      </w:r>
      <w:r w:rsidRPr="00F82F03">
        <w:rPr>
          <w:rFonts w:ascii="Times" w:hAnsi="Times"/>
          <w:sz w:val="24"/>
        </w:rPr>
        <w:t>90°</w:t>
      </w:r>
      <w:r>
        <w:rPr>
          <w:rFonts w:ascii="Times" w:hAnsi="Times"/>
          <w:sz w:val="24"/>
        </w:rPr>
        <w:t>, des r</w:t>
      </w:r>
      <w:r w:rsidRPr="00F82F03">
        <w:rPr>
          <w:rFonts w:ascii="Times" w:hAnsi="Times"/>
          <w:sz w:val="24"/>
        </w:rPr>
        <w:t xml:space="preserve">églages </w:t>
      </w:r>
      <w:r>
        <w:rPr>
          <w:rFonts w:ascii="Times" w:hAnsi="Times"/>
          <w:sz w:val="24"/>
        </w:rPr>
        <w:t>précis</w:t>
      </w:r>
      <w:r w:rsidRPr="00F82F03">
        <w:rPr>
          <w:rFonts w:ascii="Times" w:hAnsi="Times"/>
          <w:sz w:val="24"/>
        </w:rPr>
        <w:t xml:space="preserve"> par le haut</w:t>
      </w:r>
      <w:r>
        <w:rPr>
          <w:rFonts w:ascii="Times" w:hAnsi="Times"/>
          <w:sz w:val="24"/>
        </w:rPr>
        <w:t xml:space="preserve"> du tiroir.</w:t>
      </w:r>
      <w:r w:rsidR="00195BB2">
        <w:rPr>
          <w:rFonts w:ascii="Times" w:hAnsi="Times"/>
          <w:sz w:val="24"/>
        </w:rPr>
        <w:t xml:space="preserve"> Ce tiroir </w:t>
      </w:r>
      <w:r w:rsidR="002A5D88">
        <w:rPr>
          <w:rFonts w:ascii="Times" w:hAnsi="Times"/>
          <w:sz w:val="24"/>
        </w:rPr>
        <w:t>existe en</w:t>
      </w:r>
      <w:r w:rsidR="00195BB2">
        <w:rPr>
          <w:rFonts w:ascii="Times" w:hAnsi="Times"/>
          <w:sz w:val="24"/>
        </w:rPr>
        <w:t xml:space="preserve"> </w:t>
      </w:r>
      <w:r w:rsidR="00195BB2" w:rsidRPr="00195BB2">
        <w:rPr>
          <w:rFonts w:ascii="Times" w:hAnsi="Times"/>
          <w:sz w:val="24"/>
        </w:rPr>
        <w:t>sortie totale avec amortissement intégré</w:t>
      </w:r>
      <w:r w:rsidR="002A5D88">
        <w:rPr>
          <w:rFonts w:ascii="Times" w:hAnsi="Times"/>
          <w:sz w:val="24"/>
        </w:rPr>
        <w:t xml:space="preserve"> </w:t>
      </w:r>
      <w:r w:rsidR="00195BB2" w:rsidRPr="00195BB2">
        <w:rPr>
          <w:rFonts w:ascii="Times" w:hAnsi="Times"/>
          <w:sz w:val="24"/>
        </w:rPr>
        <w:t>et fermeture automatique par traction</w:t>
      </w:r>
      <w:r w:rsidR="002A5D88">
        <w:rPr>
          <w:rFonts w:ascii="Times" w:hAnsi="Times"/>
          <w:sz w:val="24"/>
        </w:rPr>
        <w:t>. Dans ce cas, l</w:t>
      </w:r>
      <w:r w:rsidR="002A5D88" w:rsidRPr="002A5D88">
        <w:rPr>
          <w:rFonts w:ascii="Times" w:hAnsi="Times"/>
          <w:sz w:val="24"/>
        </w:rPr>
        <w:t>e tiroir s’ouvre manuellement en le tirant. Lors de la fermeture, il est freiné par un amortisseur à fluide intégré dans la coulisse, puis</w:t>
      </w:r>
      <w:r w:rsidR="002A5D88">
        <w:rPr>
          <w:rFonts w:ascii="Times" w:hAnsi="Times"/>
          <w:sz w:val="24"/>
        </w:rPr>
        <w:t xml:space="preserve"> </w:t>
      </w:r>
      <w:r w:rsidR="002A5D88" w:rsidRPr="002A5D88">
        <w:rPr>
          <w:rFonts w:ascii="Times" w:hAnsi="Times"/>
          <w:sz w:val="24"/>
        </w:rPr>
        <w:t>complètement et automatiquement fermé de manière silencieuse.</w:t>
      </w:r>
      <w:r w:rsidR="00DD3398">
        <w:rPr>
          <w:rFonts w:ascii="Times" w:hAnsi="Times"/>
          <w:sz w:val="24"/>
        </w:rPr>
        <w:br/>
      </w:r>
      <w:r w:rsidR="002A5D88">
        <w:rPr>
          <w:rFonts w:ascii="Times" w:hAnsi="Times"/>
          <w:sz w:val="24"/>
        </w:rPr>
        <w:t>Il existe aussi en version</w:t>
      </w:r>
      <w:r w:rsidR="002A5D88" w:rsidRPr="00195BB2">
        <w:rPr>
          <w:rFonts w:ascii="Times" w:hAnsi="Times"/>
          <w:sz w:val="24"/>
        </w:rPr>
        <w:t xml:space="preserve"> Push-to-open</w:t>
      </w:r>
      <w:r w:rsidR="00286C97">
        <w:rPr>
          <w:rFonts w:ascii="Times" w:hAnsi="Times"/>
          <w:sz w:val="24"/>
        </w:rPr>
        <w:t xml:space="preserve"> Soft </w:t>
      </w:r>
      <w:r w:rsidR="002A5D88" w:rsidRPr="00195BB2">
        <w:rPr>
          <w:rFonts w:ascii="Times" w:hAnsi="Times"/>
          <w:sz w:val="24"/>
        </w:rPr>
        <w:t>Close</w:t>
      </w:r>
      <w:r w:rsidR="00DD3398">
        <w:rPr>
          <w:rFonts w:ascii="Times" w:hAnsi="Times"/>
          <w:sz w:val="24"/>
        </w:rPr>
        <w:t> : u</w:t>
      </w:r>
      <w:r w:rsidR="00DD3398" w:rsidRPr="00DD3398">
        <w:rPr>
          <w:rFonts w:ascii="Times" w:hAnsi="Times"/>
          <w:sz w:val="24"/>
        </w:rPr>
        <w:t>n léger effleurement de n’importe quelle partie de la façade sans poignée suffit pour ouvrir le tiroir automatiquement.</w:t>
      </w:r>
      <w:r w:rsidR="00DD3398">
        <w:rPr>
          <w:rFonts w:ascii="Times" w:hAnsi="Times"/>
          <w:sz w:val="24"/>
        </w:rPr>
        <w:t xml:space="preserve"> </w:t>
      </w:r>
      <w:r w:rsidR="00DD3398" w:rsidRPr="00DD3398">
        <w:rPr>
          <w:rFonts w:ascii="Times" w:hAnsi="Times"/>
          <w:sz w:val="24"/>
        </w:rPr>
        <w:t>Même avec des tiroirs larges, cette fonction peut être facilement utilisée à l’aide de la barre de synchronisation.</w:t>
      </w:r>
      <w:r w:rsidR="00DD3398">
        <w:rPr>
          <w:rFonts w:ascii="Times" w:hAnsi="Times"/>
          <w:sz w:val="24"/>
        </w:rPr>
        <w:t xml:space="preserve"> </w:t>
      </w:r>
      <w:r w:rsidR="00DD3398" w:rsidRPr="00DD3398">
        <w:rPr>
          <w:rFonts w:ascii="Times" w:hAnsi="Times"/>
          <w:sz w:val="24"/>
        </w:rPr>
        <w:t>Un léger mouvement suffit pour que l’amortisseur intégré ferme le tiroir automatiquement et en douceur.</w:t>
      </w:r>
    </w:p>
    <w:p w14:paraId="5A032E79" w14:textId="77777777" w:rsidR="002A5D88" w:rsidRPr="002A5D88" w:rsidRDefault="002A5D88" w:rsidP="002A5D88">
      <w:pPr>
        <w:ind w:right="565"/>
        <w:rPr>
          <w:rFonts w:ascii="Times" w:hAnsi="Times"/>
          <w:sz w:val="24"/>
        </w:rPr>
      </w:pPr>
      <w:r>
        <w:rPr>
          <w:rFonts w:ascii="Times" w:hAnsi="Times"/>
          <w:sz w:val="24"/>
        </w:rPr>
        <w:t>Les deux versions possèdent une sortie totale avec des</w:t>
      </w:r>
      <w:r w:rsidR="00195BB2">
        <w:rPr>
          <w:rFonts w:ascii="Times" w:hAnsi="Times"/>
          <w:sz w:val="24"/>
        </w:rPr>
        <w:t xml:space="preserve"> g</w:t>
      </w:r>
      <w:r w:rsidR="00195BB2" w:rsidRPr="00195BB2">
        <w:rPr>
          <w:rFonts w:ascii="Times" w:hAnsi="Times"/>
          <w:sz w:val="24"/>
        </w:rPr>
        <w:t>alet</w:t>
      </w:r>
      <w:r w:rsidR="00195BB2">
        <w:rPr>
          <w:rFonts w:ascii="Times" w:hAnsi="Times"/>
          <w:sz w:val="24"/>
        </w:rPr>
        <w:t>s</w:t>
      </w:r>
      <w:r w:rsidR="00195BB2" w:rsidRPr="00195BB2">
        <w:rPr>
          <w:rFonts w:ascii="Times" w:hAnsi="Times"/>
          <w:sz w:val="24"/>
        </w:rPr>
        <w:t xml:space="preserve"> différentiel</w:t>
      </w:r>
      <w:r w:rsidR="00195BB2">
        <w:rPr>
          <w:rFonts w:ascii="Times" w:hAnsi="Times"/>
          <w:sz w:val="24"/>
        </w:rPr>
        <w:t>s</w:t>
      </w:r>
      <w:r w:rsidR="00195BB2" w:rsidRPr="00195BB2">
        <w:rPr>
          <w:rFonts w:ascii="Times" w:hAnsi="Times"/>
          <w:sz w:val="24"/>
        </w:rPr>
        <w:t xml:space="preserve"> pour un coulissement en</w:t>
      </w:r>
      <w:r>
        <w:rPr>
          <w:rFonts w:ascii="Times" w:hAnsi="Times"/>
          <w:sz w:val="24"/>
        </w:rPr>
        <w:t xml:space="preserve"> douceur, </w:t>
      </w:r>
      <w:r w:rsidRPr="002A5D88">
        <w:rPr>
          <w:rFonts w:ascii="Times" w:hAnsi="Times"/>
          <w:sz w:val="24"/>
        </w:rPr>
        <w:t>même avec</w:t>
      </w:r>
    </w:p>
    <w:p w14:paraId="6A4707BB" w14:textId="46540538" w:rsidR="00367759" w:rsidRDefault="002A5D88" w:rsidP="00062D39">
      <w:pPr>
        <w:ind w:right="565"/>
        <w:rPr>
          <w:rFonts w:ascii="Times" w:hAnsi="Times"/>
          <w:sz w:val="24"/>
        </w:rPr>
      </w:pPr>
      <w:proofErr w:type="gramStart"/>
      <w:r w:rsidRPr="002A5D88">
        <w:rPr>
          <w:rFonts w:ascii="Times" w:hAnsi="Times"/>
          <w:sz w:val="24"/>
        </w:rPr>
        <w:t>des</w:t>
      </w:r>
      <w:proofErr w:type="gramEnd"/>
      <w:r w:rsidRPr="002A5D88">
        <w:rPr>
          <w:rFonts w:ascii="Times" w:hAnsi="Times"/>
          <w:sz w:val="24"/>
        </w:rPr>
        <w:t xml:space="preserve"> tiroirs entièrement chargés.</w:t>
      </w:r>
      <w:r w:rsidR="00062D39">
        <w:rPr>
          <w:rFonts w:ascii="Times" w:hAnsi="Times"/>
          <w:sz w:val="24"/>
        </w:rPr>
        <w:br/>
        <w:t xml:space="preserve">Le montage est à la fois simple et fonctionnel grâce à la conception judicieuse de la structure de base. </w:t>
      </w:r>
      <w:r w:rsidR="00062D39" w:rsidRPr="00062D39">
        <w:rPr>
          <w:rFonts w:ascii="Times" w:hAnsi="Times"/>
          <w:sz w:val="24"/>
        </w:rPr>
        <w:t>La même largeur de découpe pour le fond et la paroi</w:t>
      </w:r>
      <w:r w:rsidR="00062D39">
        <w:rPr>
          <w:rFonts w:ascii="Times" w:hAnsi="Times"/>
          <w:sz w:val="24"/>
        </w:rPr>
        <w:t xml:space="preserve"> </w:t>
      </w:r>
      <w:r w:rsidR="00062D39" w:rsidRPr="00062D39">
        <w:rPr>
          <w:rFonts w:ascii="Times" w:hAnsi="Times"/>
          <w:sz w:val="24"/>
        </w:rPr>
        <w:t>arrière perme</w:t>
      </w:r>
      <w:r w:rsidR="00062D39">
        <w:rPr>
          <w:rFonts w:ascii="Times" w:hAnsi="Times"/>
          <w:sz w:val="24"/>
        </w:rPr>
        <w:t>t une fabrication rationnelle</w:t>
      </w:r>
      <w:r w:rsidR="00062D39" w:rsidRPr="00062D39">
        <w:rPr>
          <w:rFonts w:ascii="Times" w:hAnsi="Times"/>
          <w:sz w:val="24"/>
        </w:rPr>
        <w:t>.</w:t>
      </w:r>
      <w:r w:rsidR="00062D39">
        <w:rPr>
          <w:rFonts w:ascii="Times" w:hAnsi="Times"/>
          <w:sz w:val="24"/>
        </w:rPr>
        <w:t xml:space="preserve"> </w:t>
      </w:r>
      <w:r w:rsidR="00062D39" w:rsidRPr="00062D39">
        <w:rPr>
          <w:rFonts w:ascii="Times" w:hAnsi="Times"/>
          <w:sz w:val="24"/>
        </w:rPr>
        <w:t>Grâce à l’équerre de paroi arrière pré-montée, l’assemblage</w:t>
      </w:r>
      <w:r w:rsidR="00062D39">
        <w:rPr>
          <w:rFonts w:ascii="Times" w:hAnsi="Times"/>
          <w:sz w:val="24"/>
        </w:rPr>
        <w:t xml:space="preserve"> </w:t>
      </w:r>
      <w:r w:rsidR="00062D39" w:rsidRPr="00062D39">
        <w:rPr>
          <w:rFonts w:ascii="Times" w:hAnsi="Times"/>
          <w:sz w:val="24"/>
        </w:rPr>
        <w:t>d’un tiroir Matrix Box P s’effectue rapidement et facilement.</w:t>
      </w:r>
      <w:r w:rsidR="00062D39">
        <w:rPr>
          <w:rFonts w:ascii="Times" w:hAnsi="Times"/>
          <w:sz w:val="24"/>
        </w:rPr>
        <w:t xml:space="preserve"> </w:t>
      </w:r>
      <w:r w:rsidR="00062D39" w:rsidRPr="00062D39">
        <w:rPr>
          <w:rFonts w:ascii="Times" w:hAnsi="Times"/>
          <w:sz w:val="24"/>
        </w:rPr>
        <w:t>En outre, le montage et démontage de la façade sans outil et</w:t>
      </w:r>
      <w:r w:rsidR="00062D39">
        <w:rPr>
          <w:rFonts w:ascii="Times" w:hAnsi="Times"/>
          <w:sz w:val="24"/>
        </w:rPr>
        <w:t xml:space="preserve"> </w:t>
      </w:r>
      <w:r w:rsidR="00062D39" w:rsidRPr="00062D39">
        <w:rPr>
          <w:rFonts w:ascii="Times" w:hAnsi="Times"/>
          <w:sz w:val="24"/>
        </w:rPr>
        <w:t>le réglage de la façade effectué par le haut facilitent grandement</w:t>
      </w:r>
      <w:r w:rsidR="00062D39">
        <w:rPr>
          <w:rFonts w:ascii="Times" w:hAnsi="Times"/>
          <w:sz w:val="24"/>
        </w:rPr>
        <w:t xml:space="preserve"> </w:t>
      </w:r>
      <w:r w:rsidR="00062D39" w:rsidRPr="00062D39">
        <w:rPr>
          <w:rFonts w:ascii="Times" w:hAnsi="Times"/>
          <w:sz w:val="24"/>
        </w:rPr>
        <w:t>le montage.</w:t>
      </w:r>
    </w:p>
    <w:p w14:paraId="22C88C4D" w14:textId="267186F8" w:rsidR="00873125" w:rsidRPr="00873125" w:rsidRDefault="00C031A6" w:rsidP="00873125">
      <w:pPr>
        <w:ind w:right="565"/>
        <w:rPr>
          <w:rFonts w:ascii="Times" w:hAnsi="Times"/>
          <w:sz w:val="24"/>
        </w:rPr>
      </w:pPr>
      <w:r>
        <w:rPr>
          <w:rFonts w:ascii="Times" w:hAnsi="Times"/>
          <w:sz w:val="24"/>
        </w:rPr>
        <w:t>Le système Matrix Box P offre</w:t>
      </w:r>
      <w:r w:rsidR="00873125">
        <w:rPr>
          <w:rFonts w:ascii="Times" w:hAnsi="Times"/>
          <w:sz w:val="24"/>
        </w:rPr>
        <w:t xml:space="preserve"> </w:t>
      </w:r>
      <w:r w:rsidR="00873125" w:rsidRPr="00873125">
        <w:rPr>
          <w:rFonts w:ascii="Times" w:hAnsi="Times"/>
          <w:sz w:val="24"/>
        </w:rPr>
        <w:t>d’innombrables</w:t>
      </w:r>
      <w:r>
        <w:rPr>
          <w:rFonts w:ascii="Times" w:hAnsi="Times"/>
          <w:sz w:val="24"/>
        </w:rPr>
        <w:t xml:space="preserve"> </w:t>
      </w:r>
      <w:r w:rsidRPr="00C031A6">
        <w:rPr>
          <w:rFonts w:ascii="Times" w:hAnsi="Times"/>
          <w:sz w:val="24"/>
        </w:rPr>
        <w:t>possibilités de</w:t>
      </w:r>
      <w:r>
        <w:rPr>
          <w:rFonts w:ascii="Times" w:hAnsi="Times"/>
          <w:sz w:val="24"/>
        </w:rPr>
        <w:t xml:space="preserve"> </w:t>
      </w:r>
      <w:r w:rsidRPr="00C031A6">
        <w:rPr>
          <w:rFonts w:ascii="Times" w:hAnsi="Times"/>
          <w:sz w:val="24"/>
        </w:rPr>
        <w:t>conception et de personnalisation.</w:t>
      </w:r>
      <w:r w:rsidR="00873125">
        <w:rPr>
          <w:rFonts w:ascii="Times" w:hAnsi="Times"/>
          <w:sz w:val="24"/>
        </w:rPr>
        <w:t xml:space="preserve"> Disponible en blanc, gris, argent métallique, anthracite métallisé et bronze métallisé pour</w:t>
      </w:r>
      <w:r w:rsidR="0084130E">
        <w:rPr>
          <w:rFonts w:ascii="Times" w:hAnsi="Times"/>
          <w:sz w:val="24"/>
        </w:rPr>
        <w:t xml:space="preserve"> un</w:t>
      </w:r>
      <w:r w:rsidR="00873125">
        <w:rPr>
          <w:rFonts w:ascii="Times" w:hAnsi="Times"/>
          <w:sz w:val="24"/>
        </w:rPr>
        <w:t xml:space="preserve"> </w:t>
      </w:r>
      <w:r w:rsidR="00873125" w:rsidRPr="00873125">
        <w:rPr>
          <w:rFonts w:ascii="Times" w:hAnsi="Times"/>
          <w:sz w:val="24"/>
        </w:rPr>
        <w:t xml:space="preserve">design </w:t>
      </w:r>
      <w:r w:rsidR="00873125" w:rsidRPr="00873125">
        <w:rPr>
          <w:rFonts w:ascii="Times" w:hAnsi="Times"/>
          <w:sz w:val="24"/>
        </w:rPr>
        <w:lastRenderedPageBreak/>
        <w:t>moderne</w:t>
      </w:r>
      <w:r w:rsidR="00873125">
        <w:rPr>
          <w:rFonts w:ascii="Times" w:hAnsi="Times"/>
          <w:sz w:val="24"/>
        </w:rPr>
        <w:t xml:space="preserve">. </w:t>
      </w:r>
      <w:r w:rsidR="00873125" w:rsidRPr="00873125">
        <w:rPr>
          <w:rFonts w:ascii="Times" w:hAnsi="Times"/>
          <w:sz w:val="24"/>
        </w:rPr>
        <w:t>La galerie</w:t>
      </w:r>
      <w:r w:rsidR="00873125">
        <w:rPr>
          <w:rFonts w:ascii="Times" w:hAnsi="Times"/>
          <w:sz w:val="24"/>
        </w:rPr>
        <w:t xml:space="preserve"> en fil contemporaine carrée </w:t>
      </w:r>
      <w:r w:rsidR="00873125" w:rsidRPr="00873125">
        <w:rPr>
          <w:rFonts w:ascii="Times" w:hAnsi="Times"/>
          <w:sz w:val="24"/>
        </w:rPr>
        <w:t>renforce</w:t>
      </w:r>
      <w:r w:rsidR="00873125">
        <w:rPr>
          <w:rFonts w:ascii="Times" w:hAnsi="Times"/>
          <w:sz w:val="24"/>
        </w:rPr>
        <w:t xml:space="preserve"> le style. C</w:t>
      </w:r>
      <w:r w:rsidR="00873125" w:rsidRPr="00873125">
        <w:rPr>
          <w:rFonts w:ascii="Times" w:hAnsi="Times"/>
          <w:sz w:val="24"/>
        </w:rPr>
        <w:t>haque côté peut être personnalisé et adapté</w:t>
      </w:r>
      <w:r w:rsidR="00873125">
        <w:rPr>
          <w:rFonts w:ascii="Times" w:hAnsi="Times"/>
          <w:sz w:val="24"/>
        </w:rPr>
        <w:t xml:space="preserve">. Les tiroirs, tiroirs à l’anglaise et tiroirs casseroliers </w:t>
      </w:r>
      <w:r w:rsidR="00873125" w:rsidRPr="00873125">
        <w:rPr>
          <w:rFonts w:ascii="Times" w:hAnsi="Times"/>
          <w:sz w:val="24"/>
        </w:rPr>
        <w:t>peuvent être équipés d’inserts en</w:t>
      </w:r>
    </w:p>
    <w:p w14:paraId="21E3AD3E" w14:textId="28D021B6" w:rsidR="00DA1F49" w:rsidRDefault="00873125" w:rsidP="00DA1F49">
      <w:pPr>
        <w:ind w:right="565"/>
        <w:rPr>
          <w:rFonts w:ascii="Times" w:hAnsi="Times"/>
          <w:sz w:val="24"/>
        </w:rPr>
      </w:pPr>
      <w:proofErr w:type="gramStart"/>
      <w:r w:rsidRPr="00873125">
        <w:rPr>
          <w:rFonts w:ascii="Times" w:hAnsi="Times"/>
          <w:sz w:val="24"/>
        </w:rPr>
        <w:t>verre</w:t>
      </w:r>
      <w:proofErr w:type="gramEnd"/>
      <w:r w:rsidRPr="00873125">
        <w:rPr>
          <w:rFonts w:ascii="Times" w:hAnsi="Times"/>
          <w:sz w:val="24"/>
        </w:rPr>
        <w:t xml:space="preserve">, bois ou pierre et </w:t>
      </w:r>
      <w:r>
        <w:rPr>
          <w:rFonts w:ascii="Times" w:hAnsi="Times"/>
          <w:sz w:val="24"/>
        </w:rPr>
        <w:t>prolongent</w:t>
      </w:r>
      <w:r w:rsidRPr="00873125">
        <w:rPr>
          <w:rFonts w:ascii="Times" w:hAnsi="Times"/>
          <w:sz w:val="24"/>
        </w:rPr>
        <w:t xml:space="preserve"> les possibilités d’individualisation en donnant</w:t>
      </w:r>
      <w:r>
        <w:rPr>
          <w:rFonts w:ascii="Times" w:hAnsi="Times"/>
          <w:sz w:val="24"/>
        </w:rPr>
        <w:t xml:space="preserve"> </w:t>
      </w:r>
      <w:r w:rsidRPr="00873125">
        <w:rPr>
          <w:rFonts w:ascii="Times" w:hAnsi="Times"/>
          <w:sz w:val="24"/>
        </w:rPr>
        <w:t>à chaque meuble une touche très personnelle.</w:t>
      </w:r>
      <w:r w:rsidR="00DA1F49">
        <w:rPr>
          <w:rFonts w:ascii="Times" w:hAnsi="Times"/>
          <w:sz w:val="24"/>
        </w:rPr>
        <w:t xml:space="preserve"> </w:t>
      </w:r>
      <w:r w:rsidR="00DA1F49">
        <w:rPr>
          <w:rFonts w:ascii="Times" w:hAnsi="Times"/>
          <w:sz w:val="24"/>
        </w:rPr>
        <w:br/>
      </w:r>
      <w:r w:rsidR="00DA1F49" w:rsidRPr="00DA1F49">
        <w:rPr>
          <w:rFonts w:ascii="Times" w:hAnsi="Times"/>
          <w:sz w:val="24"/>
        </w:rPr>
        <w:t xml:space="preserve">Le système modulaire est </w:t>
      </w:r>
      <w:r w:rsidR="00DA1F49">
        <w:rPr>
          <w:rFonts w:ascii="Times" w:hAnsi="Times"/>
          <w:sz w:val="24"/>
        </w:rPr>
        <w:t xml:space="preserve">très </w:t>
      </w:r>
      <w:r w:rsidR="00DA1F49" w:rsidRPr="00DA1F49">
        <w:rPr>
          <w:rFonts w:ascii="Times" w:hAnsi="Times"/>
          <w:sz w:val="24"/>
        </w:rPr>
        <w:t>complet</w:t>
      </w:r>
      <w:r w:rsidR="00DA1F49">
        <w:rPr>
          <w:rFonts w:ascii="Times" w:hAnsi="Times"/>
          <w:sz w:val="24"/>
        </w:rPr>
        <w:t xml:space="preserve"> : </w:t>
      </w:r>
      <w:r w:rsidR="00DA1F49" w:rsidRPr="00DA1F49">
        <w:rPr>
          <w:rFonts w:ascii="Times" w:hAnsi="Times"/>
          <w:sz w:val="24"/>
        </w:rPr>
        <w:t>les compléments et extensions optionnels</w:t>
      </w:r>
      <w:r w:rsidR="00DA1F49">
        <w:rPr>
          <w:rFonts w:ascii="Times" w:hAnsi="Times"/>
          <w:sz w:val="24"/>
        </w:rPr>
        <w:t xml:space="preserve"> comme </w:t>
      </w:r>
      <w:r w:rsidR="00DA1F49" w:rsidRPr="00DA1F49">
        <w:rPr>
          <w:rFonts w:ascii="Times" w:hAnsi="Times"/>
          <w:sz w:val="24"/>
        </w:rPr>
        <w:t xml:space="preserve"> le rehaussement la</w:t>
      </w:r>
      <w:r w:rsidR="00DA1F49">
        <w:rPr>
          <w:rFonts w:ascii="Times" w:hAnsi="Times"/>
          <w:sz w:val="24"/>
        </w:rPr>
        <w:t>téral, la galerie transversale</w:t>
      </w:r>
      <w:r w:rsidR="00286C97">
        <w:rPr>
          <w:rFonts w:ascii="Times" w:hAnsi="Times"/>
          <w:sz w:val="24"/>
        </w:rPr>
        <w:t xml:space="preserve">, la </w:t>
      </w:r>
      <w:r w:rsidR="00DA1F49">
        <w:rPr>
          <w:rFonts w:ascii="Times" w:hAnsi="Times"/>
          <w:sz w:val="24"/>
        </w:rPr>
        <w:t>fermeture centrale</w:t>
      </w:r>
      <w:r w:rsidR="00286C97">
        <w:rPr>
          <w:rFonts w:ascii="Times" w:hAnsi="Times"/>
          <w:sz w:val="24"/>
        </w:rPr>
        <w:t xml:space="preserve">, </w:t>
      </w:r>
      <w:r w:rsidR="00286C97" w:rsidRPr="00286C97">
        <w:rPr>
          <w:rFonts w:ascii="Times" w:hAnsi="Times"/>
          <w:sz w:val="24"/>
        </w:rPr>
        <w:t xml:space="preserve">la </w:t>
      </w:r>
      <w:r w:rsidR="00286C97">
        <w:rPr>
          <w:rFonts w:ascii="Times" w:hAnsi="Times"/>
          <w:sz w:val="24"/>
        </w:rPr>
        <w:t>sur-</w:t>
      </w:r>
      <w:r w:rsidR="00286C97" w:rsidRPr="00286C97">
        <w:rPr>
          <w:rFonts w:ascii="Times" w:hAnsi="Times"/>
          <w:sz w:val="24"/>
        </w:rPr>
        <w:t>extension ou même le tiroir sous évier</w:t>
      </w:r>
      <w:r w:rsidR="00DA1F49">
        <w:rPr>
          <w:rFonts w:ascii="Times" w:hAnsi="Times"/>
          <w:sz w:val="24"/>
        </w:rPr>
        <w:t xml:space="preserve"> permettent de</w:t>
      </w:r>
      <w:r w:rsidR="00DA1F49" w:rsidRPr="00DA1F49">
        <w:rPr>
          <w:rFonts w:ascii="Times" w:hAnsi="Times"/>
          <w:sz w:val="24"/>
        </w:rPr>
        <w:t xml:space="preserve"> répond</w:t>
      </w:r>
      <w:r w:rsidR="00DA1F49">
        <w:rPr>
          <w:rFonts w:ascii="Times" w:hAnsi="Times"/>
          <w:sz w:val="24"/>
        </w:rPr>
        <w:t>re</w:t>
      </w:r>
      <w:r w:rsidR="00DA1F49" w:rsidRPr="00DA1F49">
        <w:rPr>
          <w:rFonts w:ascii="Times" w:hAnsi="Times"/>
          <w:sz w:val="24"/>
        </w:rPr>
        <w:t xml:space="preserve"> à toutes les envies et exigences</w:t>
      </w:r>
      <w:r w:rsidR="00DA1F49">
        <w:rPr>
          <w:rFonts w:ascii="Times" w:hAnsi="Times"/>
          <w:sz w:val="24"/>
        </w:rPr>
        <w:t>.</w:t>
      </w:r>
    </w:p>
    <w:p w14:paraId="57119021" w14:textId="250AC2CA" w:rsidR="009A7D6E" w:rsidRDefault="009A7D6E" w:rsidP="00DA1F49">
      <w:pPr>
        <w:ind w:right="565"/>
        <w:rPr>
          <w:rFonts w:ascii="Times" w:hAnsi="Times"/>
          <w:sz w:val="24"/>
        </w:rPr>
      </w:pPr>
    </w:p>
    <w:p w14:paraId="1BDBC9C9" w14:textId="498CE11A" w:rsidR="009A7D6E" w:rsidRDefault="007E0EBB" w:rsidP="00DA1F49">
      <w:pPr>
        <w:ind w:right="565"/>
        <w:rPr>
          <w:rFonts w:ascii="Times" w:hAnsi="Times"/>
          <w:sz w:val="24"/>
        </w:rPr>
      </w:pPr>
      <w:r w:rsidRPr="007E0EBB">
        <w:rPr>
          <w:rFonts w:cs="Arial"/>
          <w:b/>
          <w:sz w:val="24"/>
        </w:rPr>
        <w:t>Dresscode, le système de penderie au design épuré</w:t>
      </w:r>
    </w:p>
    <w:p w14:paraId="37F6A1B0" w14:textId="50CC96CA" w:rsidR="005E5ECE" w:rsidRPr="005E5ECE" w:rsidRDefault="005E5ECE" w:rsidP="005E5ECE">
      <w:pPr>
        <w:ind w:right="565"/>
        <w:rPr>
          <w:rFonts w:ascii="Times" w:hAnsi="Times"/>
          <w:sz w:val="24"/>
        </w:rPr>
      </w:pPr>
      <w:r>
        <w:rPr>
          <w:rFonts w:ascii="Times" w:hAnsi="Times"/>
          <w:sz w:val="24"/>
        </w:rPr>
        <w:t xml:space="preserve">Comprendre l’espace de rangement, c’est comprendre les personnes. </w:t>
      </w:r>
      <w:r w:rsidRPr="005E5ECE">
        <w:rPr>
          <w:rFonts w:ascii="Times" w:hAnsi="Times"/>
          <w:sz w:val="24"/>
        </w:rPr>
        <w:t>Chacun s’organise différemment. Les penderies doivent pouvoir s’adapter.</w:t>
      </w:r>
      <w:r>
        <w:rPr>
          <w:rFonts w:ascii="Times" w:hAnsi="Times"/>
          <w:sz w:val="24"/>
        </w:rPr>
        <w:t xml:space="preserve"> </w:t>
      </w:r>
      <w:r w:rsidRPr="005E5ECE">
        <w:rPr>
          <w:rFonts w:ascii="Times" w:hAnsi="Times"/>
          <w:sz w:val="24"/>
        </w:rPr>
        <w:t>Certain(e)s collectionnent les chaussures, d'autres</w:t>
      </w:r>
      <w:r>
        <w:rPr>
          <w:rFonts w:ascii="Times" w:hAnsi="Times"/>
          <w:sz w:val="24"/>
        </w:rPr>
        <w:t xml:space="preserve"> </w:t>
      </w:r>
      <w:r w:rsidRPr="005E5ECE">
        <w:rPr>
          <w:rFonts w:ascii="Times" w:hAnsi="Times"/>
          <w:sz w:val="24"/>
        </w:rPr>
        <w:t xml:space="preserve">rangent leurs </w:t>
      </w:r>
      <w:r w:rsidR="008A2DBF">
        <w:rPr>
          <w:rFonts w:ascii="Times" w:hAnsi="Times"/>
          <w:sz w:val="24"/>
        </w:rPr>
        <w:t>t</w:t>
      </w:r>
      <w:r w:rsidRPr="005E5ECE">
        <w:rPr>
          <w:rFonts w:ascii="Times" w:hAnsi="Times"/>
          <w:sz w:val="24"/>
        </w:rPr>
        <w:t>-shirts par couleur ou agencent leur</w:t>
      </w:r>
      <w:r>
        <w:rPr>
          <w:rFonts w:ascii="Times" w:hAnsi="Times"/>
          <w:sz w:val="24"/>
        </w:rPr>
        <w:t xml:space="preserve"> </w:t>
      </w:r>
      <w:r w:rsidRPr="005E5ECE">
        <w:rPr>
          <w:rFonts w:ascii="Times" w:hAnsi="Times"/>
          <w:sz w:val="24"/>
        </w:rPr>
        <w:t xml:space="preserve">penderie en fonction des saisons... </w:t>
      </w:r>
      <w:r w:rsidR="00630FFA">
        <w:rPr>
          <w:rFonts w:ascii="Times" w:hAnsi="Times"/>
          <w:sz w:val="24"/>
        </w:rPr>
        <w:t>C</w:t>
      </w:r>
      <w:r w:rsidRPr="005E5ECE">
        <w:rPr>
          <w:rFonts w:ascii="Times" w:hAnsi="Times"/>
          <w:sz w:val="24"/>
        </w:rPr>
        <w:t>hacun</w:t>
      </w:r>
      <w:r>
        <w:rPr>
          <w:rFonts w:ascii="Times" w:hAnsi="Times"/>
          <w:sz w:val="24"/>
        </w:rPr>
        <w:t xml:space="preserve"> </w:t>
      </w:r>
      <w:r w:rsidRPr="005E5ECE">
        <w:rPr>
          <w:rFonts w:ascii="Times" w:hAnsi="Times"/>
          <w:sz w:val="24"/>
        </w:rPr>
        <w:t>d'entre nous est différent, mais une chose reste</w:t>
      </w:r>
    </w:p>
    <w:p w14:paraId="4F2E41C4" w14:textId="56050C01" w:rsidR="005E5ECE" w:rsidRPr="005E5ECE" w:rsidRDefault="005E5ECE" w:rsidP="005E5ECE">
      <w:pPr>
        <w:ind w:right="565"/>
        <w:rPr>
          <w:rFonts w:ascii="Times" w:hAnsi="Times"/>
          <w:sz w:val="24"/>
        </w:rPr>
      </w:pPr>
      <w:proofErr w:type="gramStart"/>
      <w:r w:rsidRPr="005E5ECE">
        <w:rPr>
          <w:rFonts w:ascii="Times" w:hAnsi="Times"/>
          <w:sz w:val="24"/>
        </w:rPr>
        <w:t>toujours</w:t>
      </w:r>
      <w:proofErr w:type="gramEnd"/>
      <w:r w:rsidRPr="005E5ECE">
        <w:rPr>
          <w:rFonts w:ascii="Times" w:hAnsi="Times"/>
          <w:sz w:val="24"/>
        </w:rPr>
        <w:t xml:space="preserve"> importante : avoir une bonne vue</w:t>
      </w:r>
      <w:r>
        <w:rPr>
          <w:rFonts w:ascii="Times" w:hAnsi="Times"/>
          <w:sz w:val="24"/>
        </w:rPr>
        <w:t xml:space="preserve"> </w:t>
      </w:r>
      <w:r w:rsidRPr="005E5ECE">
        <w:rPr>
          <w:rFonts w:ascii="Times" w:hAnsi="Times"/>
          <w:sz w:val="24"/>
        </w:rPr>
        <w:t>d’ensemble et une organisation impeccable.</w:t>
      </w:r>
      <w:r>
        <w:rPr>
          <w:rFonts w:ascii="Times" w:hAnsi="Times"/>
          <w:sz w:val="24"/>
        </w:rPr>
        <w:t xml:space="preserve"> </w:t>
      </w:r>
      <w:r w:rsidRPr="005E5ECE">
        <w:rPr>
          <w:rFonts w:ascii="Times" w:hAnsi="Times"/>
          <w:sz w:val="24"/>
        </w:rPr>
        <w:t>En résumé, trouver immédiatement ce que l'on</w:t>
      </w:r>
      <w:r>
        <w:rPr>
          <w:rFonts w:ascii="Times" w:hAnsi="Times"/>
          <w:sz w:val="24"/>
        </w:rPr>
        <w:t xml:space="preserve"> </w:t>
      </w:r>
      <w:r w:rsidRPr="005E5ECE">
        <w:rPr>
          <w:rFonts w:ascii="Times" w:hAnsi="Times"/>
          <w:sz w:val="24"/>
        </w:rPr>
        <w:t>cherche. Un seul geste doit suffire, sans déplacer</w:t>
      </w:r>
      <w:r>
        <w:rPr>
          <w:rFonts w:ascii="Times" w:hAnsi="Times"/>
          <w:sz w:val="24"/>
        </w:rPr>
        <w:t xml:space="preserve"> </w:t>
      </w:r>
      <w:r w:rsidRPr="005E5ECE">
        <w:rPr>
          <w:rFonts w:ascii="Times" w:hAnsi="Times"/>
          <w:sz w:val="24"/>
        </w:rPr>
        <w:t>ni déranger. C’est précisément à cet effet que</w:t>
      </w:r>
      <w:r>
        <w:rPr>
          <w:rFonts w:ascii="Times" w:hAnsi="Times"/>
          <w:sz w:val="24"/>
        </w:rPr>
        <w:t xml:space="preserve"> </w:t>
      </w:r>
      <w:r w:rsidRPr="005E5ECE">
        <w:rPr>
          <w:rFonts w:ascii="Times" w:hAnsi="Times"/>
          <w:sz w:val="24"/>
        </w:rPr>
        <w:t>nous avons conçu DressCode.</w:t>
      </w:r>
      <w:r>
        <w:rPr>
          <w:rFonts w:ascii="Times" w:hAnsi="Times"/>
          <w:sz w:val="24"/>
        </w:rPr>
        <w:br/>
        <w:t xml:space="preserve">Le but est de </w:t>
      </w:r>
      <w:r w:rsidRPr="005E5ECE">
        <w:rPr>
          <w:rFonts w:ascii="Times" w:hAnsi="Times"/>
          <w:sz w:val="24"/>
        </w:rPr>
        <w:t>résoudre simultanément différentes</w:t>
      </w:r>
      <w:r>
        <w:rPr>
          <w:rFonts w:ascii="Times" w:hAnsi="Times"/>
          <w:sz w:val="24"/>
        </w:rPr>
        <w:t xml:space="preserve"> </w:t>
      </w:r>
      <w:r w:rsidRPr="005E5ECE">
        <w:rPr>
          <w:rFonts w:ascii="Times" w:hAnsi="Times"/>
          <w:sz w:val="24"/>
        </w:rPr>
        <w:t>exigences, telles qu’une polyvalence maximale,</w:t>
      </w:r>
      <w:r>
        <w:rPr>
          <w:rFonts w:ascii="Times" w:hAnsi="Times"/>
          <w:sz w:val="24"/>
        </w:rPr>
        <w:t xml:space="preserve"> </w:t>
      </w:r>
      <w:r w:rsidRPr="005E5ECE">
        <w:rPr>
          <w:rFonts w:ascii="Times" w:hAnsi="Times"/>
          <w:sz w:val="24"/>
        </w:rPr>
        <w:t>un design clair et cohérent, des idées</w:t>
      </w:r>
    </w:p>
    <w:p w14:paraId="36502A30" w14:textId="77777777" w:rsidR="00630FFA" w:rsidRPr="00630FFA" w:rsidRDefault="005E5ECE" w:rsidP="00630FFA">
      <w:pPr>
        <w:ind w:right="565"/>
        <w:rPr>
          <w:rFonts w:ascii="Times" w:hAnsi="Times"/>
          <w:sz w:val="24"/>
        </w:rPr>
      </w:pPr>
      <w:proofErr w:type="gramStart"/>
      <w:r w:rsidRPr="005E5ECE">
        <w:rPr>
          <w:rFonts w:ascii="Times" w:hAnsi="Times"/>
          <w:sz w:val="24"/>
        </w:rPr>
        <w:t>fonctionnelles</w:t>
      </w:r>
      <w:proofErr w:type="gramEnd"/>
      <w:r w:rsidRPr="005E5ECE">
        <w:rPr>
          <w:rFonts w:ascii="Times" w:hAnsi="Times"/>
          <w:sz w:val="24"/>
        </w:rPr>
        <w:t xml:space="preserve"> facilitant le quotidien – l’ensemble</w:t>
      </w:r>
      <w:r>
        <w:rPr>
          <w:rFonts w:ascii="Times" w:hAnsi="Times"/>
          <w:sz w:val="24"/>
        </w:rPr>
        <w:t xml:space="preserve"> </w:t>
      </w:r>
      <w:r w:rsidRPr="005E5ECE">
        <w:rPr>
          <w:rFonts w:ascii="Times" w:hAnsi="Times"/>
          <w:sz w:val="24"/>
        </w:rPr>
        <w:t>devant être le plus simple et confortable</w:t>
      </w:r>
      <w:r>
        <w:rPr>
          <w:rFonts w:ascii="Times" w:hAnsi="Times"/>
          <w:sz w:val="24"/>
        </w:rPr>
        <w:t xml:space="preserve"> </w:t>
      </w:r>
      <w:r w:rsidRPr="005E5ECE">
        <w:rPr>
          <w:rFonts w:ascii="Times" w:hAnsi="Times"/>
          <w:sz w:val="24"/>
        </w:rPr>
        <w:t>possible</w:t>
      </w:r>
      <w:r w:rsidR="00F773A6">
        <w:rPr>
          <w:rFonts w:ascii="Times" w:hAnsi="Times"/>
          <w:sz w:val="24"/>
        </w:rPr>
        <w:t>.</w:t>
      </w:r>
      <w:r>
        <w:rPr>
          <w:rFonts w:ascii="Times" w:hAnsi="Times"/>
          <w:sz w:val="24"/>
        </w:rPr>
        <w:br/>
      </w:r>
      <w:r w:rsidR="007E0EBB">
        <w:rPr>
          <w:rFonts w:ascii="Times" w:hAnsi="Times"/>
          <w:sz w:val="24"/>
        </w:rPr>
        <w:t>Dresscode est un nouveau</w:t>
      </w:r>
      <w:r>
        <w:rPr>
          <w:rFonts w:ascii="Times" w:hAnsi="Times"/>
          <w:sz w:val="24"/>
        </w:rPr>
        <w:t xml:space="preserve"> système de penderie, </w:t>
      </w:r>
      <w:r w:rsidR="007E0EBB">
        <w:rPr>
          <w:rFonts w:ascii="Times" w:hAnsi="Times"/>
          <w:sz w:val="24"/>
        </w:rPr>
        <w:t>modulaire. I</w:t>
      </w:r>
      <w:r w:rsidR="007E0EBB" w:rsidRPr="007E0EBB">
        <w:rPr>
          <w:rFonts w:ascii="Times" w:hAnsi="Times"/>
          <w:sz w:val="24"/>
        </w:rPr>
        <w:t>l permet de valoriser les dressings selon les besoins particuliers des clients.</w:t>
      </w:r>
      <w:r w:rsidR="00F773A6">
        <w:rPr>
          <w:rFonts w:ascii="Times" w:hAnsi="Times"/>
          <w:sz w:val="24"/>
        </w:rPr>
        <w:br/>
      </w:r>
      <w:r w:rsidR="00F773A6" w:rsidRPr="00F773A6">
        <w:rPr>
          <w:rFonts w:ascii="Times" w:hAnsi="Times"/>
          <w:sz w:val="24"/>
        </w:rPr>
        <w:t>Une penderie parfaite a un design idéal et offre une</w:t>
      </w:r>
      <w:r w:rsidR="00F773A6">
        <w:rPr>
          <w:rFonts w:ascii="Times" w:hAnsi="Times"/>
          <w:sz w:val="24"/>
        </w:rPr>
        <w:t xml:space="preserve"> </w:t>
      </w:r>
      <w:r w:rsidR="00F773A6" w:rsidRPr="00F773A6">
        <w:rPr>
          <w:rFonts w:ascii="Times" w:hAnsi="Times"/>
          <w:sz w:val="24"/>
        </w:rPr>
        <w:t>conception homogène, mais avec des façades personnalisables. Avec des poignées, des luminaires et des portes</w:t>
      </w:r>
      <w:r w:rsidR="00F773A6">
        <w:rPr>
          <w:rFonts w:ascii="Times" w:hAnsi="Times"/>
          <w:sz w:val="24"/>
        </w:rPr>
        <w:t xml:space="preserve"> </w:t>
      </w:r>
      <w:r w:rsidR="00F773A6" w:rsidRPr="00F773A6">
        <w:rPr>
          <w:rFonts w:ascii="Times" w:hAnsi="Times"/>
          <w:sz w:val="24"/>
        </w:rPr>
        <w:t xml:space="preserve">coulissantes élégantes, la penderie offre de nombreuses possibilités en termes de </w:t>
      </w:r>
      <w:r w:rsidR="00F773A6">
        <w:rPr>
          <w:rFonts w:ascii="Times" w:hAnsi="Times"/>
          <w:sz w:val="24"/>
        </w:rPr>
        <w:t>conception</w:t>
      </w:r>
      <w:r w:rsidR="00F773A6" w:rsidRPr="00F773A6">
        <w:rPr>
          <w:rFonts w:ascii="Times" w:hAnsi="Times"/>
          <w:sz w:val="24"/>
        </w:rPr>
        <w:t>.</w:t>
      </w:r>
      <w:r w:rsidR="0032779A">
        <w:rPr>
          <w:rFonts w:ascii="Times" w:hAnsi="Times"/>
          <w:sz w:val="24"/>
        </w:rPr>
        <w:br/>
        <w:t xml:space="preserve">Le système adopte deux couleurs de base : blanc RAL 9016, et gris terre d’ombre RAL 7022. </w:t>
      </w:r>
      <w:r w:rsidR="0032779A">
        <w:rPr>
          <w:rFonts w:ascii="Times" w:hAnsi="Times"/>
          <w:sz w:val="24"/>
        </w:rPr>
        <w:br/>
        <w:t>Tringle, extensions, rangement, tablettes, cadres : l</w:t>
      </w:r>
      <w:r w:rsidR="007E0EBB" w:rsidRPr="007E0EBB">
        <w:rPr>
          <w:rFonts w:ascii="Times" w:hAnsi="Times"/>
          <w:sz w:val="24"/>
        </w:rPr>
        <w:t xml:space="preserve">’installation de tous les éléments se fait sans outil. </w:t>
      </w:r>
      <w:r w:rsidR="0032779A">
        <w:rPr>
          <w:rFonts w:ascii="Times" w:hAnsi="Times"/>
          <w:sz w:val="24"/>
        </w:rPr>
        <w:br/>
        <w:t>Le cadre d’extension peut être habillé d’un bandeau design, ou d’une façade fabriquée par l’artisan.</w:t>
      </w:r>
      <w:r w:rsidR="00630FFA">
        <w:rPr>
          <w:rFonts w:ascii="Times" w:hAnsi="Times"/>
          <w:sz w:val="24"/>
        </w:rPr>
        <w:br/>
      </w:r>
      <w:r w:rsidR="00630FFA" w:rsidRPr="00630FFA">
        <w:rPr>
          <w:rFonts w:ascii="Times" w:hAnsi="Times"/>
          <w:sz w:val="24"/>
        </w:rPr>
        <w:t>Différents styles de vie, différentes conceptions de penderies</w:t>
      </w:r>
    </w:p>
    <w:p w14:paraId="4BA02686" w14:textId="0635ACAB" w:rsidR="00D13F3D" w:rsidRDefault="00630FFA" w:rsidP="00630FFA">
      <w:pPr>
        <w:ind w:right="565"/>
        <w:rPr>
          <w:rFonts w:ascii="Times" w:hAnsi="Times"/>
          <w:sz w:val="24"/>
        </w:rPr>
      </w:pPr>
      <w:proofErr w:type="gramStart"/>
      <w:r w:rsidRPr="00630FFA">
        <w:rPr>
          <w:rFonts w:ascii="Times" w:hAnsi="Times"/>
          <w:sz w:val="24"/>
        </w:rPr>
        <w:t>et</w:t>
      </w:r>
      <w:proofErr w:type="gramEnd"/>
      <w:r w:rsidRPr="00630FFA">
        <w:rPr>
          <w:rFonts w:ascii="Times" w:hAnsi="Times"/>
          <w:sz w:val="24"/>
        </w:rPr>
        <w:t xml:space="preserve"> de meubles de rangement – Häfele DressCode </w:t>
      </w:r>
      <w:r>
        <w:rPr>
          <w:rFonts w:ascii="Times" w:hAnsi="Times"/>
          <w:sz w:val="24"/>
        </w:rPr>
        <w:t>s'adapte : un style i</w:t>
      </w:r>
      <w:r w:rsidRPr="00630FFA">
        <w:rPr>
          <w:rFonts w:ascii="Times" w:hAnsi="Times"/>
          <w:sz w:val="24"/>
        </w:rPr>
        <w:t>mpertinent, é</w:t>
      </w:r>
      <w:r>
        <w:rPr>
          <w:rFonts w:ascii="Times" w:hAnsi="Times"/>
          <w:sz w:val="24"/>
        </w:rPr>
        <w:t>légant, traditionnel ou puriste ?</w:t>
      </w:r>
      <w:r w:rsidRPr="00630FFA">
        <w:rPr>
          <w:rFonts w:ascii="Times" w:hAnsi="Times"/>
          <w:sz w:val="24"/>
        </w:rPr>
        <w:t xml:space="preserve"> Tout est possible.</w:t>
      </w:r>
      <w:r w:rsidR="00D13F3D">
        <w:rPr>
          <w:rFonts w:ascii="Times" w:hAnsi="Times"/>
          <w:sz w:val="24"/>
        </w:rPr>
        <w:br/>
      </w:r>
      <w:r w:rsidR="00D13F3D">
        <w:rPr>
          <w:rFonts w:ascii="Times" w:hAnsi="Times"/>
          <w:sz w:val="24"/>
        </w:rPr>
        <w:lastRenderedPageBreak/>
        <w:t>Paniers, boîtes, tablettes et inserts sont si pratiques qu’il suffit d’u</w:t>
      </w:r>
      <w:r w:rsidR="00D13F3D" w:rsidRPr="00D13F3D">
        <w:rPr>
          <w:rFonts w:ascii="Times" w:hAnsi="Times"/>
          <w:sz w:val="24"/>
        </w:rPr>
        <w:t xml:space="preserve">n seul regard et </w:t>
      </w:r>
      <w:r w:rsidR="00D13F3D">
        <w:rPr>
          <w:rFonts w:ascii="Times" w:hAnsi="Times"/>
          <w:sz w:val="24"/>
        </w:rPr>
        <w:t>d’</w:t>
      </w:r>
      <w:r w:rsidR="00D13F3D" w:rsidRPr="00D13F3D">
        <w:rPr>
          <w:rFonts w:ascii="Times" w:hAnsi="Times"/>
          <w:sz w:val="24"/>
        </w:rPr>
        <w:t>un seul geste pour trouver ce que l'on cherche</w:t>
      </w:r>
      <w:r w:rsidR="00D13F3D">
        <w:rPr>
          <w:rFonts w:ascii="Times" w:hAnsi="Times"/>
          <w:sz w:val="24"/>
        </w:rPr>
        <w:t>.</w:t>
      </w:r>
    </w:p>
    <w:p w14:paraId="600C83A3" w14:textId="298B237C" w:rsidR="00D13F3D" w:rsidRPr="00D13F3D" w:rsidRDefault="00D13F3D" w:rsidP="00D13F3D">
      <w:pPr>
        <w:ind w:right="565"/>
        <w:rPr>
          <w:rFonts w:ascii="Times" w:hAnsi="Times"/>
          <w:sz w:val="24"/>
        </w:rPr>
      </w:pPr>
      <w:r>
        <w:rPr>
          <w:rFonts w:ascii="Times" w:hAnsi="Times"/>
          <w:sz w:val="24"/>
        </w:rPr>
        <w:t>G</w:t>
      </w:r>
      <w:r w:rsidRPr="00D13F3D">
        <w:rPr>
          <w:rFonts w:ascii="Times" w:hAnsi="Times"/>
          <w:sz w:val="24"/>
        </w:rPr>
        <w:t>râce</w:t>
      </w:r>
      <w:r>
        <w:rPr>
          <w:rFonts w:ascii="Times" w:hAnsi="Times"/>
          <w:sz w:val="24"/>
        </w:rPr>
        <w:t xml:space="preserve"> </w:t>
      </w:r>
      <w:r w:rsidRPr="00D13F3D">
        <w:rPr>
          <w:rFonts w:ascii="Times" w:hAnsi="Times"/>
          <w:sz w:val="24"/>
        </w:rPr>
        <w:t>au système de ferrures d’assemblage innovantes de</w:t>
      </w:r>
      <w:r>
        <w:rPr>
          <w:rFonts w:ascii="Times" w:hAnsi="Times"/>
          <w:sz w:val="24"/>
        </w:rPr>
        <w:t xml:space="preserve"> </w:t>
      </w:r>
      <w:r w:rsidRPr="00D13F3D">
        <w:rPr>
          <w:rFonts w:ascii="Times" w:hAnsi="Times"/>
          <w:sz w:val="24"/>
        </w:rPr>
        <w:t>DressCode, des équipement</w:t>
      </w:r>
      <w:r>
        <w:rPr>
          <w:rFonts w:ascii="Times" w:hAnsi="Times"/>
          <w:sz w:val="24"/>
        </w:rPr>
        <w:t xml:space="preserve">s </w:t>
      </w:r>
      <w:r w:rsidRPr="00D13F3D">
        <w:rPr>
          <w:rFonts w:ascii="Times" w:hAnsi="Times"/>
          <w:sz w:val="24"/>
        </w:rPr>
        <w:t>supplémentaires, à la fois pratiques et confortables,</w:t>
      </w:r>
    </w:p>
    <w:p w14:paraId="14B9EF31" w14:textId="77777777" w:rsidR="006B0954" w:rsidRDefault="00D13F3D" w:rsidP="00D13F3D">
      <w:pPr>
        <w:ind w:right="565"/>
        <w:rPr>
          <w:rFonts w:ascii="Times" w:hAnsi="Times"/>
          <w:sz w:val="24"/>
        </w:rPr>
      </w:pPr>
      <w:proofErr w:type="gramStart"/>
      <w:r w:rsidRPr="00D13F3D">
        <w:rPr>
          <w:rFonts w:ascii="Times" w:hAnsi="Times"/>
          <w:sz w:val="24"/>
        </w:rPr>
        <w:t>peuvent</w:t>
      </w:r>
      <w:proofErr w:type="gramEnd"/>
      <w:r w:rsidRPr="00D13F3D">
        <w:rPr>
          <w:rFonts w:ascii="Times" w:hAnsi="Times"/>
          <w:sz w:val="24"/>
        </w:rPr>
        <w:t xml:space="preserve"> être montés à tout moment dans la penderie</w:t>
      </w:r>
      <w:r>
        <w:rPr>
          <w:rFonts w:ascii="Times" w:hAnsi="Times"/>
          <w:sz w:val="24"/>
        </w:rPr>
        <w:t xml:space="preserve"> : luminaire-tringle à vêtements, extension multifonction, </w:t>
      </w:r>
      <w:r w:rsidR="00792ACC">
        <w:rPr>
          <w:rFonts w:ascii="Times" w:hAnsi="Times"/>
          <w:sz w:val="24"/>
        </w:rPr>
        <w:t xml:space="preserve">ou </w:t>
      </w:r>
      <w:r>
        <w:rPr>
          <w:rFonts w:ascii="Times" w:hAnsi="Times"/>
          <w:sz w:val="24"/>
        </w:rPr>
        <w:t>élévateurs de garde-robe</w:t>
      </w:r>
      <w:r w:rsidR="00792ACC">
        <w:rPr>
          <w:rFonts w:ascii="Times" w:hAnsi="Times"/>
          <w:sz w:val="24"/>
        </w:rPr>
        <w:t xml:space="preserve"> par exemple</w:t>
      </w:r>
      <w:r>
        <w:rPr>
          <w:rFonts w:ascii="Times" w:hAnsi="Times"/>
          <w:sz w:val="24"/>
        </w:rPr>
        <w:t>.</w:t>
      </w:r>
      <w:r w:rsidR="00630FFA">
        <w:rPr>
          <w:rFonts w:ascii="Times" w:hAnsi="Times"/>
          <w:sz w:val="24"/>
        </w:rPr>
        <w:br/>
      </w:r>
      <w:r w:rsidR="0032779A">
        <w:rPr>
          <w:rFonts w:ascii="Times" w:hAnsi="Times"/>
          <w:sz w:val="24"/>
        </w:rPr>
        <w:t>L</w:t>
      </w:r>
      <w:r w:rsidR="00D637D0">
        <w:rPr>
          <w:rFonts w:ascii="Times" w:hAnsi="Times"/>
          <w:sz w:val="24"/>
        </w:rPr>
        <w:t>e m</w:t>
      </w:r>
      <w:r w:rsidR="00D637D0" w:rsidRPr="00D637D0">
        <w:rPr>
          <w:rFonts w:ascii="Times" w:hAnsi="Times"/>
          <w:sz w:val="24"/>
        </w:rPr>
        <w:t>ontage</w:t>
      </w:r>
      <w:r w:rsidR="0032779A">
        <w:rPr>
          <w:rFonts w:ascii="Times" w:hAnsi="Times"/>
          <w:sz w:val="24"/>
        </w:rPr>
        <w:t xml:space="preserve"> de la penderie</w:t>
      </w:r>
      <w:r w:rsidR="006B0954">
        <w:rPr>
          <w:rFonts w:ascii="Times" w:hAnsi="Times"/>
          <w:sz w:val="24"/>
        </w:rPr>
        <w:t xml:space="preserve"> est</w:t>
      </w:r>
      <w:r w:rsidR="00D637D0">
        <w:rPr>
          <w:rFonts w:ascii="Times" w:hAnsi="Times"/>
          <w:sz w:val="24"/>
        </w:rPr>
        <w:t xml:space="preserve"> </w:t>
      </w:r>
      <w:r w:rsidR="00792ACC">
        <w:rPr>
          <w:rFonts w:ascii="Times" w:hAnsi="Times"/>
          <w:sz w:val="24"/>
        </w:rPr>
        <w:t>simple</w:t>
      </w:r>
      <w:r w:rsidR="006B0954">
        <w:rPr>
          <w:rFonts w:ascii="Times" w:hAnsi="Times"/>
          <w:sz w:val="24"/>
        </w:rPr>
        <w:t>, rapide et sans outil.</w:t>
      </w:r>
    </w:p>
    <w:p w14:paraId="1475D769" w14:textId="69ACC3E9" w:rsidR="006B0954" w:rsidRDefault="006B0954" w:rsidP="00D13F3D">
      <w:pPr>
        <w:ind w:right="565"/>
        <w:rPr>
          <w:rFonts w:ascii="Times" w:hAnsi="Times"/>
          <w:sz w:val="24"/>
        </w:rPr>
      </w:pPr>
      <w:r>
        <w:rPr>
          <w:rFonts w:ascii="Times" w:hAnsi="Times"/>
          <w:sz w:val="24"/>
        </w:rPr>
        <w:t>Comme t</w:t>
      </w:r>
      <w:r w:rsidRPr="006B0954">
        <w:rPr>
          <w:rFonts w:ascii="Times" w:hAnsi="Times"/>
          <w:sz w:val="24"/>
        </w:rPr>
        <w:t>out doit être aussi simple que possible</w:t>
      </w:r>
      <w:r>
        <w:rPr>
          <w:rFonts w:ascii="Times" w:hAnsi="Times"/>
          <w:sz w:val="24"/>
        </w:rPr>
        <w:t xml:space="preserve">, </w:t>
      </w:r>
      <w:r w:rsidR="00D637D0" w:rsidRPr="00D637D0">
        <w:rPr>
          <w:rFonts w:ascii="Times" w:hAnsi="Times"/>
          <w:sz w:val="24"/>
        </w:rPr>
        <w:t xml:space="preserve">il suffit d’insérer et rabattre les assembleurs. </w:t>
      </w:r>
      <w:r w:rsidR="007E0EBB" w:rsidRPr="007E0EBB">
        <w:rPr>
          <w:rFonts w:ascii="Times" w:hAnsi="Times"/>
          <w:sz w:val="24"/>
        </w:rPr>
        <w:t>Cela réduit le temps de montage de 50% par rapport aux assemblages vissés. La nouvelle ferrure d’assemblage, primée sur le salon international Interzum, est au cœur de ce système.</w:t>
      </w:r>
      <w:r w:rsidR="00D637D0">
        <w:rPr>
          <w:rFonts w:ascii="Times" w:hAnsi="Times"/>
          <w:sz w:val="24"/>
        </w:rPr>
        <w:t xml:space="preserve"> </w:t>
      </w:r>
    </w:p>
    <w:p w14:paraId="23E4BB55" w14:textId="444E8007" w:rsidR="006B0954" w:rsidRDefault="006B0954" w:rsidP="006B0954">
      <w:pPr>
        <w:ind w:right="565"/>
        <w:rPr>
          <w:rFonts w:ascii="Times" w:hAnsi="Times"/>
          <w:sz w:val="24"/>
        </w:rPr>
      </w:pPr>
      <w:r w:rsidRPr="006B0954">
        <w:rPr>
          <w:rFonts w:ascii="Times" w:hAnsi="Times"/>
          <w:sz w:val="24"/>
        </w:rPr>
        <w:t>Le résultat : un système modulaire</w:t>
      </w:r>
      <w:r>
        <w:rPr>
          <w:rFonts w:ascii="Times" w:hAnsi="Times"/>
          <w:sz w:val="24"/>
        </w:rPr>
        <w:t xml:space="preserve"> </w:t>
      </w:r>
      <w:r w:rsidRPr="006B0954">
        <w:rPr>
          <w:rFonts w:ascii="Times" w:hAnsi="Times"/>
          <w:sz w:val="24"/>
        </w:rPr>
        <w:t>avec des éléments facilement combinables</w:t>
      </w:r>
      <w:r>
        <w:rPr>
          <w:rFonts w:ascii="Times" w:hAnsi="Times"/>
          <w:sz w:val="24"/>
        </w:rPr>
        <w:t xml:space="preserve">, </w:t>
      </w:r>
      <w:r w:rsidRPr="006B0954">
        <w:rPr>
          <w:rFonts w:ascii="Times" w:hAnsi="Times"/>
          <w:sz w:val="24"/>
        </w:rPr>
        <w:t>qui s'adaptent aux besoins personnels</w:t>
      </w:r>
      <w:r>
        <w:rPr>
          <w:rFonts w:ascii="Times" w:hAnsi="Times"/>
          <w:sz w:val="24"/>
        </w:rPr>
        <w:t xml:space="preserve"> </w:t>
      </w:r>
      <w:r w:rsidRPr="006B0954">
        <w:rPr>
          <w:rFonts w:ascii="Times" w:hAnsi="Times"/>
          <w:sz w:val="24"/>
        </w:rPr>
        <w:t xml:space="preserve">des utilisateurs. </w:t>
      </w:r>
    </w:p>
    <w:p w14:paraId="10918BCE" w14:textId="1BD56D1E" w:rsidR="00853DF9" w:rsidRPr="00853DF9" w:rsidRDefault="00D637D0" w:rsidP="00853DF9">
      <w:pPr>
        <w:ind w:right="565"/>
        <w:rPr>
          <w:rFonts w:ascii="Times" w:hAnsi="Times"/>
          <w:sz w:val="24"/>
        </w:rPr>
      </w:pPr>
      <w:r>
        <w:rPr>
          <w:rFonts w:ascii="Times" w:hAnsi="Times"/>
          <w:sz w:val="24"/>
        </w:rPr>
        <w:t>Dresscode existe aussi en version c</w:t>
      </w:r>
      <w:r w:rsidRPr="00D637D0">
        <w:rPr>
          <w:rFonts w:ascii="Times" w:hAnsi="Times"/>
          <w:sz w:val="24"/>
        </w:rPr>
        <w:t>adre aluminium</w:t>
      </w:r>
      <w:r w:rsidR="006B0954">
        <w:rPr>
          <w:rFonts w:ascii="Times" w:hAnsi="Times"/>
          <w:sz w:val="24"/>
        </w:rPr>
        <w:t xml:space="preserve"> autoportant</w:t>
      </w:r>
      <w:r w:rsidR="002F1253">
        <w:rPr>
          <w:rFonts w:ascii="Times" w:hAnsi="Times"/>
          <w:sz w:val="24"/>
        </w:rPr>
        <w:t xml:space="preserve">, </w:t>
      </w:r>
      <w:r w:rsidR="002F1253" w:rsidRPr="002F1253">
        <w:rPr>
          <w:rFonts w:ascii="Times" w:hAnsi="Times"/>
          <w:sz w:val="24"/>
        </w:rPr>
        <w:t>au lieu d'un corps en bois</w:t>
      </w:r>
      <w:r w:rsidR="002F1253">
        <w:rPr>
          <w:rFonts w:ascii="Times" w:hAnsi="Times"/>
          <w:sz w:val="24"/>
        </w:rPr>
        <w:t>. Cela permet d’</w:t>
      </w:r>
      <w:r>
        <w:rPr>
          <w:rFonts w:ascii="Times" w:hAnsi="Times"/>
          <w:sz w:val="24"/>
        </w:rPr>
        <w:t>opt</w:t>
      </w:r>
      <w:r w:rsidR="002F1253">
        <w:rPr>
          <w:rFonts w:ascii="Times" w:hAnsi="Times"/>
          <w:sz w:val="24"/>
        </w:rPr>
        <w:t xml:space="preserve">er pour un design personnalisé. </w:t>
      </w:r>
      <w:r w:rsidR="002F1253" w:rsidRPr="002F1253">
        <w:rPr>
          <w:rFonts w:ascii="Times" w:hAnsi="Times"/>
          <w:sz w:val="24"/>
        </w:rPr>
        <w:t>L'effet</w:t>
      </w:r>
      <w:r w:rsidR="002F1253">
        <w:rPr>
          <w:rFonts w:ascii="Times" w:hAnsi="Times"/>
          <w:sz w:val="24"/>
        </w:rPr>
        <w:t xml:space="preserve"> </w:t>
      </w:r>
      <w:r w:rsidR="002F1253" w:rsidRPr="002F1253">
        <w:rPr>
          <w:rFonts w:ascii="Times" w:hAnsi="Times"/>
          <w:sz w:val="24"/>
        </w:rPr>
        <w:t>visuel nettement plus léger est idéal pour équiper des</w:t>
      </w:r>
      <w:r w:rsidR="002F1253">
        <w:rPr>
          <w:rFonts w:ascii="Times" w:hAnsi="Times"/>
          <w:sz w:val="24"/>
        </w:rPr>
        <w:t xml:space="preserve"> </w:t>
      </w:r>
      <w:r w:rsidR="002F1253" w:rsidRPr="002F1253">
        <w:rPr>
          <w:rFonts w:ascii="Times" w:hAnsi="Times"/>
          <w:sz w:val="24"/>
        </w:rPr>
        <w:t>dressings ou des vestiaires. Les raccords solides assurent</w:t>
      </w:r>
      <w:r w:rsidR="002F1253">
        <w:rPr>
          <w:rFonts w:ascii="Times" w:hAnsi="Times"/>
          <w:sz w:val="24"/>
        </w:rPr>
        <w:t xml:space="preserve"> </w:t>
      </w:r>
      <w:r w:rsidR="002F1253" w:rsidRPr="002F1253">
        <w:rPr>
          <w:rFonts w:ascii="Times" w:hAnsi="Times"/>
          <w:sz w:val="24"/>
        </w:rPr>
        <w:t>une stabilité exemplaire. Le système offre à la fois une</w:t>
      </w:r>
      <w:r w:rsidR="002F1253">
        <w:rPr>
          <w:rFonts w:ascii="Times" w:hAnsi="Times"/>
          <w:sz w:val="24"/>
        </w:rPr>
        <w:t xml:space="preserve"> </w:t>
      </w:r>
      <w:r w:rsidR="002F1253" w:rsidRPr="002F1253">
        <w:rPr>
          <w:rFonts w:ascii="Times" w:hAnsi="Times"/>
          <w:sz w:val="24"/>
        </w:rPr>
        <w:t>capacité de charge élevée et une grande clarté visuelle.</w:t>
      </w:r>
      <w:r w:rsidR="002F1253">
        <w:rPr>
          <w:rFonts w:ascii="Times" w:hAnsi="Times"/>
          <w:sz w:val="24"/>
        </w:rPr>
        <w:t xml:space="preserve"> </w:t>
      </w:r>
      <w:r w:rsidR="002F1253" w:rsidRPr="002F1253">
        <w:rPr>
          <w:rFonts w:ascii="Times" w:hAnsi="Times"/>
          <w:sz w:val="24"/>
        </w:rPr>
        <w:t>En accord avec notre philosophie « Easy », le cadre peut</w:t>
      </w:r>
      <w:r w:rsidR="002F1253">
        <w:rPr>
          <w:rFonts w:ascii="Times" w:hAnsi="Times"/>
          <w:sz w:val="24"/>
        </w:rPr>
        <w:t xml:space="preserve"> </w:t>
      </w:r>
      <w:r w:rsidR="002F1253" w:rsidRPr="002F1253">
        <w:rPr>
          <w:rFonts w:ascii="Times" w:hAnsi="Times"/>
          <w:sz w:val="24"/>
        </w:rPr>
        <w:t>être facilement ajusté en hauteur, l’assemblage des</w:t>
      </w:r>
      <w:r w:rsidR="002F1253">
        <w:rPr>
          <w:rFonts w:ascii="Times" w:hAnsi="Times"/>
          <w:sz w:val="24"/>
        </w:rPr>
        <w:t xml:space="preserve"> </w:t>
      </w:r>
      <w:r w:rsidR="002F1253" w:rsidRPr="002F1253">
        <w:rPr>
          <w:rFonts w:ascii="Times" w:hAnsi="Times"/>
          <w:sz w:val="24"/>
        </w:rPr>
        <w:t>éléments de montage est identique à celui effectué dans</w:t>
      </w:r>
      <w:r w:rsidR="002F1253">
        <w:rPr>
          <w:rFonts w:ascii="Times" w:hAnsi="Times"/>
          <w:sz w:val="24"/>
        </w:rPr>
        <w:t xml:space="preserve"> </w:t>
      </w:r>
      <w:r w:rsidR="002F1253" w:rsidRPr="002F1253">
        <w:rPr>
          <w:rFonts w:ascii="Times" w:hAnsi="Times"/>
          <w:sz w:val="24"/>
        </w:rPr>
        <w:t>un corps en bois. Le montage est simple et sans outil.</w:t>
      </w:r>
      <w:r w:rsidR="002F1253">
        <w:rPr>
          <w:rFonts w:ascii="Times" w:hAnsi="Times"/>
          <w:sz w:val="24"/>
        </w:rPr>
        <w:t xml:space="preserve"> </w:t>
      </w:r>
      <w:r w:rsidR="002F1253" w:rsidRPr="002F1253">
        <w:rPr>
          <w:rFonts w:ascii="Times" w:hAnsi="Times"/>
          <w:sz w:val="24"/>
        </w:rPr>
        <w:t>Tout comme le démontage – si l’armoire doit être</w:t>
      </w:r>
      <w:r w:rsidR="002F1253">
        <w:rPr>
          <w:rFonts w:ascii="Times" w:hAnsi="Times"/>
          <w:sz w:val="24"/>
        </w:rPr>
        <w:t xml:space="preserve"> </w:t>
      </w:r>
      <w:r w:rsidR="002F1253" w:rsidRPr="002F1253">
        <w:rPr>
          <w:rFonts w:ascii="Times" w:hAnsi="Times"/>
          <w:sz w:val="24"/>
        </w:rPr>
        <w:t>déplacée.</w:t>
      </w:r>
      <w:r w:rsidR="00853DF9">
        <w:rPr>
          <w:rFonts w:ascii="Times" w:hAnsi="Times"/>
          <w:sz w:val="24"/>
        </w:rPr>
        <w:t xml:space="preserve"> </w:t>
      </w:r>
      <w:r w:rsidR="00853DF9" w:rsidRPr="00853DF9">
        <w:rPr>
          <w:rFonts w:ascii="Times" w:hAnsi="Times"/>
          <w:sz w:val="24"/>
        </w:rPr>
        <w:t xml:space="preserve">Si </w:t>
      </w:r>
      <w:r w:rsidR="00853DF9">
        <w:rPr>
          <w:rFonts w:ascii="Times" w:hAnsi="Times"/>
          <w:sz w:val="24"/>
        </w:rPr>
        <w:t>la penderie doit être agrandie, réorganisée ou modifiée, rien de plus simple !</w:t>
      </w:r>
    </w:p>
    <w:p w14:paraId="56878C2A" w14:textId="2D2B3379" w:rsidR="009A7D6E" w:rsidRDefault="00853DF9" w:rsidP="00853DF9">
      <w:pPr>
        <w:ind w:right="565"/>
        <w:rPr>
          <w:rFonts w:ascii="Times" w:hAnsi="Times"/>
          <w:sz w:val="24"/>
        </w:rPr>
      </w:pPr>
      <w:r>
        <w:rPr>
          <w:rFonts w:ascii="Times" w:hAnsi="Times"/>
          <w:sz w:val="24"/>
        </w:rPr>
        <w:t xml:space="preserve">Une </w:t>
      </w:r>
      <w:r w:rsidRPr="00853DF9">
        <w:rPr>
          <w:rFonts w:ascii="Times" w:hAnsi="Times"/>
          <w:sz w:val="24"/>
        </w:rPr>
        <w:t xml:space="preserve">bande lumineuse en option </w:t>
      </w:r>
      <w:r>
        <w:rPr>
          <w:rFonts w:ascii="Times" w:hAnsi="Times"/>
          <w:sz w:val="24"/>
        </w:rPr>
        <w:t xml:space="preserve">peut aussi être </w:t>
      </w:r>
      <w:r w:rsidRPr="00853DF9">
        <w:rPr>
          <w:rFonts w:ascii="Times" w:hAnsi="Times"/>
          <w:sz w:val="24"/>
        </w:rPr>
        <w:t>simplement</w:t>
      </w:r>
      <w:r>
        <w:rPr>
          <w:rFonts w:ascii="Times" w:hAnsi="Times"/>
          <w:sz w:val="24"/>
        </w:rPr>
        <w:t xml:space="preserve"> insérée derrière un</w:t>
      </w:r>
      <w:r w:rsidRPr="00853DF9">
        <w:rPr>
          <w:rFonts w:ascii="Times" w:hAnsi="Times"/>
          <w:sz w:val="24"/>
        </w:rPr>
        <w:t xml:space="preserve"> cache diffusant.</w:t>
      </w:r>
      <w:r w:rsidR="002F1253">
        <w:rPr>
          <w:rFonts w:ascii="Times" w:hAnsi="Times"/>
          <w:sz w:val="24"/>
        </w:rPr>
        <w:br/>
      </w:r>
      <w:r w:rsidR="00D637D0" w:rsidRPr="00D637D0">
        <w:rPr>
          <w:rFonts w:ascii="Times" w:hAnsi="Times"/>
          <w:sz w:val="24"/>
        </w:rPr>
        <w:t>De n</w:t>
      </w:r>
      <w:r w:rsidR="00D637D0">
        <w:rPr>
          <w:rFonts w:ascii="Times" w:hAnsi="Times"/>
          <w:sz w:val="24"/>
        </w:rPr>
        <w:t xml:space="preserve">ombreuses options de conception sont </w:t>
      </w:r>
      <w:r w:rsidR="00090770">
        <w:rPr>
          <w:rFonts w:ascii="Times" w:hAnsi="Times"/>
          <w:sz w:val="24"/>
        </w:rPr>
        <w:t>proposées</w:t>
      </w:r>
      <w:r w:rsidR="00D637D0">
        <w:rPr>
          <w:rFonts w:ascii="Times" w:hAnsi="Times"/>
          <w:sz w:val="24"/>
        </w:rPr>
        <w:t xml:space="preserve">, et le système est </w:t>
      </w:r>
      <w:r w:rsidR="00D637D0" w:rsidRPr="00D637D0">
        <w:rPr>
          <w:rFonts w:ascii="Times" w:hAnsi="Times"/>
          <w:sz w:val="24"/>
        </w:rPr>
        <w:t xml:space="preserve">également </w:t>
      </w:r>
      <w:r w:rsidR="00D637D0">
        <w:rPr>
          <w:rFonts w:ascii="Times" w:hAnsi="Times"/>
          <w:sz w:val="24"/>
        </w:rPr>
        <w:t xml:space="preserve">adapté </w:t>
      </w:r>
      <w:r w:rsidR="00D637D0" w:rsidRPr="00D637D0">
        <w:rPr>
          <w:rFonts w:ascii="Times" w:hAnsi="Times"/>
          <w:sz w:val="24"/>
        </w:rPr>
        <w:t xml:space="preserve">pour des meubles standards. </w:t>
      </w:r>
      <w:r w:rsidR="00916EA4">
        <w:rPr>
          <w:rFonts w:ascii="Times" w:hAnsi="Times"/>
          <w:sz w:val="24"/>
        </w:rPr>
        <w:br/>
        <w:t xml:space="preserve">Pour simplifier </w:t>
      </w:r>
      <w:r w:rsidR="00916EA4" w:rsidRPr="00916EA4">
        <w:rPr>
          <w:rFonts w:ascii="Times" w:hAnsi="Times"/>
          <w:sz w:val="24"/>
        </w:rPr>
        <w:t>la vie</w:t>
      </w:r>
      <w:r w:rsidR="00916EA4">
        <w:rPr>
          <w:rFonts w:ascii="Times" w:hAnsi="Times"/>
          <w:sz w:val="24"/>
        </w:rPr>
        <w:t>, des</w:t>
      </w:r>
      <w:r w:rsidR="00916EA4" w:rsidRPr="00916EA4">
        <w:rPr>
          <w:rFonts w:ascii="Times" w:hAnsi="Times"/>
          <w:sz w:val="24"/>
        </w:rPr>
        <w:t xml:space="preserve"> solutions complètes</w:t>
      </w:r>
      <w:r w:rsidR="00916EA4">
        <w:rPr>
          <w:rFonts w:ascii="Times" w:hAnsi="Times"/>
          <w:sz w:val="24"/>
        </w:rPr>
        <w:t xml:space="preserve"> </w:t>
      </w:r>
      <w:r w:rsidR="00090770">
        <w:rPr>
          <w:rFonts w:ascii="Times" w:hAnsi="Times"/>
          <w:sz w:val="24"/>
        </w:rPr>
        <w:t>ont été créées</w:t>
      </w:r>
      <w:r w:rsidR="00916EA4" w:rsidRPr="00916EA4">
        <w:rPr>
          <w:rFonts w:ascii="Times" w:hAnsi="Times"/>
          <w:sz w:val="24"/>
        </w:rPr>
        <w:t>, toutes prêtes</w:t>
      </w:r>
      <w:r w:rsidR="00916EA4">
        <w:rPr>
          <w:rFonts w:ascii="Times" w:hAnsi="Times"/>
          <w:sz w:val="24"/>
        </w:rPr>
        <w:t> : il suffit de choisir parmi trois kits.</w:t>
      </w:r>
      <w:r w:rsidR="00916EA4">
        <w:rPr>
          <w:rFonts w:ascii="Times" w:hAnsi="Times"/>
          <w:sz w:val="24"/>
        </w:rPr>
        <w:br/>
        <w:t>Et un configurateur en ligne sera disponible sous peu.</w:t>
      </w:r>
      <w:r w:rsidR="00D637D0">
        <w:rPr>
          <w:rFonts w:ascii="Times" w:hAnsi="Times"/>
          <w:sz w:val="24"/>
        </w:rPr>
        <w:br/>
      </w:r>
      <w:r w:rsidR="00D637D0" w:rsidRPr="00D637D0">
        <w:rPr>
          <w:rFonts w:ascii="Times" w:hAnsi="Times"/>
          <w:sz w:val="24"/>
        </w:rPr>
        <w:t>Le système est disponible dans le monde entier</w:t>
      </w:r>
      <w:r w:rsidR="00D637D0">
        <w:rPr>
          <w:rFonts w:ascii="Times" w:hAnsi="Times"/>
          <w:sz w:val="24"/>
        </w:rPr>
        <w:t>.</w:t>
      </w:r>
    </w:p>
    <w:p w14:paraId="10D65333" w14:textId="77777777" w:rsidR="00090770" w:rsidRPr="00511354" w:rsidRDefault="00090770" w:rsidP="00853DF9">
      <w:pPr>
        <w:ind w:right="565"/>
        <w:rPr>
          <w:rFonts w:ascii="Times" w:hAnsi="Times"/>
          <w:color w:val="FF0000"/>
          <w:sz w:val="24"/>
        </w:rPr>
      </w:pPr>
    </w:p>
    <w:p w14:paraId="7D6E5711" w14:textId="2D28CE17" w:rsidR="00705FF9" w:rsidRPr="00C035A8" w:rsidRDefault="00705FF9" w:rsidP="00705FF9">
      <w:pPr>
        <w:ind w:right="565"/>
        <w:rPr>
          <w:rFonts w:cs="Arial"/>
          <w:b/>
          <w:sz w:val="24"/>
        </w:rPr>
      </w:pPr>
      <w:r>
        <w:rPr>
          <w:rFonts w:cs="Arial"/>
          <w:b/>
          <w:sz w:val="24"/>
        </w:rPr>
        <w:t>N</w:t>
      </w:r>
      <w:r w:rsidRPr="00705FF9">
        <w:rPr>
          <w:rFonts w:cs="Arial"/>
          <w:b/>
          <w:sz w:val="24"/>
        </w:rPr>
        <w:t>ouvelle collection de poignées de meuble H19</w:t>
      </w:r>
    </w:p>
    <w:p w14:paraId="77F315D1" w14:textId="77777777" w:rsidR="00705FF9" w:rsidRPr="00705FF9" w:rsidRDefault="00705FF9" w:rsidP="00705FF9">
      <w:pPr>
        <w:ind w:right="565"/>
        <w:rPr>
          <w:rFonts w:ascii="Times" w:hAnsi="Times"/>
          <w:sz w:val="24"/>
        </w:rPr>
      </w:pPr>
      <w:r w:rsidRPr="00705FF9">
        <w:rPr>
          <w:rFonts w:ascii="Times" w:hAnsi="Times"/>
          <w:sz w:val="24"/>
        </w:rPr>
        <w:t>On ne cherche pas</w:t>
      </w:r>
      <w:r>
        <w:rPr>
          <w:rFonts w:ascii="Times" w:hAnsi="Times"/>
          <w:sz w:val="24"/>
        </w:rPr>
        <w:t xml:space="preserve"> </w:t>
      </w:r>
      <w:r w:rsidRPr="00705FF9">
        <w:rPr>
          <w:rFonts w:ascii="Times" w:hAnsi="Times"/>
          <w:sz w:val="24"/>
        </w:rPr>
        <w:t>l'inspiration.</w:t>
      </w:r>
      <w:r>
        <w:rPr>
          <w:rFonts w:ascii="Times" w:hAnsi="Times"/>
          <w:sz w:val="24"/>
        </w:rPr>
        <w:t xml:space="preserve"> </w:t>
      </w:r>
      <w:r w:rsidRPr="00705FF9">
        <w:rPr>
          <w:rFonts w:ascii="Times" w:hAnsi="Times"/>
          <w:sz w:val="24"/>
        </w:rPr>
        <w:t>On lui ouvre la porte.</w:t>
      </w:r>
      <w:r>
        <w:rPr>
          <w:rFonts w:ascii="Times" w:hAnsi="Times"/>
          <w:sz w:val="24"/>
        </w:rPr>
        <w:t xml:space="preserve"> </w:t>
      </w:r>
      <w:r w:rsidRPr="00705FF9">
        <w:rPr>
          <w:rFonts w:ascii="Times" w:hAnsi="Times"/>
          <w:sz w:val="24"/>
        </w:rPr>
        <w:t>Nous trouvons</w:t>
      </w:r>
    </w:p>
    <w:p w14:paraId="70E85C64" w14:textId="48B2DC9B" w:rsidR="00705FF9" w:rsidRPr="00705FF9" w:rsidRDefault="00705FF9" w:rsidP="00705FF9">
      <w:pPr>
        <w:ind w:right="565"/>
        <w:rPr>
          <w:rFonts w:ascii="Times" w:hAnsi="Times"/>
          <w:sz w:val="24"/>
        </w:rPr>
      </w:pPr>
      <w:proofErr w:type="gramStart"/>
      <w:r w:rsidRPr="00705FF9">
        <w:rPr>
          <w:rFonts w:ascii="Times" w:hAnsi="Times"/>
          <w:sz w:val="24"/>
        </w:rPr>
        <w:t>les</w:t>
      </w:r>
      <w:proofErr w:type="gramEnd"/>
      <w:r w:rsidRPr="00705FF9">
        <w:rPr>
          <w:rFonts w:ascii="Times" w:hAnsi="Times"/>
          <w:sz w:val="24"/>
        </w:rPr>
        <w:t xml:space="preserve"> contrastes particulièrement inspirants</w:t>
      </w:r>
      <w:r>
        <w:rPr>
          <w:rFonts w:ascii="Times" w:hAnsi="Times"/>
          <w:sz w:val="24"/>
        </w:rPr>
        <w:t xml:space="preserve">. Épais et mince, grand et petit. </w:t>
      </w:r>
      <w:r w:rsidRPr="00705FF9">
        <w:rPr>
          <w:rFonts w:ascii="Times" w:hAnsi="Times"/>
          <w:sz w:val="24"/>
        </w:rPr>
        <w:t>Noir, blanc et multicolore.</w:t>
      </w:r>
      <w:r>
        <w:rPr>
          <w:rFonts w:ascii="Times" w:hAnsi="Times"/>
          <w:sz w:val="24"/>
        </w:rPr>
        <w:t xml:space="preserve"> </w:t>
      </w:r>
      <w:r w:rsidRPr="00705FF9">
        <w:rPr>
          <w:rFonts w:ascii="Times" w:hAnsi="Times"/>
          <w:sz w:val="24"/>
        </w:rPr>
        <w:t>Les contrastes</w:t>
      </w:r>
      <w:r>
        <w:rPr>
          <w:rFonts w:ascii="Times" w:hAnsi="Times"/>
          <w:sz w:val="24"/>
        </w:rPr>
        <w:t xml:space="preserve"> </w:t>
      </w:r>
      <w:r w:rsidRPr="00705FF9">
        <w:rPr>
          <w:rFonts w:ascii="Times" w:hAnsi="Times"/>
          <w:sz w:val="24"/>
        </w:rPr>
        <w:t>s’attirent. Cela vaut pour les finitions, les sensations,</w:t>
      </w:r>
      <w:r>
        <w:rPr>
          <w:rFonts w:ascii="Times" w:hAnsi="Times"/>
          <w:sz w:val="24"/>
        </w:rPr>
        <w:t xml:space="preserve"> </w:t>
      </w:r>
      <w:r w:rsidRPr="00705FF9">
        <w:rPr>
          <w:rFonts w:ascii="Times" w:hAnsi="Times"/>
          <w:sz w:val="24"/>
        </w:rPr>
        <w:t>les transitions.</w:t>
      </w:r>
      <w:r w:rsidRPr="00705FF9">
        <w:t xml:space="preserve"> </w:t>
      </w:r>
      <w:r w:rsidRPr="00705FF9">
        <w:rPr>
          <w:rFonts w:ascii="Times" w:hAnsi="Times"/>
          <w:sz w:val="24"/>
        </w:rPr>
        <w:t>Les contrastes veulent</w:t>
      </w:r>
    </w:p>
    <w:p w14:paraId="7FD3D533" w14:textId="12DF59AD" w:rsidR="00795E12" w:rsidRPr="00795E12" w:rsidRDefault="00705FF9" w:rsidP="00795E12">
      <w:pPr>
        <w:ind w:right="565"/>
        <w:rPr>
          <w:rFonts w:ascii="Times" w:hAnsi="Times"/>
          <w:sz w:val="24"/>
        </w:rPr>
      </w:pPr>
      <w:proofErr w:type="gramStart"/>
      <w:r w:rsidRPr="00705FF9">
        <w:rPr>
          <w:rFonts w:ascii="Times" w:hAnsi="Times"/>
          <w:sz w:val="24"/>
        </w:rPr>
        <w:lastRenderedPageBreak/>
        <w:t>que</w:t>
      </w:r>
      <w:proofErr w:type="gramEnd"/>
      <w:r w:rsidRPr="00705FF9">
        <w:rPr>
          <w:rFonts w:ascii="Times" w:hAnsi="Times"/>
          <w:sz w:val="24"/>
        </w:rPr>
        <w:t xml:space="preserve"> nous jouions avec eux. </w:t>
      </w:r>
      <w:r>
        <w:rPr>
          <w:rFonts w:ascii="Times" w:hAnsi="Times"/>
          <w:sz w:val="24"/>
        </w:rPr>
        <w:t>C’est ce que permettent les</w:t>
      </w:r>
      <w:r w:rsidRPr="00705FF9">
        <w:rPr>
          <w:rFonts w:ascii="Times" w:hAnsi="Times"/>
          <w:sz w:val="24"/>
        </w:rPr>
        <w:t xml:space="preserve"> univers de style de Häfele.</w:t>
      </w:r>
      <w:r>
        <w:rPr>
          <w:rFonts w:ascii="Times" w:hAnsi="Times"/>
          <w:sz w:val="24"/>
        </w:rPr>
        <w:t xml:space="preserve"> </w:t>
      </w:r>
      <w:r w:rsidRPr="00705FF9">
        <w:rPr>
          <w:rFonts w:ascii="Times" w:hAnsi="Times"/>
          <w:sz w:val="24"/>
        </w:rPr>
        <w:t xml:space="preserve">Nos nouveaux modèles </w:t>
      </w:r>
      <w:r>
        <w:rPr>
          <w:rFonts w:ascii="Times" w:hAnsi="Times"/>
          <w:sz w:val="24"/>
        </w:rPr>
        <w:t>proposent</w:t>
      </w:r>
      <w:r w:rsidRPr="00705FF9">
        <w:rPr>
          <w:rFonts w:ascii="Times" w:hAnsi="Times"/>
          <w:sz w:val="24"/>
        </w:rPr>
        <w:t xml:space="preserve"> un</w:t>
      </w:r>
      <w:r>
        <w:rPr>
          <w:rFonts w:ascii="Times" w:hAnsi="Times"/>
          <w:sz w:val="24"/>
        </w:rPr>
        <w:t xml:space="preserve"> </w:t>
      </w:r>
      <w:r w:rsidRPr="00705FF9">
        <w:rPr>
          <w:rFonts w:ascii="Times" w:hAnsi="Times"/>
          <w:sz w:val="24"/>
        </w:rPr>
        <w:t>large éventail d’</w:t>
      </w:r>
      <w:r>
        <w:rPr>
          <w:rFonts w:ascii="Times" w:hAnsi="Times"/>
          <w:sz w:val="24"/>
        </w:rPr>
        <w:t xml:space="preserve">idées, </w:t>
      </w:r>
      <w:r w:rsidRPr="00705FF9">
        <w:rPr>
          <w:rFonts w:ascii="Times" w:hAnsi="Times"/>
          <w:sz w:val="24"/>
        </w:rPr>
        <w:t>inspirées par les scènes de</w:t>
      </w:r>
      <w:r>
        <w:rPr>
          <w:rFonts w:ascii="Times" w:hAnsi="Times"/>
          <w:sz w:val="24"/>
        </w:rPr>
        <w:t xml:space="preserve"> </w:t>
      </w:r>
      <w:r w:rsidRPr="00705FF9">
        <w:rPr>
          <w:rFonts w:ascii="Times" w:hAnsi="Times"/>
          <w:sz w:val="24"/>
        </w:rPr>
        <w:t>vie, l’esprit du temps et les époques qui définissent</w:t>
      </w:r>
      <w:r>
        <w:rPr>
          <w:rFonts w:ascii="Times" w:hAnsi="Times"/>
          <w:sz w:val="24"/>
        </w:rPr>
        <w:t xml:space="preserve"> </w:t>
      </w:r>
      <w:r w:rsidRPr="00705FF9">
        <w:rPr>
          <w:rFonts w:ascii="Times" w:hAnsi="Times"/>
          <w:sz w:val="24"/>
        </w:rPr>
        <w:t>le style.</w:t>
      </w:r>
      <w:r w:rsidR="00795E12">
        <w:rPr>
          <w:rFonts w:ascii="Times" w:hAnsi="Times"/>
          <w:sz w:val="24"/>
        </w:rPr>
        <w:t xml:space="preserve"> </w:t>
      </w:r>
      <w:r w:rsidR="00795E12">
        <w:rPr>
          <w:rFonts w:ascii="Times" w:hAnsi="Times"/>
          <w:sz w:val="24"/>
        </w:rPr>
        <w:br/>
      </w:r>
      <w:r w:rsidR="00795E12" w:rsidRPr="00795E12">
        <w:rPr>
          <w:rFonts w:ascii="Times" w:hAnsi="Times"/>
          <w:sz w:val="24"/>
        </w:rPr>
        <w:t xml:space="preserve">Avec </w:t>
      </w:r>
      <w:r w:rsidR="00795E12" w:rsidRPr="00795E12">
        <w:rPr>
          <w:rFonts w:ascii="Times" w:hAnsi="Times"/>
          <w:b/>
          <w:sz w:val="24"/>
        </w:rPr>
        <w:t>textile</w:t>
      </w:r>
      <w:r w:rsidR="00795E12" w:rsidRPr="00795E12">
        <w:rPr>
          <w:rFonts w:ascii="Times" w:hAnsi="Times"/>
          <w:sz w:val="24"/>
        </w:rPr>
        <w:t>, nous proposons une ligne</w:t>
      </w:r>
      <w:r w:rsidR="00795E12">
        <w:rPr>
          <w:rFonts w:ascii="Times" w:hAnsi="Times"/>
          <w:sz w:val="24"/>
        </w:rPr>
        <w:t xml:space="preserve"> très tactile et douce </w:t>
      </w:r>
      <w:r w:rsidR="00795E12" w:rsidRPr="00795E12">
        <w:rPr>
          <w:rFonts w:ascii="Times" w:hAnsi="Times"/>
          <w:sz w:val="24"/>
        </w:rPr>
        <w:t xml:space="preserve">qui </w:t>
      </w:r>
      <w:r w:rsidR="00795E12">
        <w:rPr>
          <w:rFonts w:ascii="Times" w:hAnsi="Times"/>
          <w:sz w:val="24"/>
        </w:rPr>
        <w:t>c</w:t>
      </w:r>
      <w:r w:rsidR="00795E12" w:rsidRPr="00795E12">
        <w:rPr>
          <w:rFonts w:ascii="Times" w:hAnsi="Times"/>
          <w:sz w:val="24"/>
        </w:rPr>
        <w:t>ontraste</w:t>
      </w:r>
      <w:r w:rsidR="00795E12">
        <w:rPr>
          <w:rFonts w:ascii="Times" w:hAnsi="Times"/>
          <w:sz w:val="24"/>
        </w:rPr>
        <w:t xml:space="preserve"> </w:t>
      </w:r>
      <w:r w:rsidR="00795E12" w:rsidRPr="00795E12">
        <w:rPr>
          <w:rFonts w:ascii="Times" w:hAnsi="Times"/>
          <w:sz w:val="24"/>
        </w:rPr>
        <w:t>harmonieusement.</w:t>
      </w:r>
      <w:r w:rsidR="00795E12">
        <w:rPr>
          <w:rFonts w:ascii="Times" w:hAnsi="Times"/>
          <w:sz w:val="24"/>
        </w:rPr>
        <w:t xml:space="preserve"> </w:t>
      </w:r>
      <w:r w:rsidR="00722DF3">
        <w:rPr>
          <w:rFonts w:ascii="Times" w:hAnsi="Times"/>
          <w:sz w:val="24"/>
        </w:rPr>
        <w:t>Ce modèle a aussi remporté le prix Red Dot Design 2019.</w:t>
      </w:r>
      <w:r w:rsidR="00722DF3">
        <w:rPr>
          <w:rFonts w:ascii="Times" w:hAnsi="Times"/>
          <w:sz w:val="24"/>
        </w:rPr>
        <w:br/>
      </w:r>
      <w:r w:rsidR="00795E12" w:rsidRPr="00795E12">
        <w:rPr>
          <w:rFonts w:ascii="Times" w:hAnsi="Times"/>
          <w:b/>
          <w:sz w:val="24"/>
        </w:rPr>
        <w:t>Bent</w:t>
      </w:r>
      <w:r w:rsidR="00795E12" w:rsidRPr="00795E12">
        <w:rPr>
          <w:rFonts w:ascii="Times" w:hAnsi="Times"/>
          <w:sz w:val="24"/>
        </w:rPr>
        <w:t xml:space="preserve"> parle d'artisanat et de</w:t>
      </w:r>
      <w:r w:rsidR="00795E12">
        <w:rPr>
          <w:rFonts w:ascii="Times" w:hAnsi="Times"/>
          <w:sz w:val="24"/>
        </w:rPr>
        <w:t xml:space="preserve"> </w:t>
      </w:r>
      <w:r w:rsidR="00795E12" w:rsidRPr="00795E12">
        <w:rPr>
          <w:rFonts w:ascii="Times" w:hAnsi="Times"/>
          <w:sz w:val="24"/>
        </w:rPr>
        <w:t>grande qualité du détail. Une apparence filigranée</w:t>
      </w:r>
      <w:r w:rsidR="00795E12">
        <w:rPr>
          <w:rFonts w:ascii="Times" w:hAnsi="Times"/>
          <w:sz w:val="24"/>
        </w:rPr>
        <w:t xml:space="preserve"> </w:t>
      </w:r>
      <w:r w:rsidR="00795E12" w:rsidRPr="00795E12">
        <w:rPr>
          <w:rFonts w:ascii="Times" w:hAnsi="Times"/>
          <w:sz w:val="24"/>
        </w:rPr>
        <w:t xml:space="preserve">caractérise les produits </w:t>
      </w:r>
      <w:r w:rsidR="00795E12" w:rsidRPr="00795E12">
        <w:rPr>
          <w:rFonts w:ascii="Times" w:hAnsi="Times"/>
          <w:b/>
          <w:sz w:val="24"/>
        </w:rPr>
        <w:t>slim</w:t>
      </w:r>
      <w:r w:rsidR="00795E12">
        <w:rPr>
          <w:rFonts w:ascii="Times" w:hAnsi="Times"/>
          <w:sz w:val="24"/>
        </w:rPr>
        <w:t>, a</w:t>
      </w:r>
      <w:r w:rsidR="00795E12" w:rsidRPr="00795E12">
        <w:rPr>
          <w:rFonts w:ascii="Times" w:hAnsi="Times"/>
          <w:sz w:val="24"/>
        </w:rPr>
        <w:t xml:space="preserve">vec </w:t>
      </w:r>
      <w:r w:rsidR="00795E12">
        <w:rPr>
          <w:rFonts w:ascii="Times" w:hAnsi="Times"/>
          <w:sz w:val="24"/>
        </w:rPr>
        <w:t xml:space="preserve">la </w:t>
      </w:r>
      <w:r w:rsidR="00795E12" w:rsidRPr="00795E12">
        <w:rPr>
          <w:rFonts w:ascii="Times" w:hAnsi="Times"/>
          <w:sz w:val="24"/>
        </w:rPr>
        <w:t xml:space="preserve">sensibilité </w:t>
      </w:r>
      <w:r w:rsidR="00795E12">
        <w:rPr>
          <w:rFonts w:ascii="Times" w:hAnsi="Times"/>
          <w:sz w:val="24"/>
        </w:rPr>
        <w:t>de</w:t>
      </w:r>
      <w:r w:rsidR="00795E12" w:rsidRPr="00795E12">
        <w:rPr>
          <w:rFonts w:ascii="Times" w:hAnsi="Times"/>
          <w:sz w:val="24"/>
        </w:rPr>
        <w:t xml:space="preserve"> la</w:t>
      </w:r>
      <w:r w:rsidR="00795E12">
        <w:rPr>
          <w:rFonts w:ascii="Times" w:hAnsi="Times"/>
          <w:sz w:val="24"/>
        </w:rPr>
        <w:t xml:space="preserve"> tendance</w:t>
      </w:r>
      <w:r w:rsidR="00795E12" w:rsidRPr="00795E12">
        <w:rPr>
          <w:rFonts w:ascii="Times" w:hAnsi="Times"/>
          <w:sz w:val="24"/>
        </w:rPr>
        <w:t xml:space="preserve"> filiforme.</w:t>
      </w:r>
    </w:p>
    <w:p w14:paraId="1AD4EA6B" w14:textId="04A021F3" w:rsidR="00705FF9" w:rsidRDefault="00795E12" w:rsidP="00795E12">
      <w:pPr>
        <w:ind w:right="565"/>
        <w:rPr>
          <w:rFonts w:ascii="Times" w:hAnsi="Times"/>
          <w:sz w:val="24"/>
        </w:rPr>
      </w:pPr>
      <w:r w:rsidRPr="00795E12">
        <w:rPr>
          <w:rFonts w:ascii="Times" w:hAnsi="Times"/>
          <w:sz w:val="24"/>
        </w:rPr>
        <w:t>Tout d’abord une mise en scène, puis une</w:t>
      </w:r>
      <w:r>
        <w:rPr>
          <w:rFonts w:ascii="Times" w:hAnsi="Times"/>
          <w:sz w:val="24"/>
        </w:rPr>
        <w:t xml:space="preserve"> </w:t>
      </w:r>
      <w:r w:rsidRPr="00795E12">
        <w:rPr>
          <w:rFonts w:ascii="Times" w:hAnsi="Times"/>
          <w:sz w:val="24"/>
        </w:rPr>
        <w:t xml:space="preserve">expérience sensuelle </w:t>
      </w:r>
      <w:r>
        <w:rPr>
          <w:rFonts w:ascii="Times" w:hAnsi="Times"/>
          <w:sz w:val="24"/>
        </w:rPr>
        <w:t>m</w:t>
      </w:r>
      <w:r w:rsidRPr="00795E12">
        <w:rPr>
          <w:rFonts w:ascii="Times" w:hAnsi="Times"/>
          <w:sz w:val="24"/>
        </w:rPr>
        <w:t xml:space="preserve">erveilleuse, c'est le </w:t>
      </w:r>
      <w:proofErr w:type="gramStart"/>
      <w:r w:rsidRPr="00795E12">
        <w:rPr>
          <w:rFonts w:ascii="Times" w:hAnsi="Times"/>
          <w:b/>
          <w:sz w:val="24"/>
        </w:rPr>
        <w:t>nouveau</w:t>
      </w:r>
      <w:proofErr w:type="gramEnd"/>
      <w:r w:rsidRPr="00795E12">
        <w:rPr>
          <w:rFonts w:ascii="Times" w:hAnsi="Times"/>
          <w:b/>
          <w:sz w:val="24"/>
        </w:rPr>
        <w:t xml:space="preserve"> art </w:t>
      </w:r>
      <w:proofErr w:type="spellStart"/>
      <w:r w:rsidRPr="00795E12">
        <w:rPr>
          <w:rFonts w:ascii="Times" w:hAnsi="Times"/>
          <w:b/>
          <w:sz w:val="24"/>
        </w:rPr>
        <w:t>deco</w:t>
      </w:r>
      <w:proofErr w:type="spellEnd"/>
      <w:r w:rsidRPr="00795E12">
        <w:rPr>
          <w:rFonts w:ascii="Times" w:hAnsi="Times"/>
          <w:b/>
          <w:sz w:val="24"/>
        </w:rPr>
        <w:t xml:space="preserve"> I</w:t>
      </w:r>
      <w:r w:rsidRPr="00795E12">
        <w:rPr>
          <w:rFonts w:ascii="Times" w:hAnsi="Times"/>
          <w:sz w:val="24"/>
        </w:rPr>
        <w:t>. La réminiscence élégante d'une époque</w:t>
      </w:r>
      <w:r>
        <w:rPr>
          <w:rFonts w:ascii="Times" w:hAnsi="Times"/>
          <w:sz w:val="24"/>
        </w:rPr>
        <w:t xml:space="preserve"> </w:t>
      </w:r>
      <w:r w:rsidRPr="00795E12">
        <w:rPr>
          <w:rFonts w:ascii="Times" w:hAnsi="Times"/>
          <w:sz w:val="24"/>
        </w:rPr>
        <w:t xml:space="preserve">grandiose. </w:t>
      </w:r>
      <w:r w:rsidRPr="00795E12">
        <w:rPr>
          <w:rFonts w:ascii="Times" w:hAnsi="Times"/>
          <w:b/>
          <w:sz w:val="24"/>
        </w:rPr>
        <w:t xml:space="preserve">Nouveau art </w:t>
      </w:r>
      <w:proofErr w:type="spellStart"/>
      <w:r w:rsidRPr="00795E12">
        <w:rPr>
          <w:rFonts w:ascii="Times" w:hAnsi="Times"/>
          <w:b/>
          <w:sz w:val="24"/>
        </w:rPr>
        <w:t>deco</w:t>
      </w:r>
      <w:proofErr w:type="spellEnd"/>
      <w:r w:rsidRPr="00795E12">
        <w:rPr>
          <w:rFonts w:ascii="Times" w:hAnsi="Times"/>
          <w:b/>
          <w:sz w:val="24"/>
        </w:rPr>
        <w:t xml:space="preserve"> II</w:t>
      </w:r>
      <w:r w:rsidRPr="00795E12">
        <w:rPr>
          <w:rFonts w:ascii="Times" w:hAnsi="Times"/>
          <w:sz w:val="24"/>
        </w:rPr>
        <w:t xml:space="preserve"> donne vie au côté</w:t>
      </w:r>
      <w:r>
        <w:rPr>
          <w:rFonts w:ascii="Times" w:hAnsi="Times"/>
          <w:sz w:val="24"/>
        </w:rPr>
        <w:t xml:space="preserve"> pompeux des années 20. </w:t>
      </w:r>
      <w:r w:rsidRPr="00795E12">
        <w:rPr>
          <w:rFonts w:ascii="Times" w:hAnsi="Times"/>
          <w:sz w:val="24"/>
        </w:rPr>
        <w:t>Pur,</w:t>
      </w:r>
      <w:r>
        <w:rPr>
          <w:rFonts w:ascii="Times" w:hAnsi="Times"/>
          <w:sz w:val="24"/>
        </w:rPr>
        <w:t xml:space="preserve"> </w:t>
      </w:r>
      <w:r w:rsidRPr="00795E12">
        <w:rPr>
          <w:rFonts w:ascii="Times" w:hAnsi="Times"/>
          <w:sz w:val="24"/>
        </w:rPr>
        <w:t xml:space="preserve">le </w:t>
      </w:r>
      <w:r w:rsidRPr="00795E12">
        <w:rPr>
          <w:rFonts w:ascii="Times" w:hAnsi="Times"/>
          <w:b/>
          <w:sz w:val="24"/>
        </w:rPr>
        <w:t>cube</w:t>
      </w:r>
      <w:r w:rsidRPr="00795E12">
        <w:rPr>
          <w:rFonts w:ascii="Times" w:hAnsi="Times"/>
          <w:sz w:val="24"/>
        </w:rPr>
        <w:t xml:space="preserve"> s’intègre parfaitement à la tendance actuelle</w:t>
      </w:r>
      <w:r>
        <w:rPr>
          <w:rFonts w:ascii="Times" w:hAnsi="Times"/>
          <w:sz w:val="24"/>
        </w:rPr>
        <w:t xml:space="preserve"> </w:t>
      </w:r>
      <w:r w:rsidRPr="00795E12">
        <w:rPr>
          <w:rFonts w:ascii="Times" w:hAnsi="Times"/>
          <w:sz w:val="24"/>
        </w:rPr>
        <w:t xml:space="preserve">qui consiste </w:t>
      </w:r>
      <w:r>
        <w:rPr>
          <w:rFonts w:ascii="Times" w:hAnsi="Times"/>
          <w:sz w:val="24"/>
        </w:rPr>
        <w:t>à</w:t>
      </w:r>
      <w:r w:rsidRPr="00795E12">
        <w:rPr>
          <w:rFonts w:ascii="Times" w:hAnsi="Times"/>
          <w:sz w:val="24"/>
        </w:rPr>
        <w:t xml:space="preserve"> se concentrer sur une fonction claire.</w:t>
      </w:r>
      <w:r>
        <w:rPr>
          <w:rFonts w:ascii="Times" w:hAnsi="Times"/>
          <w:sz w:val="24"/>
        </w:rPr>
        <w:t xml:space="preserve"> </w:t>
      </w:r>
      <w:r w:rsidRPr="00795E12">
        <w:rPr>
          <w:rFonts w:ascii="Times" w:hAnsi="Times"/>
          <w:sz w:val="24"/>
        </w:rPr>
        <w:t xml:space="preserve">Les </w:t>
      </w:r>
      <w:r w:rsidRPr="00795E12">
        <w:rPr>
          <w:rFonts w:ascii="Times" w:hAnsi="Times"/>
          <w:b/>
          <w:sz w:val="24"/>
        </w:rPr>
        <w:t>boutons cube</w:t>
      </w:r>
      <w:r w:rsidRPr="00795E12">
        <w:rPr>
          <w:rFonts w:ascii="Times" w:hAnsi="Times"/>
          <w:sz w:val="24"/>
        </w:rPr>
        <w:t xml:space="preserve"> interprètent le cube de manière</w:t>
      </w:r>
      <w:r>
        <w:rPr>
          <w:rFonts w:ascii="Times" w:hAnsi="Times"/>
          <w:sz w:val="24"/>
        </w:rPr>
        <w:t xml:space="preserve"> </w:t>
      </w:r>
      <w:r w:rsidRPr="00795E12">
        <w:rPr>
          <w:rFonts w:ascii="Times" w:hAnsi="Times"/>
          <w:sz w:val="24"/>
        </w:rPr>
        <w:t>ludique.</w:t>
      </w:r>
    </w:p>
    <w:p w14:paraId="10C610C9" w14:textId="0A4195BD" w:rsidR="00705FF9" w:rsidRDefault="00795E12" w:rsidP="00795E12">
      <w:pPr>
        <w:ind w:right="565"/>
        <w:rPr>
          <w:rFonts w:ascii="Times" w:hAnsi="Times"/>
          <w:sz w:val="24"/>
        </w:rPr>
      </w:pPr>
      <w:r>
        <w:rPr>
          <w:rFonts w:ascii="Times" w:hAnsi="Times"/>
          <w:sz w:val="24"/>
        </w:rPr>
        <w:t xml:space="preserve">Sur le stand, les visiteurs pourront </w:t>
      </w:r>
      <w:r w:rsidRPr="00795E12">
        <w:rPr>
          <w:rFonts w:ascii="Times" w:hAnsi="Times"/>
          <w:sz w:val="24"/>
        </w:rPr>
        <w:t>faire connaissance</w:t>
      </w:r>
      <w:r>
        <w:rPr>
          <w:rFonts w:ascii="Times" w:hAnsi="Times"/>
          <w:sz w:val="24"/>
        </w:rPr>
        <w:t xml:space="preserve"> </w:t>
      </w:r>
      <w:r w:rsidRPr="00795E12">
        <w:rPr>
          <w:rFonts w:ascii="Times" w:hAnsi="Times"/>
          <w:sz w:val="24"/>
        </w:rPr>
        <w:t xml:space="preserve">avec notre </w:t>
      </w:r>
      <w:r>
        <w:rPr>
          <w:rFonts w:ascii="Times" w:hAnsi="Times"/>
          <w:sz w:val="24"/>
        </w:rPr>
        <w:t>n</w:t>
      </w:r>
      <w:r w:rsidRPr="00795E12">
        <w:rPr>
          <w:rFonts w:ascii="Times" w:hAnsi="Times"/>
          <w:sz w:val="24"/>
        </w:rPr>
        <w:t>ouvelle collection de poignées</w:t>
      </w:r>
      <w:r>
        <w:rPr>
          <w:rFonts w:ascii="Times" w:hAnsi="Times"/>
          <w:sz w:val="24"/>
        </w:rPr>
        <w:t>,</w:t>
      </w:r>
      <w:r w:rsidRPr="00795E12">
        <w:rPr>
          <w:rFonts w:ascii="Times" w:hAnsi="Times"/>
          <w:sz w:val="24"/>
        </w:rPr>
        <w:t xml:space="preserve"> à voir et</w:t>
      </w:r>
      <w:r>
        <w:rPr>
          <w:rFonts w:ascii="Times" w:hAnsi="Times"/>
          <w:sz w:val="24"/>
        </w:rPr>
        <w:t xml:space="preserve"> </w:t>
      </w:r>
      <w:r w:rsidRPr="00795E12">
        <w:rPr>
          <w:rFonts w:ascii="Times" w:hAnsi="Times"/>
          <w:sz w:val="24"/>
        </w:rPr>
        <w:t>à ress</w:t>
      </w:r>
      <w:r>
        <w:rPr>
          <w:rFonts w:ascii="Times" w:hAnsi="Times"/>
          <w:sz w:val="24"/>
        </w:rPr>
        <w:t>entir. À toucher et à comprendre, p</w:t>
      </w:r>
      <w:r w:rsidRPr="00795E12">
        <w:rPr>
          <w:rFonts w:ascii="Times" w:hAnsi="Times"/>
          <w:sz w:val="24"/>
        </w:rPr>
        <w:t>our se laisser inspirer.</w:t>
      </w:r>
      <w:r>
        <w:rPr>
          <w:rFonts w:ascii="Times" w:hAnsi="Times"/>
          <w:sz w:val="24"/>
        </w:rPr>
        <w:br/>
      </w:r>
    </w:p>
    <w:p w14:paraId="2554C1E7" w14:textId="61734601" w:rsidR="00C035A8" w:rsidRPr="00C035A8" w:rsidRDefault="00CE6EC5" w:rsidP="00C035A8">
      <w:pPr>
        <w:ind w:right="565"/>
        <w:rPr>
          <w:rFonts w:cs="Arial"/>
          <w:b/>
          <w:sz w:val="24"/>
        </w:rPr>
      </w:pPr>
      <w:r w:rsidRPr="00CE6EC5">
        <w:rPr>
          <w:rFonts w:cs="Arial"/>
          <w:b/>
          <w:sz w:val="24"/>
        </w:rPr>
        <w:t>La simplicité, marque de fabrique de Häfele !</w:t>
      </w:r>
    </w:p>
    <w:p w14:paraId="3F9F85C6" w14:textId="0C2C0819" w:rsidR="00C035A8" w:rsidRPr="00C035A8" w:rsidRDefault="00C035A8" w:rsidP="00C035A8">
      <w:pPr>
        <w:ind w:right="565"/>
        <w:rPr>
          <w:rFonts w:ascii="Times" w:hAnsi="Times"/>
          <w:sz w:val="24"/>
        </w:rPr>
      </w:pPr>
      <w:r>
        <w:rPr>
          <w:rFonts w:ascii="Times" w:hAnsi="Times"/>
          <w:sz w:val="24"/>
        </w:rPr>
        <w:t>L</w:t>
      </w:r>
      <w:r w:rsidRPr="00C035A8">
        <w:rPr>
          <w:rFonts w:ascii="Times" w:hAnsi="Times"/>
          <w:sz w:val="24"/>
        </w:rPr>
        <w:t xml:space="preserve">es nouveaux produits conçus et fabriqués par Häfele </w:t>
      </w:r>
      <w:r w:rsidR="00EB7924">
        <w:rPr>
          <w:rFonts w:ascii="Times" w:hAnsi="Times"/>
          <w:sz w:val="24"/>
        </w:rPr>
        <w:t xml:space="preserve">et </w:t>
      </w:r>
      <w:r w:rsidRPr="00C035A8">
        <w:rPr>
          <w:rFonts w:ascii="Times" w:hAnsi="Times"/>
          <w:sz w:val="24"/>
        </w:rPr>
        <w:t xml:space="preserve">présentés sur le stand </w:t>
      </w:r>
      <w:r w:rsidR="00EB7924">
        <w:rPr>
          <w:rFonts w:ascii="Times" w:hAnsi="Times"/>
          <w:sz w:val="24"/>
        </w:rPr>
        <w:t xml:space="preserve">Eurobois </w:t>
      </w:r>
      <w:r w:rsidR="00CE6EC5">
        <w:rPr>
          <w:rFonts w:ascii="Times" w:hAnsi="Times"/>
          <w:sz w:val="24"/>
        </w:rPr>
        <w:t xml:space="preserve">continuent d’incarner </w:t>
      </w:r>
      <w:r w:rsidRPr="00C035A8">
        <w:rPr>
          <w:rFonts w:ascii="Times" w:hAnsi="Times"/>
          <w:sz w:val="24"/>
        </w:rPr>
        <w:t>notre philosophie axée sur la facilité et la simplicité.</w:t>
      </w:r>
    </w:p>
    <w:p w14:paraId="65DBC203" w14:textId="7DFF916A" w:rsidR="00C035A8" w:rsidRPr="00C035A8" w:rsidRDefault="00CE6EC5" w:rsidP="00C035A8">
      <w:pPr>
        <w:ind w:right="565"/>
        <w:rPr>
          <w:rFonts w:ascii="Times" w:hAnsi="Times"/>
          <w:sz w:val="24"/>
        </w:rPr>
      </w:pPr>
      <w:r>
        <w:rPr>
          <w:rFonts w:ascii="Times" w:hAnsi="Times"/>
          <w:sz w:val="24"/>
        </w:rPr>
        <w:t>L</w:t>
      </w:r>
      <w:r w:rsidR="00C035A8" w:rsidRPr="00C035A8">
        <w:rPr>
          <w:rFonts w:ascii="Times" w:hAnsi="Times"/>
          <w:sz w:val="24"/>
        </w:rPr>
        <w:t>a technique de ferrures de Häfele est développée et positionnée sur le marché avec l’objectif de rendre la vie des menuisiers et des consommateurs plus facile : plus facile lors de la sélection, lors de la commande, lors de l’installation et bien sûr lors de l’utilisation.</w:t>
      </w:r>
    </w:p>
    <w:p w14:paraId="4DE2CE72" w14:textId="77777777" w:rsidR="00705FF9" w:rsidRPr="00C035A8" w:rsidRDefault="00705FF9" w:rsidP="00C035A8">
      <w:pPr>
        <w:ind w:right="565"/>
        <w:rPr>
          <w:rFonts w:ascii="Times" w:hAnsi="Times"/>
          <w:sz w:val="24"/>
        </w:rPr>
      </w:pPr>
    </w:p>
    <w:p w14:paraId="60CA0AD6" w14:textId="77777777" w:rsidR="00C035A8" w:rsidRPr="00C035A8" w:rsidRDefault="00C035A8" w:rsidP="00C035A8">
      <w:pPr>
        <w:ind w:right="565"/>
        <w:rPr>
          <w:rFonts w:cs="Arial"/>
          <w:b/>
          <w:sz w:val="24"/>
        </w:rPr>
      </w:pPr>
      <w:r w:rsidRPr="00C035A8">
        <w:rPr>
          <w:rFonts w:cs="Arial"/>
          <w:b/>
          <w:sz w:val="24"/>
        </w:rPr>
        <w:t>Une gamme complète de services</w:t>
      </w:r>
    </w:p>
    <w:p w14:paraId="420E8D48" w14:textId="77777777" w:rsidR="00C035A8" w:rsidRPr="00C035A8" w:rsidRDefault="00C035A8" w:rsidP="00C035A8">
      <w:pPr>
        <w:ind w:right="565"/>
        <w:rPr>
          <w:rFonts w:ascii="Times" w:hAnsi="Times"/>
          <w:sz w:val="24"/>
        </w:rPr>
      </w:pPr>
      <w:r w:rsidRPr="00C035A8">
        <w:rPr>
          <w:rFonts w:ascii="Times" w:hAnsi="Times"/>
          <w:sz w:val="24"/>
        </w:rPr>
        <w:t xml:space="preserve">La gamme complète de services tout comme les conseils du département industriel EWW de Häfele font partie intégrante d’une technique de ferrures innovante. Nos chefs de produits accompagnent l’industrie du meuble tout au long de la chaîne de processus, du développement de nouveaux meubles à la livraison auprès du consommateur final. Ils sont aussi très sollicités pour fournir des idées lorsqu’il s’agit de respecter des exigences particulières. En collaboration avec leurs clients, les ingénieurs de Häfele développent </w:t>
      </w:r>
      <w:r w:rsidRPr="00C035A8">
        <w:rPr>
          <w:rFonts w:ascii="Times" w:hAnsi="Times"/>
          <w:sz w:val="24"/>
        </w:rPr>
        <w:lastRenderedPageBreak/>
        <w:t>en permanence des solutions et des variantes de ferrures sur mesure, essentielles pour connaître le succès sur le marché du meuble.</w:t>
      </w:r>
    </w:p>
    <w:p w14:paraId="434EDF51" w14:textId="77777777" w:rsidR="00C035A8" w:rsidRPr="00C035A8" w:rsidRDefault="00C035A8" w:rsidP="00C035A8">
      <w:pPr>
        <w:ind w:right="565"/>
        <w:rPr>
          <w:rFonts w:ascii="Times" w:hAnsi="Times"/>
          <w:sz w:val="24"/>
        </w:rPr>
      </w:pPr>
    </w:p>
    <w:p w14:paraId="5BE28EF2" w14:textId="5F2E2377" w:rsidR="00C92CF6" w:rsidRDefault="00C035A8" w:rsidP="00C035A8">
      <w:pPr>
        <w:ind w:right="565"/>
        <w:rPr>
          <w:rFonts w:ascii="Times" w:hAnsi="Times"/>
          <w:sz w:val="24"/>
        </w:rPr>
      </w:pPr>
      <w:r w:rsidRPr="00C035A8">
        <w:rPr>
          <w:rFonts w:ascii="Times" w:hAnsi="Times"/>
          <w:sz w:val="24"/>
        </w:rPr>
        <w:t xml:space="preserve">Le stand d’exposition de Häfele sera un lieu de rencontre </w:t>
      </w:r>
      <w:r w:rsidR="00C061E0">
        <w:rPr>
          <w:rFonts w:ascii="Times" w:hAnsi="Times"/>
          <w:sz w:val="24"/>
        </w:rPr>
        <w:t>et de découvertes étonnantes, ainsi qu’</w:t>
      </w:r>
      <w:r w:rsidRPr="00C035A8">
        <w:rPr>
          <w:rFonts w:ascii="Times" w:hAnsi="Times"/>
          <w:sz w:val="24"/>
        </w:rPr>
        <w:t>une place de marché innovante pour l’industrie. Il sera intéressant d’y consacrer encore plus de temps.</w:t>
      </w:r>
    </w:p>
    <w:p w14:paraId="2D2A4D1C" w14:textId="707E64E0" w:rsidR="006862AC" w:rsidRPr="00F53B8D" w:rsidRDefault="006862AC" w:rsidP="00E50AC7">
      <w:pPr>
        <w:ind w:right="565"/>
        <w:rPr>
          <w:rFonts w:ascii="Times" w:hAnsi="Times"/>
          <w:sz w:val="24"/>
        </w:rPr>
      </w:pPr>
    </w:p>
    <w:p w14:paraId="39C39FCE" w14:textId="77777777" w:rsidR="00224B9F" w:rsidRDefault="00224B9F" w:rsidP="00224B9F">
      <w:pPr>
        <w:pStyle w:val="FlietextHaefele-PR"/>
        <w:tabs>
          <w:tab w:val="left" w:pos="709"/>
          <w:tab w:val="left" w:pos="1418"/>
          <w:tab w:val="left" w:pos="2127"/>
          <w:tab w:val="left" w:pos="2836"/>
          <w:tab w:val="left" w:pos="3545"/>
          <w:tab w:val="left" w:pos="4254"/>
          <w:tab w:val="left" w:pos="4602"/>
          <w:tab w:val="left" w:pos="4602"/>
        </w:tabs>
        <w:ind w:right="-3"/>
      </w:pPr>
      <w:r>
        <w:t xml:space="preserve">Pour toute information complémentaire, merci de contacter : </w:t>
      </w:r>
    </w:p>
    <w:p w14:paraId="400E43C1" w14:textId="54CA0F35" w:rsidR="00224B9F" w:rsidRDefault="007F4D51" w:rsidP="007F4D51">
      <w:pPr>
        <w:spacing w:before="240"/>
        <w:ind w:right="565"/>
        <w:rPr>
          <w:rFonts w:ascii="Times" w:eastAsia="Times" w:hAnsi="Times"/>
          <w:sz w:val="24"/>
        </w:rPr>
      </w:pPr>
      <w:r w:rsidRPr="007F4D51">
        <w:rPr>
          <w:rFonts w:ascii="Times" w:eastAsia="Times" w:hAnsi="Times"/>
          <w:sz w:val="24"/>
        </w:rPr>
        <w:t xml:space="preserve">Jonathan Rosereau, Häfele France SARL, </w:t>
      </w:r>
      <w:r>
        <w:rPr>
          <w:rFonts w:ascii="Times" w:eastAsia="Times" w:hAnsi="Times"/>
          <w:sz w:val="24"/>
        </w:rPr>
        <w:br/>
      </w:r>
      <w:r w:rsidRPr="007F4D51">
        <w:rPr>
          <w:rFonts w:ascii="Times" w:eastAsia="Times" w:hAnsi="Times"/>
          <w:sz w:val="24"/>
        </w:rPr>
        <w:t>Z.A. des Châtaigniers - 10 allée Benoist  Dubost - 95157 Taverny Cedex</w:t>
      </w:r>
      <w:r>
        <w:rPr>
          <w:rFonts w:ascii="Times" w:eastAsia="Times" w:hAnsi="Times"/>
          <w:sz w:val="24"/>
        </w:rPr>
        <w:br/>
      </w:r>
      <w:r w:rsidRPr="007F4D51">
        <w:rPr>
          <w:rFonts w:ascii="Times" w:eastAsia="Times" w:hAnsi="Times"/>
          <w:sz w:val="24"/>
        </w:rPr>
        <w:t>Tél. +33 (0)1 30 40 54 64 | Fax +33 (0)1 30 40 54 61</w:t>
      </w:r>
      <w:r>
        <w:rPr>
          <w:rFonts w:ascii="Times" w:eastAsia="Times" w:hAnsi="Times"/>
          <w:sz w:val="24"/>
        </w:rPr>
        <w:br/>
      </w:r>
      <w:r w:rsidRPr="007F4D51">
        <w:rPr>
          <w:rFonts w:ascii="Times" w:eastAsia="Times" w:hAnsi="Times"/>
          <w:sz w:val="24"/>
        </w:rPr>
        <w:t>E-mail : jrosereau@hafele.fr | Internet : www.hafele.fr</w:t>
      </w:r>
    </w:p>
    <w:p w14:paraId="20C3FD7D" w14:textId="6BDB6FC7" w:rsidR="006862AC" w:rsidRPr="0096560C" w:rsidRDefault="006862AC" w:rsidP="00E50AC7">
      <w:pPr>
        <w:spacing w:before="240"/>
        <w:ind w:right="565"/>
        <w:rPr>
          <w:rFonts w:ascii="Times" w:hAnsi="Times"/>
          <w:b/>
          <w:sz w:val="24"/>
        </w:rPr>
      </w:pPr>
      <w:proofErr w:type="gramStart"/>
      <w:r w:rsidRPr="0096560C">
        <w:rPr>
          <w:rFonts w:ascii="Times" w:hAnsi="Times"/>
          <w:b/>
          <w:sz w:val="24"/>
        </w:rPr>
        <w:t>Légendes</w:t>
      </w:r>
      <w:proofErr w:type="gramEnd"/>
      <w:r w:rsidRPr="0096560C">
        <w:rPr>
          <w:rFonts w:ascii="Times" w:hAnsi="Times"/>
          <w:b/>
          <w:sz w:val="24"/>
        </w:rPr>
        <w:t> :</w:t>
      </w:r>
    </w:p>
    <w:p w14:paraId="19E0696D" w14:textId="77777777" w:rsidR="001E5C85" w:rsidRPr="0096560C" w:rsidRDefault="001E5C85" w:rsidP="00E50AC7">
      <w:pPr>
        <w:ind w:right="565"/>
        <w:rPr>
          <w:rFonts w:ascii="Times" w:hAnsi="Times"/>
          <w:sz w:val="24"/>
        </w:rPr>
      </w:pPr>
    </w:p>
    <w:p w14:paraId="6F82F28E" w14:textId="77777777" w:rsidR="001C5F5F" w:rsidRPr="0096560C" w:rsidRDefault="001C5F5F" w:rsidP="001C5F5F">
      <w:pPr>
        <w:ind w:right="565"/>
        <w:rPr>
          <w:rFonts w:ascii="Times" w:hAnsi="Times"/>
          <w:sz w:val="24"/>
        </w:rPr>
      </w:pPr>
      <w:bookmarkStart w:id="0" w:name="OLE_LINK1"/>
      <w:r>
        <w:rPr>
          <w:rFonts w:ascii="Times" w:hAnsi="Times"/>
          <w:sz w:val="24"/>
        </w:rPr>
        <w:t>200120_Fig1_Loox5.</w:t>
      </w:r>
      <w:r w:rsidRPr="0096560C">
        <w:rPr>
          <w:rFonts w:ascii="Times" w:hAnsi="Times"/>
          <w:sz w:val="24"/>
        </w:rPr>
        <w:t>jpg</w:t>
      </w:r>
    </w:p>
    <w:p w14:paraId="0DA02428" w14:textId="77777777" w:rsidR="001C5F5F" w:rsidRDefault="001C5F5F" w:rsidP="001C5F5F">
      <w:pPr>
        <w:ind w:right="565"/>
        <w:rPr>
          <w:rFonts w:ascii="Times" w:hAnsi="Times"/>
          <w:sz w:val="24"/>
        </w:rPr>
      </w:pPr>
      <w:r>
        <w:rPr>
          <w:rFonts w:ascii="Times" w:hAnsi="Times"/>
          <w:sz w:val="24"/>
        </w:rPr>
        <w:t>L’éclairage LED Loox5 alimente de plus grandes longueurs de bandes LED, distribue vers plus de luminaires et d’interrupteurs, met en réseau - sans fil - plus d’appareils, et illumine les meubles et les espaces grâce à des LEDs Samsung de haute qualité.</w:t>
      </w:r>
    </w:p>
    <w:p w14:paraId="5397BBAB" w14:textId="77777777" w:rsidR="001C5F5F" w:rsidRPr="00462BF1" w:rsidRDefault="001C5F5F" w:rsidP="001C5F5F">
      <w:pPr>
        <w:ind w:right="565"/>
        <w:rPr>
          <w:rFonts w:ascii="Times" w:hAnsi="Times"/>
          <w:sz w:val="24"/>
        </w:rPr>
      </w:pPr>
    </w:p>
    <w:bookmarkEnd w:id="0"/>
    <w:p w14:paraId="7F075E3E" w14:textId="77777777" w:rsidR="001C5F5F" w:rsidRPr="00462BF1" w:rsidRDefault="001C5F5F" w:rsidP="001C5F5F">
      <w:pPr>
        <w:ind w:right="565"/>
        <w:rPr>
          <w:rFonts w:ascii="Times" w:hAnsi="Times"/>
          <w:sz w:val="24"/>
        </w:rPr>
      </w:pPr>
      <w:r>
        <w:rPr>
          <w:rFonts w:ascii="Times" w:hAnsi="Times"/>
          <w:sz w:val="24"/>
        </w:rPr>
        <w:t>200120</w:t>
      </w:r>
      <w:r w:rsidRPr="00462BF1">
        <w:rPr>
          <w:rFonts w:ascii="Times" w:hAnsi="Times"/>
          <w:sz w:val="24"/>
        </w:rPr>
        <w:t>_Fig2_Connect_</w:t>
      </w:r>
      <w:r>
        <w:rPr>
          <w:rFonts w:ascii="Times" w:hAnsi="Times"/>
          <w:sz w:val="24"/>
        </w:rPr>
        <w:t>Mesh_</w:t>
      </w:r>
      <w:r w:rsidRPr="00462BF1">
        <w:rPr>
          <w:rFonts w:ascii="Times" w:hAnsi="Times"/>
          <w:sz w:val="24"/>
        </w:rPr>
        <w:t>App.jpg</w:t>
      </w:r>
    </w:p>
    <w:p w14:paraId="58B76988" w14:textId="77777777" w:rsidR="001C5F5F" w:rsidRDefault="001C5F5F" w:rsidP="001C5F5F">
      <w:pPr>
        <w:ind w:right="565"/>
        <w:rPr>
          <w:rFonts w:ascii="Times" w:hAnsi="Times"/>
          <w:sz w:val="24"/>
        </w:rPr>
      </w:pPr>
      <w:r>
        <w:rPr>
          <w:rFonts w:ascii="Times" w:hAnsi="Times"/>
          <w:sz w:val="24"/>
        </w:rPr>
        <w:t xml:space="preserve">Loox5 </w:t>
      </w:r>
      <w:r w:rsidRPr="004264E4">
        <w:rPr>
          <w:rFonts w:ascii="Times" w:hAnsi="Times"/>
          <w:sz w:val="24"/>
        </w:rPr>
        <w:t>propose de nouvelles possibilités stupéfiantes pour la mise en réseau numérique via l’application Häfele Connect</w:t>
      </w:r>
      <w:r>
        <w:rPr>
          <w:rFonts w:ascii="Times" w:hAnsi="Times"/>
          <w:sz w:val="24"/>
        </w:rPr>
        <w:t xml:space="preserve"> Mesh</w:t>
      </w:r>
      <w:r w:rsidRPr="004264E4">
        <w:rPr>
          <w:rFonts w:ascii="Times" w:hAnsi="Times"/>
          <w:sz w:val="24"/>
        </w:rPr>
        <w:t>, y compris la connexion aux systèmes tiers.</w:t>
      </w:r>
    </w:p>
    <w:p w14:paraId="0F586DBC" w14:textId="77777777" w:rsidR="001C5F5F" w:rsidRDefault="001C5F5F" w:rsidP="001C5F5F">
      <w:pPr>
        <w:ind w:right="565"/>
        <w:rPr>
          <w:rFonts w:ascii="Times" w:hAnsi="Times"/>
          <w:sz w:val="24"/>
        </w:rPr>
      </w:pPr>
    </w:p>
    <w:p w14:paraId="4E768B48" w14:textId="77777777" w:rsidR="001C5F5F" w:rsidRDefault="001C5F5F" w:rsidP="001C5F5F">
      <w:pPr>
        <w:ind w:right="565"/>
        <w:rPr>
          <w:rFonts w:ascii="Times" w:hAnsi="Times"/>
          <w:sz w:val="24"/>
        </w:rPr>
      </w:pPr>
      <w:r w:rsidRPr="00115BB0">
        <w:rPr>
          <w:rFonts w:ascii="Times" w:hAnsi="Times"/>
          <w:sz w:val="24"/>
        </w:rPr>
        <w:t>200120_Fig3_Connect_Loox5</w:t>
      </w:r>
      <w:r>
        <w:rPr>
          <w:rFonts w:ascii="Times" w:hAnsi="Times"/>
          <w:sz w:val="24"/>
        </w:rPr>
        <w:t>.jpg</w:t>
      </w:r>
    </w:p>
    <w:p w14:paraId="34CA15A9" w14:textId="77777777" w:rsidR="001C5F5F" w:rsidRDefault="001C5F5F" w:rsidP="001C5F5F">
      <w:pPr>
        <w:ind w:right="565"/>
        <w:rPr>
          <w:rFonts w:ascii="Times" w:hAnsi="Times"/>
          <w:sz w:val="24"/>
        </w:rPr>
      </w:pPr>
      <w:r w:rsidRPr="00CA42ED">
        <w:rPr>
          <w:rFonts w:ascii="Times" w:hAnsi="Times"/>
          <w:sz w:val="24"/>
        </w:rPr>
        <w:t>Espaces résidentiels complets, mis en réseau et illuminés de manière numériq</w:t>
      </w:r>
      <w:r>
        <w:rPr>
          <w:rFonts w:ascii="Times" w:hAnsi="Times"/>
          <w:sz w:val="24"/>
        </w:rPr>
        <w:t>ue : voilà ce que</w:t>
      </w:r>
      <w:r w:rsidRPr="00CA42ED">
        <w:rPr>
          <w:rFonts w:ascii="Times" w:hAnsi="Times"/>
          <w:sz w:val="24"/>
        </w:rPr>
        <w:t xml:space="preserve"> Häfele Connect Mesh et la nouvelle génération de luminaires à LED Loox5 permettent.</w:t>
      </w:r>
    </w:p>
    <w:p w14:paraId="4A945E7D" w14:textId="77777777" w:rsidR="001C5F5F" w:rsidRDefault="001C5F5F" w:rsidP="001C5F5F">
      <w:pPr>
        <w:ind w:right="565"/>
        <w:rPr>
          <w:rFonts w:ascii="Times" w:hAnsi="Times"/>
          <w:sz w:val="24"/>
        </w:rPr>
      </w:pPr>
    </w:p>
    <w:p w14:paraId="00A18D18" w14:textId="10440775" w:rsidR="00FB56DC" w:rsidRPr="00FB56DC" w:rsidRDefault="001C5F5F" w:rsidP="00FB56DC">
      <w:pPr>
        <w:ind w:right="565"/>
        <w:rPr>
          <w:rFonts w:ascii="Times" w:hAnsi="Times"/>
          <w:sz w:val="24"/>
          <w:lang w:val="en-US"/>
        </w:rPr>
      </w:pPr>
      <w:r w:rsidRPr="00FB56DC">
        <w:rPr>
          <w:rFonts w:ascii="Times" w:hAnsi="Times"/>
          <w:sz w:val="24"/>
          <w:lang w:val="en-US"/>
        </w:rPr>
        <w:t>200120_Fig4_relevant_Free_space.jpg</w:t>
      </w:r>
      <w:r w:rsidR="00FB56DC" w:rsidRPr="00FB56DC">
        <w:rPr>
          <w:rFonts w:ascii="Times" w:hAnsi="Times"/>
          <w:sz w:val="24"/>
          <w:lang w:val="en-US"/>
        </w:rPr>
        <w:br/>
        <w:t>200120_Fig</w:t>
      </w:r>
      <w:r w:rsidR="00FB56DC">
        <w:rPr>
          <w:rFonts w:ascii="Times" w:hAnsi="Times"/>
          <w:sz w:val="24"/>
          <w:lang w:val="en-US"/>
        </w:rPr>
        <w:t>5</w:t>
      </w:r>
      <w:r w:rsidR="00FB56DC" w:rsidRPr="00FB56DC">
        <w:rPr>
          <w:rFonts w:ascii="Times" w:hAnsi="Times"/>
          <w:sz w:val="24"/>
          <w:lang w:val="en-US"/>
        </w:rPr>
        <w:t>_relevant_Free_space.jpg</w:t>
      </w:r>
      <w:r w:rsidR="004E4346">
        <w:rPr>
          <w:rFonts w:ascii="Times" w:hAnsi="Times"/>
          <w:sz w:val="24"/>
          <w:lang w:val="en-US"/>
        </w:rPr>
        <w:br/>
      </w:r>
      <w:r w:rsidR="004E4346" w:rsidRPr="004E4346">
        <w:rPr>
          <w:rFonts w:ascii="Times" w:hAnsi="Times"/>
          <w:sz w:val="24"/>
          <w:lang w:val="en-US"/>
        </w:rPr>
        <w:t>200120_Fig5bis_relevant_Free_space_Red_Dot</w:t>
      </w:r>
      <w:r w:rsidR="004E4346">
        <w:rPr>
          <w:rFonts w:ascii="Times" w:hAnsi="Times"/>
          <w:sz w:val="24"/>
          <w:lang w:val="en-US"/>
        </w:rPr>
        <w:t>.jpg</w:t>
      </w:r>
    </w:p>
    <w:p w14:paraId="5F6919BB" w14:textId="2C797467" w:rsidR="001C5F5F" w:rsidRDefault="001C5F5F" w:rsidP="001C5F5F">
      <w:pPr>
        <w:ind w:right="565"/>
        <w:rPr>
          <w:rFonts w:ascii="Times" w:hAnsi="Times"/>
          <w:sz w:val="24"/>
        </w:rPr>
      </w:pPr>
      <w:r w:rsidRPr="00C0419F">
        <w:rPr>
          <w:rFonts w:ascii="Times" w:hAnsi="Times"/>
          <w:sz w:val="24"/>
        </w:rPr>
        <w:t>Free Sp</w:t>
      </w:r>
      <w:r>
        <w:rPr>
          <w:rFonts w:ascii="Times" w:hAnsi="Times"/>
          <w:sz w:val="24"/>
        </w:rPr>
        <w:t>ace, le nouveau relevant design.</w:t>
      </w:r>
      <w:r w:rsidRPr="00C0419F">
        <w:rPr>
          <w:rFonts w:ascii="Times" w:hAnsi="Times"/>
          <w:sz w:val="24"/>
        </w:rPr>
        <w:t xml:space="preserve"> </w:t>
      </w:r>
      <w:r>
        <w:rPr>
          <w:rFonts w:ascii="Times" w:hAnsi="Times"/>
          <w:sz w:val="24"/>
        </w:rPr>
        <w:t>I</w:t>
      </w:r>
      <w:r w:rsidRPr="00C0419F">
        <w:rPr>
          <w:rFonts w:ascii="Times" w:hAnsi="Times"/>
          <w:sz w:val="24"/>
        </w:rPr>
        <w:t xml:space="preserve">nnovant, à la fois très </w:t>
      </w:r>
      <w:r>
        <w:rPr>
          <w:rFonts w:ascii="Times" w:hAnsi="Times"/>
          <w:sz w:val="24"/>
        </w:rPr>
        <w:t>compact et très robuste. Il</w:t>
      </w:r>
      <w:r w:rsidRPr="00C0419F">
        <w:rPr>
          <w:rFonts w:ascii="Times" w:hAnsi="Times"/>
          <w:sz w:val="24"/>
        </w:rPr>
        <w:t xml:space="preserve"> crée plus d’espace de rangement dans le meuble</w:t>
      </w:r>
      <w:r>
        <w:rPr>
          <w:rFonts w:ascii="Times" w:hAnsi="Times"/>
          <w:sz w:val="24"/>
        </w:rPr>
        <w:t xml:space="preserve">. </w:t>
      </w:r>
      <w:r w:rsidR="00D14151">
        <w:rPr>
          <w:rFonts w:ascii="Times" w:hAnsi="Times"/>
          <w:sz w:val="24"/>
        </w:rPr>
        <w:t>Free space a remporté d</w:t>
      </w:r>
      <w:r>
        <w:rPr>
          <w:rFonts w:ascii="Times" w:hAnsi="Times"/>
          <w:sz w:val="24"/>
        </w:rPr>
        <w:t xml:space="preserve">eux prix : </w:t>
      </w:r>
      <w:r w:rsidRPr="00C0419F">
        <w:rPr>
          <w:rFonts w:ascii="Times" w:hAnsi="Times"/>
          <w:sz w:val="24"/>
        </w:rPr>
        <w:t xml:space="preserve">Red Dot Design </w:t>
      </w:r>
      <w:r>
        <w:rPr>
          <w:rFonts w:ascii="Times" w:hAnsi="Times"/>
          <w:sz w:val="24"/>
        </w:rPr>
        <w:t xml:space="preserve">et Interzum </w:t>
      </w:r>
      <w:r w:rsidRPr="00C0419F">
        <w:rPr>
          <w:rFonts w:ascii="Times" w:hAnsi="Times"/>
          <w:sz w:val="24"/>
        </w:rPr>
        <w:t>2019</w:t>
      </w:r>
      <w:r w:rsidR="00AA6AA5">
        <w:rPr>
          <w:rFonts w:ascii="Times" w:hAnsi="Times"/>
          <w:sz w:val="24"/>
        </w:rPr>
        <w:t>.</w:t>
      </w:r>
    </w:p>
    <w:p w14:paraId="5E0D07A7" w14:textId="77777777" w:rsidR="001C5F5F" w:rsidRDefault="001C5F5F" w:rsidP="00983B74">
      <w:pPr>
        <w:ind w:right="565"/>
        <w:rPr>
          <w:rFonts w:ascii="Times" w:hAnsi="Times"/>
          <w:sz w:val="24"/>
        </w:rPr>
      </w:pPr>
    </w:p>
    <w:p w14:paraId="36B98276" w14:textId="3CA98C2B" w:rsidR="00C23E97" w:rsidRPr="00983B74" w:rsidRDefault="00C23E97" w:rsidP="00C23E97">
      <w:pPr>
        <w:ind w:right="565"/>
        <w:rPr>
          <w:rFonts w:ascii="Times" w:hAnsi="Times"/>
          <w:sz w:val="24"/>
        </w:rPr>
      </w:pPr>
      <w:r w:rsidRPr="00C23E97">
        <w:rPr>
          <w:rFonts w:ascii="Times" w:hAnsi="Times"/>
          <w:sz w:val="24"/>
        </w:rPr>
        <w:t>200120_Fig6_Axilo_pince</w:t>
      </w:r>
      <w:r w:rsidRPr="00983B74">
        <w:rPr>
          <w:rFonts w:ascii="Times" w:hAnsi="Times"/>
          <w:sz w:val="24"/>
        </w:rPr>
        <w:t>.jpg</w:t>
      </w:r>
      <w:r w:rsidR="00A853DA">
        <w:rPr>
          <w:rFonts w:ascii="Times" w:hAnsi="Times"/>
          <w:sz w:val="24"/>
        </w:rPr>
        <w:br/>
      </w:r>
      <w:r w:rsidR="00A853DA" w:rsidRPr="00A853DA">
        <w:rPr>
          <w:rFonts w:ascii="Times" w:hAnsi="Times"/>
          <w:sz w:val="24"/>
        </w:rPr>
        <w:t>200120_Fig6bis_Axilo_Red_Dot</w:t>
      </w:r>
      <w:r w:rsidR="00A853DA">
        <w:rPr>
          <w:rFonts w:ascii="Times" w:hAnsi="Times"/>
          <w:sz w:val="24"/>
        </w:rPr>
        <w:t>.jpg</w:t>
      </w:r>
    </w:p>
    <w:p w14:paraId="05CEC901" w14:textId="14278CB6" w:rsidR="00C23E97" w:rsidRDefault="00C23E97" w:rsidP="00C23E97">
      <w:pPr>
        <w:ind w:right="565"/>
        <w:rPr>
          <w:rFonts w:ascii="Times" w:hAnsi="Times"/>
          <w:sz w:val="24"/>
        </w:rPr>
      </w:pPr>
      <w:r w:rsidRPr="00983B74">
        <w:rPr>
          <w:rFonts w:ascii="Times" w:hAnsi="Times"/>
          <w:sz w:val="24"/>
        </w:rPr>
        <w:t>Häfele AXILO™ : un système révolutionnaire d'ajustement de pieds de meuble à la fois facile, pratique et efficace pour régler le niveau en préservant le dos et en gagnant 50 % de temps de montage !</w:t>
      </w:r>
      <w:r w:rsidR="00DF5D16">
        <w:rPr>
          <w:rFonts w:ascii="Times" w:hAnsi="Times"/>
          <w:sz w:val="24"/>
        </w:rPr>
        <w:t xml:space="preserve"> Gagnant du prix Red Dot Design 2019.</w:t>
      </w:r>
    </w:p>
    <w:p w14:paraId="6901E08F" w14:textId="77777777" w:rsidR="00C23E97" w:rsidRDefault="00C23E97" w:rsidP="00C23E97">
      <w:pPr>
        <w:ind w:right="565"/>
        <w:rPr>
          <w:rFonts w:ascii="Times" w:hAnsi="Times"/>
          <w:sz w:val="24"/>
        </w:rPr>
      </w:pPr>
    </w:p>
    <w:p w14:paraId="0810CCCE" w14:textId="6006A2E3" w:rsidR="00C23E97" w:rsidRPr="00983B74" w:rsidRDefault="00C23E97" w:rsidP="00C23E97">
      <w:pPr>
        <w:ind w:right="565"/>
        <w:rPr>
          <w:rFonts w:ascii="Times" w:hAnsi="Times"/>
          <w:sz w:val="24"/>
        </w:rPr>
      </w:pPr>
      <w:r w:rsidRPr="00C23E97">
        <w:rPr>
          <w:rFonts w:ascii="Times" w:hAnsi="Times"/>
          <w:sz w:val="24"/>
        </w:rPr>
        <w:t>200120_Fig7_Axilo_confort</w:t>
      </w:r>
      <w:r w:rsidRPr="00983B74">
        <w:rPr>
          <w:rFonts w:ascii="Times" w:hAnsi="Times"/>
          <w:sz w:val="24"/>
        </w:rPr>
        <w:t>.jpg</w:t>
      </w:r>
    </w:p>
    <w:p w14:paraId="078DC22C" w14:textId="77777777" w:rsidR="00C23E97" w:rsidRDefault="00C23E97" w:rsidP="00C23E97">
      <w:pPr>
        <w:ind w:right="565"/>
        <w:rPr>
          <w:rFonts w:ascii="Times" w:hAnsi="Times"/>
          <w:sz w:val="24"/>
        </w:rPr>
      </w:pPr>
      <w:r w:rsidRPr="00983B74">
        <w:rPr>
          <w:rFonts w:ascii="Times" w:hAnsi="Times"/>
          <w:sz w:val="24"/>
        </w:rPr>
        <w:t>Avec le système révolutionnaire Häfele AXILO™, fini les contorsions : l’outil de réglage est utilisé comme un prolongement du bras. Il n’est plus nécessaire de se pencher, de ramper ou de s’étirer.</w:t>
      </w:r>
    </w:p>
    <w:p w14:paraId="2ECB6D49" w14:textId="77777777" w:rsidR="00C23E97" w:rsidRDefault="00C23E97" w:rsidP="00983B74">
      <w:pPr>
        <w:ind w:right="565"/>
        <w:rPr>
          <w:rFonts w:ascii="Times" w:hAnsi="Times"/>
          <w:sz w:val="24"/>
        </w:rPr>
      </w:pPr>
    </w:p>
    <w:p w14:paraId="0D7CA600" w14:textId="5252D74E" w:rsidR="00F125E0" w:rsidRDefault="00F125E0" w:rsidP="00F125E0">
      <w:pPr>
        <w:ind w:right="565"/>
        <w:rPr>
          <w:rFonts w:ascii="Times" w:hAnsi="Times"/>
          <w:sz w:val="24"/>
          <w:lang w:val="en-US"/>
        </w:rPr>
      </w:pPr>
      <w:r w:rsidRPr="00F125E0">
        <w:rPr>
          <w:rFonts w:ascii="Times" w:hAnsi="Times"/>
          <w:sz w:val="24"/>
          <w:lang w:val="en-US"/>
        </w:rPr>
        <w:t>200120_Fig8_Ixconnect_CC_8_5_30.jpg</w:t>
      </w:r>
      <w:r w:rsidR="00967E82">
        <w:rPr>
          <w:rFonts w:ascii="Times" w:hAnsi="Times"/>
          <w:sz w:val="24"/>
          <w:lang w:val="en-US"/>
        </w:rPr>
        <w:br/>
      </w:r>
      <w:r w:rsidR="00967E82" w:rsidRPr="00967E82">
        <w:rPr>
          <w:rFonts w:ascii="Times" w:hAnsi="Times"/>
          <w:sz w:val="24"/>
          <w:lang w:val="en-US"/>
        </w:rPr>
        <w:t>200120_Fig9_Ixconnect_RPC_D_5_24.jpg</w:t>
      </w:r>
    </w:p>
    <w:p w14:paraId="2AB9CAA7" w14:textId="2A85AADB" w:rsidR="00967E82" w:rsidRPr="00967E82" w:rsidRDefault="00967E82" w:rsidP="00F125E0">
      <w:pPr>
        <w:ind w:right="565"/>
        <w:rPr>
          <w:rFonts w:ascii="Times" w:hAnsi="Times"/>
          <w:sz w:val="24"/>
        </w:rPr>
      </w:pPr>
      <w:r w:rsidRPr="00967E82">
        <w:rPr>
          <w:rFonts w:ascii="Times" w:hAnsi="Times"/>
          <w:sz w:val="24"/>
        </w:rPr>
        <w:t>Le nouvel assembleur à ergot Ixconnect CC 8/5/30 et l’assembleur de paroi arrière permettent de monter les tiroirs sans aucun outil, ce qui leur a valu le prix Interzum 2019 en tant que système.</w:t>
      </w:r>
    </w:p>
    <w:p w14:paraId="4D2C4756" w14:textId="77777777" w:rsidR="00C23E97" w:rsidRPr="00967E82" w:rsidRDefault="00C23E97" w:rsidP="00983B74">
      <w:pPr>
        <w:ind w:right="565"/>
        <w:rPr>
          <w:rFonts w:ascii="Times" w:hAnsi="Times"/>
          <w:sz w:val="24"/>
        </w:rPr>
      </w:pPr>
    </w:p>
    <w:p w14:paraId="35020A42" w14:textId="77961F7A" w:rsidR="00983B74" w:rsidRPr="00AF3FE8" w:rsidRDefault="00F125E0" w:rsidP="00983B74">
      <w:pPr>
        <w:ind w:right="565"/>
        <w:rPr>
          <w:rFonts w:ascii="Times" w:hAnsi="Times"/>
          <w:sz w:val="24"/>
        </w:rPr>
      </w:pPr>
      <w:r w:rsidRPr="00AF3FE8">
        <w:rPr>
          <w:rFonts w:ascii="Times" w:hAnsi="Times"/>
          <w:sz w:val="24"/>
        </w:rPr>
        <w:t>200120</w:t>
      </w:r>
      <w:r w:rsidR="00983B74" w:rsidRPr="00AF3FE8">
        <w:rPr>
          <w:rFonts w:ascii="Times" w:hAnsi="Times"/>
          <w:sz w:val="24"/>
        </w:rPr>
        <w:t>_Fig</w:t>
      </w:r>
      <w:r w:rsidR="00C27E0D">
        <w:rPr>
          <w:rFonts w:ascii="Times" w:hAnsi="Times"/>
          <w:sz w:val="24"/>
        </w:rPr>
        <w:t>10</w:t>
      </w:r>
      <w:r w:rsidR="00983B74" w:rsidRPr="00AF3FE8">
        <w:rPr>
          <w:rFonts w:ascii="Times" w:hAnsi="Times"/>
          <w:sz w:val="24"/>
        </w:rPr>
        <w:t>_Ixconnect_8_25.jpg</w:t>
      </w:r>
    </w:p>
    <w:p w14:paraId="09FD5194" w14:textId="2A505075" w:rsidR="00983B74" w:rsidRDefault="00983B74" w:rsidP="00983B74">
      <w:pPr>
        <w:ind w:right="565"/>
        <w:rPr>
          <w:rFonts w:ascii="Times" w:hAnsi="Times"/>
          <w:sz w:val="24"/>
        </w:rPr>
      </w:pPr>
      <w:r w:rsidRPr="00983B74">
        <w:rPr>
          <w:rFonts w:ascii="Times" w:hAnsi="Times"/>
          <w:sz w:val="24"/>
        </w:rPr>
        <w:t>Le nouveau goujon d’écartement Ixconnect SC 8/25 à montage invisible pour l’assemblage de meubles légers est le gagnant du prix interzum « Best of the best » 2017.</w:t>
      </w:r>
    </w:p>
    <w:p w14:paraId="662B611B" w14:textId="77777777" w:rsidR="00983B74" w:rsidRDefault="00983B74" w:rsidP="00983B74">
      <w:pPr>
        <w:ind w:right="565"/>
        <w:rPr>
          <w:rFonts w:ascii="Times" w:hAnsi="Times"/>
          <w:sz w:val="24"/>
        </w:rPr>
      </w:pPr>
    </w:p>
    <w:p w14:paraId="6A539092" w14:textId="3D2BDE6F" w:rsidR="00983B74" w:rsidRPr="00983B74" w:rsidRDefault="00F125E0" w:rsidP="00983B74">
      <w:pPr>
        <w:ind w:right="565"/>
        <w:rPr>
          <w:rFonts w:ascii="Times" w:hAnsi="Times"/>
          <w:sz w:val="24"/>
        </w:rPr>
      </w:pPr>
      <w:r>
        <w:rPr>
          <w:rFonts w:ascii="Times" w:hAnsi="Times"/>
          <w:sz w:val="24"/>
        </w:rPr>
        <w:t>200120</w:t>
      </w:r>
      <w:r w:rsidR="00983B74" w:rsidRPr="00983B74">
        <w:rPr>
          <w:rFonts w:ascii="Times" w:hAnsi="Times"/>
          <w:sz w:val="24"/>
        </w:rPr>
        <w:t>_Fig</w:t>
      </w:r>
      <w:r w:rsidR="00C27E0D">
        <w:rPr>
          <w:rFonts w:ascii="Times" w:hAnsi="Times"/>
          <w:sz w:val="24"/>
        </w:rPr>
        <w:t>11</w:t>
      </w:r>
      <w:bookmarkStart w:id="1" w:name="_GoBack"/>
      <w:bookmarkEnd w:id="1"/>
      <w:r w:rsidR="00983B74" w:rsidRPr="00983B74">
        <w:rPr>
          <w:rFonts w:ascii="Times" w:hAnsi="Times"/>
          <w:sz w:val="24"/>
        </w:rPr>
        <w:t>_Ixconnect_8_60.jpg</w:t>
      </w:r>
    </w:p>
    <w:p w14:paraId="29394963" w14:textId="22DE2900" w:rsidR="00983B74" w:rsidRDefault="00983B74" w:rsidP="00983B74">
      <w:pPr>
        <w:ind w:right="565"/>
        <w:rPr>
          <w:rFonts w:ascii="Times" w:hAnsi="Times"/>
          <w:sz w:val="24"/>
        </w:rPr>
      </w:pPr>
      <w:r w:rsidRPr="00983B74">
        <w:rPr>
          <w:rFonts w:ascii="Times" w:hAnsi="Times"/>
          <w:sz w:val="24"/>
        </w:rPr>
        <w:t>Le nouveau goujon d’écartement Ixconnect SC 8/60 composé d’une seule pièce, presque invisible, est conçu pour assembler les grands meubles. Il offre de nouvelles possibilités pour l’industrie.</w:t>
      </w:r>
    </w:p>
    <w:p w14:paraId="684409BE" w14:textId="77777777" w:rsidR="008F2A82" w:rsidRDefault="008F2A82" w:rsidP="005613E0">
      <w:pPr>
        <w:ind w:right="565"/>
        <w:rPr>
          <w:rFonts w:ascii="Times" w:hAnsi="Times"/>
          <w:sz w:val="24"/>
        </w:rPr>
      </w:pPr>
    </w:p>
    <w:p w14:paraId="0579BB5E" w14:textId="16278803" w:rsidR="005613E0" w:rsidRPr="00983B74" w:rsidRDefault="005613E0" w:rsidP="005613E0">
      <w:pPr>
        <w:ind w:right="565"/>
        <w:rPr>
          <w:rFonts w:ascii="Times" w:hAnsi="Times"/>
          <w:sz w:val="24"/>
        </w:rPr>
      </w:pPr>
      <w:r>
        <w:rPr>
          <w:rFonts w:ascii="Times" w:hAnsi="Times"/>
          <w:sz w:val="24"/>
        </w:rPr>
        <w:t>200120</w:t>
      </w:r>
      <w:r w:rsidRPr="00983B74">
        <w:rPr>
          <w:rFonts w:ascii="Times" w:hAnsi="Times"/>
          <w:sz w:val="24"/>
        </w:rPr>
        <w:t>_Fig</w:t>
      </w:r>
      <w:r>
        <w:rPr>
          <w:rFonts w:ascii="Times" w:hAnsi="Times"/>
          <w:sz w:val="24"/>
        </w:rPr>
        <w:t>1</w:t>
      </w:r>
      <w:r w:rsidR="004453CA">
        <w:rPr>
          <w:rFonts w:ascii="Times" w:hAnsi="Times"/>
          <w:sz w:val="24"/>
        </w:rPr>
        <w:t>2</w:t>
      </w:r>
      <w:r w:rsidRPr="00983B74">
        <w:rPr>
          <w:rFonts w:ascii="Times" w:hAnsi="Times"/>
          <w:sz w:val="24"/>
        </w:rPr>
        <w:t>_</w:t>
      </w:r>
      <w:r>
        <w:rPr>
          <w:rFonts w:ascii="Times" w:hAnsi="Times"/>
          <w:sz w:val="24"/>
        </w:rPr>
        <w:t>Tiroir</w:t>
      </w:r>
      <w:r w:rsidRPr="00983B74">
        <w:rPr>
          <w:rFonts w:ascii="Times" w:hAnsi="Times"/>
          <w:sz w:val="24"/>
        </w:rPr>
        <w:t>_</w:t>
      </w:r>
      <w:r>
        <w:rPr>
          <w:rFonts w:ascii="Times" w:hAnsi="Times"/>
          <w:sz w:val="24"/>
        </w:rPr>
        <w:t>Matrix</w:t>
      </w:r>
      <w:r w:rsidRPr="00983B74">
        <w:rPr>
          <w:rFonts w:ascii="Times" w:hAnsi="Times"/>
          <w:sz w:val="24"/>
        </w:rPr>
        <w:t>.jpg</w:t>
      </w:r>
    </w:p>
    <w:p w14:paraId="307EA481" w14:textId="7412F6E4" w:rsidR="005613E0" w:rsidRDefault="001B04D5" w:rsidP="00983B74">
      <w:pPr>
        <w:ind w:right="565"/>
        <w:rPr>
          <w:rFonts w:ascii="Times" w:hAnsi="Times"/>
          <w:sz w:val="24"/>
        </w:rPr>
      </w:pPr>
      <w:r w:rsidRPr="001B04D5">
        <w:rPr>
          <w:rFonts w:ascii="Times" w:hAnsi="Times"/>
          <w:sz w:val="24"/>
        </w:rPr>
        <w:t>Matrix Box, c’est la nouve</w:t>
      </w:r>
      <w:r w:rsidR="00E2111F">
        <w:rPr>
          <w:rFonts w:ascii="Times" w:hAnsi="Times"/>
          <w:sz w:val="24"/>
        </w:rPr>
        <w:t>lle gamme</w:t>
      </w:r>
      <w:r w:rsidRPr="001B04D5">
        <w:rPr>
          <w:rFonts w:ascii="Times" w:hAnsi="Times"/>
          <w:sz w:val="24"/>
        </w:rPr>
        <w:t xml:space="preserve"> de côtés de tiroir de Häfele</w:t>
      </w:r>
      <w:r w:rsidR="000D1367">
        <w:rPr>
          <w:rFonts w:ascii="Times" w:hAnsi="Times"/>
          <w:sz w:val="24"/>
        </w:rPr>
        <w:t>.</w:t>
      </w:r>
      <w:r w:rsidR="00E2111F">
        <w:rPr>
          <w:rFonts w:ascii="Times" w:hAnsi="Times"/>
          <w:sz w:val="24"/>
        </w:rPr>
        <w:t xml:space="preserve"> Un système modulaire et design, très comple</w:t>
      </w:r>
      <w:r w:rsidR="008461F0">
        <w:rPr>
          <w:rFonts w:ascii="Times" w:hAnsi="Times"/>
          <w:sz w:val="24"/>
        </w:rPr>
        <w:t xml:space="preserve">t, </w:t>
      </w:r>
      <w:r w:rsidR="00E2111F">
        <w:rPr>
          <w:rFonts w:ascii="Times" w:hAnsi="Times"/>
          <w:sz w:val="24"/>
        </w:rPr>
        <w:t xml:space="preserve">qui propose </w:t>
      </w:r>
      <w:r w:rsidRPr="001B04D5">
        <w:rPr>
          <w:rFonts w:ascii="Times" w:hAnsi="Times"/>
          <w:sz w:val="24"/>
        </w:rPr>
        <w:t xml:space="preserve">toutes les variantes </w:t>
      </w:r>
      <w:r w:rsidR="00E2111F">
        <w:rPr>
          <w:rFonts w:ascii="Times" w:hAnsi="Times"/>
          <w:sz w:val="24"/>
        </w:rPr>
        <w:t>possibles</w:t>
      </w:r>
      <w:r w:rsidR="008461F0">
        <w:rPr>
          <w:rFonts w:ascii="Times" w:hAnsi="Times"/>
          <w:sz w:val="24"/>
        </w:rPr>
        <w:t xml:space="preserve">, </w:t>
      </w:r>
      <w:r w:rsidR="008461F0" w:rsidRPr="008461F0">
        <w:rPr>
          <w:rFonts w:ascii="Times" w:hAnsi="Times"/>
          <w:sz w:val="24"/>
        </w:rPr>
        <w:t>du modèle d’entrée</w:t>
      </w:r>
      <w:r w:rsidR="00746C4C">
        <w:rPr>
          <w:rFonts w:ascii="Times" w:hAnsi="Times"/>
          <w:sz w:val="24"/>
        </w:rPr>
        <w:t xml:space="preserve"> de gamme à la solution </w:t>
      </w:r>
      <w:r w:rsidR="008461F0" w:rsidRPr="008461F0">
        <w:rPr>
          <w:rFonts w:ascii="Times" w:hAnsi="Times"/>
          <w:sz w:val="24"/>
        </w:rPr>
        <w:t>haut de gamme.</w:t>
      </w:r>
    </w:p>
    <w:p w14:paraId="7CA3B016" w14:textId="77777777" w:rsidR="00AC4C19" w:rsidRDefault="00AC4C19" w:rsidP="00983B74">
      <w:pPr>
        <w:ind w:right="565"/>
        <w:rPr>
          <w:rFonts w:ascii="Times" w:hAnsi="Times"/>
          <w:sz w:val="24"/>
        </w:rPr>
      </w:pPr>
    </w:p>
    <w:p w14:paraId="1C8291A5" w14:textId="77777777" w:rsidR="00284C4B" w:rsidRDefault="00284C4B" w:rsidP="00AC4C19">
      <w:pPr>
        <w:ind w:right="-2"/>
        <w:rPr>
          <w:rFonts w:ascii="Times" w:hAnsi="Times"/>
          <w:sz w:val="24"/>
          <w:lang w:val="de-DE"/>
        </w:rPr>
      </w:pPr>
    </w:p>
    <w:p w14:paraId="581A1C37" w14:textId="77777777" w:rsidR="00284C4B" w:rsidRDefault="00284C4B" w:rsidP="00AC4C19">
      <w:pPr>
        <w:ind w:right="-2"/>
        <w:rPr>
          <w:rFonts w:ascii="Times" w:hAnsi="Times"/>
          <w:sz w:val="24"/>
          <w:lang w:val="de-DE"/>
        </w:rPr>
      </w:pPr>
    </w:p>
    <w:p w14:paraId="7CB94970" w14:textId="77777777" w:rsidR="00284C4B" w:rsidRDefault="00284C4B" w:rsidP="00AC4C19">
      <w:pPr>
        <w:ind w:right="-2"/>
        <w:rPr>
          <w:rFonts w:ascii="Times" w:hAnsi="Times"/>
          <w:sz w:val="24"/>
          <w:lang w:val="de-DE"/>
        </w:rPr>
      </w:pPr>
    </w:p>
    <w:p w14:paraId="6B433742" w14:textId="77777777" w:rsidR="00284C4B" w:rsidRDefault="00284C4B" w:rsidP="00AC4C19">
      <w:pPr>
        <w:ind w:right="-2"/>
        <w:rPr>
          <w:rFonts w:ascii="Times" w:hAnsi="Times"/>
          <w:sz w:val="24"/>
          <w:lang w:val="de-DE"/>
        </w:rPr>
      </w:pPr>
    </w:p>
    <w:p w14:paraId="5D61A281" w14:textId="727FF9FF" w:rsidR="00AC4C19" w:rsidRPr="00AC4C19" w:rsidRDefault="00AC4C19" w:rsidP="00AC4C19">
      <w:pPr>
        <w:ind w:right="-2"/>
        <w:rPr>
          <w:rFonts w:ascii="Times" w:hAnsi="Times"/>
          <w:sz w:val="24"/>
          <w:lang w:val="de-DE"/>
        </w:rPr>
      </w:pPr>
      <w:r w:rsidRPr="00AC4C19">
        <w:rPr>
          <w:rFonts w:ascii="Times" w:hAnsi="Times"/>
          <w:sz w:val="24"/>
          <w:lang w:val="de-DE"/>
        </w:rPr>
        <w:lastRenderedPageBreak/>
        <w:t>200120_Fig1</w:t>
      </w:r>
      <w:r w:rsidR="004453CA">
        <w:rPr>
          <w:rFonts w:ascii="Times" w:hAnsi="Times"/>
          <w:sz w:val="24"/>
          <w:lang w:val="de-DE"/>
        </w:rPr>
        <w:t>3</w:t>
      </w:r>
      <w:r w:rsidRPr="00AC4C19">
        <w:rPr>
          <w:rFonts w:ascii="Times" w:hAnsi="Times"/>
          <w:sz w:val="24"/>
          <w:lang w:val="de-DE"/>
        </w:rPr>
        <w:t xml:space="preserve">_Dresscode.jpg </w:t>
      </w:r>
    </w:p>
    <w:p w14:paraId="05A40CD4" w14:textId="3C130BC5" w:rsidR="00AC4C19" w:rsidRPr="00AC4C19" w:rsidRDefault="00AC4C19" w:rsidP="00AC4C19">
      <w:pPr>
        <w:ind w:right="-2"/>
        <w:rPr>
          <w:rFonts w:ascii="Times" w:hAnsi="Times"/>
          <w:sz w:val="24"/>
          <w:lang w:val="de-DE"/>
        </w:rPr>
      </w:pPr>
      <w:r w:rsidRPr="00AC4C19">
        <w:rPr>
          <w:rFonts w:ascii="Times" w:hAnsi="Times"/>
          <w:sz w:val="24"/>
          <w:lang w:val="de-DE"/>
        </w:rPr>
        <w:t>200120_Fig1</w:t>
      </w:r>
      <w:r w:rsidR="004453CA">
        <w:rPr>
          <w:rFonts w:ascii="Times" w:hAnsi="Times"/>
          <w:sz w:val="24"/>
          <w:lang w:val="de-DE"/>
        </w:rPr>
        <w:t>4</w:t>
      </w:r>
      <w:r w:rsidRPr="00AC4C19">
        <w:rPr>
          <w:rFonts w:ascii="Times" w:hAnsi="Times"/>
          <w:sz w:val="24"/>
          <w:lang w:val="de-DE"/>
        </w:rPr>
        <w:t xml:space="preserve">_ Dresscode.jpg </w:t>
      </w:r>
    </w:p>
    <w:p w14:paraId="018CCBF4" w14:textId="33AD61F2" w:rsidR="00AC4C19" w:rsidRPr="00B80716" w:rsidRDefault="00AC4C19" w:rsidP="00AC4C19">
      <w:pPr>
        <w:ind w:right="-2"/>
        <w:rPr>
          <w:rFonts w:ascii="Times" w:hAnsi="Times"/>
          <w:sz w:val="24"/>
        </w:rPr>
      </w:pPr>
      <w:r>
        <w:rPr>
          <w:rFonts w:ascii="Times" w:hAnsi="Times"/>
          <w:sz w:val="24"/>
        </w:rPr>
        <w:t>200120</w:t>
      </w:r>
      <w:r w:rsidRPr="00B80716">
        <w:rPr>
          <w:rFonts w:ascii="Times" w:hAnsi="Times"/>
          <w:sz w:val="24"/>
        </w:rPr>
        <w:t>_Fig1</w:t>
      </w:r>
      <w:r w:rsidR="004453CA">
        <w:rPr>
          <w:rFonts w:ascii="Times" w:hAnsi="Times"/>
          <w:sz w:val="24"/>
        </w:rPr>
        <w:t>5</w:t>
      </w:r>
      <w:r w:rsidRPr="00B80716">
        <w:rPr>
          <w:rFonts w:ascii="Times" w:hAnsi="Times"/>
          <w:sz w:val="24"/>
        </w:rPr>
        <w:t>_</w:t>
      </w:r>
      <w:r w:rsidRPr="00242E7D">
        <w:rPr>
          <w:rFonts w:ascii="Times" w:hAnsi="Times"/>
          <w:sz w:val="24"/>
        </w:rPr>
        <w:t xml:space="preserve"> Dresscode</w:t>
      </w:r>
      <w:r w:rsidRPr="00B80716">
        <w:rPr>
          <w:rFonts w:ascii="Times" w:hAnsi="Times"/>
          <w:sz w:val="24"/>
        </w:rPr>
        <w:t xml:space="preserve">.jpg </w:t>
      </w:r>
    </w:p>
    <w:p w14:paraId="05ECFF8C" w14:textId="48CC1434" w:rsidR="00784F36" w:rsidRDefault="00784F36" w:rsidP="00784F36">
      <w:pPr>
        <w:rPr>
          <w:rFonts w:ascii="Times" w:hAnsi="Times"/>
          <w:sz w:val="24"/>
        </w:rPr>
      </w:pPr>
      <w:r w:rsidRPr="00784F36">
        <w:rPr>
          <w:rFonts w:ascii="Times" w:hAnsi="Times"/>
          <w:sz w:val="24"/>
        </w:rPr>
        <w:t xml:space="preserve">Dresscode, le système de penderie au design épuré. Modulaire, il </w:t>
      </w:r>
      <w:r>
        <w:rPr>
          <w:rFonts w:ascii="Times" w:hAnsi="Times"/>
          <w:sz w:val="24"/>
        </w:rPr>
        <w:t>valorise</w:t>
      </w:r>
      <w:r w:rsidRPr="00784F36">
        <w:rPr>
          <w:rFonts w:ascii="Times" w:hAnsi="Times"/>
          <w:sz w:val="24"/>
        </w:rPr>
        <w:t xml:space="preserve"> les dressings se</w:t>
      </w:r>
      <w:r>
        <w:rPr>
          <w:rFonts w:ascii="Times" w:hAnsi="Times"/>
          <w:sz w:val="24"/>
        </w:rPr>
        <w:t>lon les besoins particuliers</w:t>
      </w:r>
      <w:r w:rsidRPr="00784F36">
        <w:rPr>
          <w:rFonts w:ascii="Times" w:hAnsi="Times"/>
          <w:sz w:val="24"/>
        </w:rPr>
        <w:t>. L’installation de</w:t>
      </w:r>
      <w:r>
        <w:rPr>
          <w:rFonts w:ascii="Times" w:hAnsi="Times"/>
          <w:sz w:val="24"/>
        </w:rPr>
        <w:t xml:space="preserve">s </w:t>
      </w:r>
      <w:r w:rsidRPr="00784F36">
        <w:rPr>
          <w:rFonts w:ascii="Times" w:hAnsi="Times"/>
          <w:sz w:val="24"/>
        </w:rPr>
        <w:t>éléments se fait sans outil. Cela réduit le temps de montage de 50%</w:t>
      </w:r>
      <w:r>
        <w:rPr>
          <w:rFonts w:ascii="Times" w:hAnsi="Times"/>
          <w:sz w:val="24"/>
        </w:rPr>
        <w:t xml:space="preserve">. </w:t>
      </w:r>
      <w:r w:rsidRPr="00784F36">
        <w:rPr>
          <w:rFonts w:ascii="Times" w:hAnsi="Times"/>
          <w:sz w:val="24"/>
        </w:rPr>
        <w:t>L</w:t>
      </w:r>
      <w:r>
        <w:rPr>
          <w:rFonts w:ascii="Times" w:hAnsi="Times"/>
          <w:sz w:val="24"/>
        </w:rPr>
        <w:t xml:space="preserve">e nouvel assembleur a été </w:t>
      </w:r>
      <w:r w:rsidRPr="00784F36">
        <w:rPr>
          <w:rFonts w:ascii="Times" w:hAnsi="Times"/>
          <w:sz w:val="24"/>
        </w:rPr>
        <w:t>primé sur Inte</w:t>
      </w:r>
      <w:r>
        <w:rPr>
          <w:rFonts w:ascii="Times" w:hAnsi="Times"/>
          <w:sz w:val="24"/>
        </w:rPr>
        <w:t>rzum.</w:t>
      </w:r>
    </w:p>
    <w:p w14:paraId="2F33FA19" w14:textId="77777777" w:rsidR="00A104FD" w:rsidRDefault="00A104FD" w:rsidP="00784F36">
      <w:pPr>
        <w:rPr>
          <w:rFonts w:ascii="Times" w:hAnsi="Times"/>
          <w:sz w:val="24"/>
        </w:rPr>
      </w:pPr>
    </w:p>
    <w:p w14:paraId="78EC8ADA" w14:textId="4D4201B2" w:rsidR="00606F84" w:rsidRPr="00606F84" w:rsidRDefault="00A104FD" w:rsidP="00606F84">
      <w:pPr>
        <w:rPr>
          <w:rFonts w:ascii="Times" w:hAnsi="Times"/>
          <w:sz w:val="24"/>
          <w:lang w:val="en-US"/>
        </w:rPr>
      </w:pPr>
      <w:r w:rsidRPr="00606F84">
        <w:rPr>
          <w:rFonts w:ascii="Times" w:hAnsi="Times"/>
          <w:sz w:val="24"/>
          <w:lang w:val="en-US"/>
        </w:rPr>
        <w:t>200120_Fig1</w:t>
      </w:r>
      <w:r w:rsidR="00606F84" w:rsidRPr="00606F84">
        <w:rPr>
          <w:rFonts w:ascii="Times" w:hAnsi="Times"/>
          <w:sz w:val="24"/>
          <w:lang w:val="en-US"/>
        </w:rPr>
        <w:t>6</w:t>
      </w:r>
      <w:r w:rsidRPr="00606F84">
        <w:rPr>
          <w:rFonts w:ascii="Times" w:hAnsi="Times"/>
          <w:sz w:val="24"/>
          <w:lang w:val="en-US"/>
        </w:rPr>
        <w:t>_ Poignee_H19</w:t>
      </w:r>
      <w:r w:rsidR="003E320E" w:rsidRPr="00606F84">
        <w:rPr>
          <w:rFonts w:ascii="Times" w:hAnsi="Times"/>
          <w:sz w:val="24"/>
          <w:lang w:val="en-US"/>
        </w:rPr>
        <w:t>10</w:t>
      </w:r>
      <w:r w:rsidRPr="00606F84">
        <w:rPr>
          <w:rFonts w:ascii="Times" w:hAnsi="Times"/>
          <w:sz w:val="24"/>
          <w:lang w:val="en-US"/>
        </w:rPr>
        <w:t>_Textile.jpg</w:t>
      </w:r>
      <w:r w:rsidR="00606F84" w:rsidRPr="00606F84">
        <w:rPr>
          <w:rFonts w:ascii="Times" w:hAnsi="Times"/>
          <w:sz w:val="24"/>
          <w:lang w:val="en-US"/>
        </w:rPr>
        <w:br/>
      </w:r>
      <w:r w:rsidR="00606F84" w:rsidRPr="00606F84">
        <w:rPr>
          <w:rFonts w:ascii="Times" w:hAnsi="Times"/>
          <w:sz w:val="24"/>
          <w:lang w:val="en-US"/>
        </w:rPr>
        <w:t>200120_Fig16</w:t>
      </w:r>
      <w:r w:rsidR="00606F84">
        <w:rPr>
          <w:rFonts w:ascii="Times" w:hAnsi="Times"/>
          <w:sz w:val="24"/>
          <w:lang w:val="en-US"/>
        </w:rPr>
        <w:t>bis</w:t>
      </w:r>
      <w:r w:rsidR="00606F84" w:rsidRPr="00606F84">
        <w:rPr>
          <w:rFonts w:ascii="Times" w:hAnsi="Times"/>
          <w:sz w:val="24"/>
          <w:lang w:val="en-US"/>
        </w:rPr>
        <w:t>_ Poignee_H1910_Textile</w:t>
      </w:r>
      <w:r w:rsidR="00606F84">
        <w:rPr>
          <w:rFonts w:ascii="Times" w:hAnsi="Times"/>
          <w:sz w:val="24"/>
          <w:lang w:val="en-US"/>
        </w:rPr>
        <w:t>_Red</w:t>
      </w:r>
      <w:r w:rsidR="00606F84" w:rsidRPr="00606F84">
        <w:rPr>
          <w:rFonts w:ascii="Times" w:hAnsi="Times"/>
          <w:sz w:val="24"/>
          <w:lang w:val="en-US"/>
        </w:rPr>
        <w:t>.jpg</w:t>
      </w:r>
    </w:p>
    <w:p w14:paraId="0C589093" w14:textId="77DCE219" w:rsidR="00A104FD" w:rsidRDefault="00800EE7" w:rsidP="00CD1A8C">
      <w:pPr>
        <w:rPr>
          <w:rFonts w:ascii="Times" w:hAnsi="Times"/>
          <w:sz w:val="24"/>
        </w:rPr>
      </w:pPr>
      <w:r>
        <w:rPr>
          <w:rFonts w:ascii="Times" w:hAnsi="Times"/>
          <w:sz w:val="24"/>
        </w:rPr>
        <w:t>Gagn</w:t>
      </w:r>
      <w:r w:rsidR="0089670A">
        <w:rPr>
          <w:rFonts w:ascii="Times" w:hAnsi="Times"/>
          <w:sz w:val="24"/>
        </w:rPr>
        <w:t>ant du prix Red Dot Design 2019,</w:t>
      </w:r>
      <w:r w:rsidR="00B85AC8">
        <w:rPr>
          <w:rFonts w:ascii="Times" w:hAnsi="Times"/>
          <w:sz w:val="24"/>
        </w:rPr>
        <w:t xml:space="preserve"> la </w:t>
      </w:r>
      <w:r w:rsidR="00CD1A8C">
        <w:rPr>
          <w:rFonts w:ascii="Times" w:hAnsi="Times"/>
          <w:sz w:val="24"/>
        </w:rPr>
        <w:t>poignée</w:t>
      </w:r>
      <w:r w:rsidR="00B85AC8">
        <w:rPr>
          <w:rFonts w:ascii="Times" w:hAnsi="Times"/>
          <w:sz w:val="24"/>
        </w:rPr>
        <w:t xml:space="preserve"> « Textile » de la nouvelle collection </w:t>
      </w:r>
      <w:r w:rsidR="00CD1A8C">
        <w:rPr>
          <w:rFonts w:ascii="Times" w:hAnsi="Times"/>
          <w:sz w:val="24"/>
        </w:rPr>
        <w:t>H19</w:t>
      </w:r>
      <w:r w:rsidR="00B85AC8">
        <w:rPr>
          <w:rFonts w:ascii="Times" w:hAnsi="Times"/>
          <w:sz w:val="24"/>
        </w:rPr>
        <w:t xml:space="preserve"> </w:t>
      </w:r>
      <w:r w:rsidR="00CD1A8C" w:rsidRPr="00CD1A8C">
        <w:rPr>
          <w:rFonts w:ascii="Times" w:hAnsi="Times"/>
          <w:sz w:val="24"/>
        </w:rPr>
        <w:t>s’inspire de la combinaison</w:t>
      </w:r>
      <w:r w:rsidR="00CD1A8C">
        <w:rPr>
          <w:rFonts w:ascii="Times" w:hAnsi="Times"/>
          <w:sz w:val="24"/>
        </w:rPr>
        <w:t xml:space="preserve"> </w:t>
      </w:r>
      <w:r w:rsidR="00B85AC8">
        <w:rPr>
          <w:rFonts w:ascii="Times" w:hAnsi="Times"/>
          <w:sz w:val="24"/>
        </w:rPr>
        <w:t>de contrastes. L</w:t>
      </w:r>
      <w:r w:rsidR="00CD1A8C" w:rsidRPr="00CD1A8C">
        <w:rPr>
          <w:rFonts w:ascii="Times" w:hAnsi="Times"/>
          <w:sz w:val="24"/>
        </w:rPr>
        <w:t xml:space="preserve">a technicité </w:t>
      </w:r>
      <w:r w:rsidR="00CD1A8C">
        <w:rPr>
          <w:rFonts w:ascii="Times" w:hAnsi="Times"/>
          <w:sz w:val="24"/>
        </w:rPr>
        <w:t>r</w:t>
      </w:r>
      <w:r w:rsidR="00CD1A8C" w:rsidRPr="00CD1A8C">
        <w:rPr>
          <w:rFonts w:ascii="Times" w:hAnsi="Times"/>
          <w:sz w:val="24"/>
        </w:rPr>
        <w:t>encontre une</w:t>
      </w:r>
      <w:r w:rsidR="00CD1A8C">
        <w:rPr>
          <w:rFonts w:ascii="Times" w:hAnsi="Times"/>
          <w:sz w:val="24"/>
        </w:rPr>
        <w:t xml:space="preserve"> </w:t>
      </w:r>
      <w:r w:rsidR="00CD1A8C" w:rsidRPr="00CD1A8C">
        <w:rPr>
          <w:rFonts w:ascii="Times" w:hAnsi="Times"/>
          <w:sz w:val="24"/>
        </w:rPr>
        <w:t>sensation de chaleur inhabituelle.</w:t>
      </w:r>
    </w:p>
    <w:p w14:paraId="7B2249A6" w14:textId="77777777" w:rsidR="003E320E" w:rsidRDefault="003E320E" w:rsidP="00CD1A8C">
      <w:pPr>
        <w:rPr>
          <w:rFonts w:ascii="Times" w:hAnsi="Times"/>
          <w:sz w:val="24"/>
        </w:rPr>
      </w:pPr>
    </w:p>
    <w:p w14:paraId="0A329227" w14:textId="7D516C30" w:rsidR="003E320E" w:rsidRPr="00606F84" w:rsidRDefault="00606F84" w:rsidP="003E320E">
      <w:pPr>
        <w:rPr>
          <w:rFonts w:ascii="Times" w:hAnsi="Times"/>
          <w:sz w:val="24"/>
          <w:lang w:val="en-US"/>
        </w:rPr>
      </w:pPr>
      <w:r w:rsidRPr="00606F84">
        <w:rPr>
          <w:rFonts w:ascii="Times" w:hAnsi="Times"/>
          <w:sz w:val="24"/>
          <w:lang w:val="en-US"/>
        </w:rPr>
        <w:t>200120_Fig17</w:t>
      </w:r>
      <w:r w:rsidR="009F6A77" w:rsidRPr="00606F84">
        <w:rPr>
          <w:rFonts w:ascii="Times" w:hAnsi="Times"/>
          <w:sz w:val="24"/>
          <w:lang w:val="en-US"/>
        </w:rPr>
        <w:t>_ Poignee_H19</w:t>
      </w:r>
      <w:r w:rsidR="00222010" w:rsidRPr="00606F84">
        <w:rPr>
          <w:rFonts w:ascii="Times" w:hAnsi="Times"/>
          <w:sz w:val="24"/>
          <w:lang w:val="en-US"/>
        </w:rPr>
        <w:t>25</w:t>
      </w:r>
      <w:r w:rsidR="009F6A77" w:rsidRPr="00606F84">
        <w:rPr>
          <w:rFonts w:ascii="Times" w:hAnsi="Times"/>
          <w:sz w:val="24"/>
          <w:lang w:val="en-US"/>
        </w:rPr>
        <w:t>_Art_Deco</w:t>
      </w:r>
      <w:r w:rsidR="003E320E" w:rsidRPr="00606F84">
        <w:rPr>
          <w:rFonts w:ascii="Times" w:hAnsi="Times"/>
          <w:sz w:val="24"/>
          <w:lang w:val="en-US"/>
        </w:rPr>
        <w:t>.jpg</w:t>
      </w:r>
    </w:p>
    <w:p w14:paraId="6D7059D1" w14:textId="74147A4E" w:rsidR="003E320E" w:rsidRDefault="009D77BD" w:rsidP="009D77BD">
      <w:pPr>
        <w:rPr>
          <w:rFonts w:ascii="Times" w:hAnsi="Times"/>
          <w:sz w:val="24"/>
        </w:rPr>
      </w:pPr>
      <w:r w:rsidRPr="009D77BD">
        <w:rPr>
          <w:rFonts w:ascii="Times" w:hAnsi="Times"/>
          <w:sz w:val="24"/>
        </w:rPr>
        <w:t xml:space="preserve">La poignée </w:t>
      </w:r>
      <w:r>
        <w:rPr>
          <w:rFonts w:ascii="Times" w:hAnsi="Times"/>
          <w:sz w:val="24"/>
        </w:rPr>
        <w:t>« </w:t>
      </w:r>
      <w:r w:rsidRPr="009D77BD">
        <w:rPr>
          <w:rFonts w:ascii="Times" w:hAnsi="Times"/>
          <w:sz w:val="24"/>
        </w:rPr>
        <w:t xml:space="preserve">nouveau art </w:t>
      </w:r>
      <w:proofErr w:type="spellStart"/>
      <w:r w:rsidRPr="009D77BD">
        <w:rPr>
          <w:rFonts w:ascii="Times" w:hAnsi="Times"/>
          <w:sz w:val="24"/>
        </w:rPr>
        <w:t>deco</w:t>
      </w:r>
      <w:proofErr w:type="spellEnd"/>
      <w:r w:rsidRPr="009D77BD">
        <w:rPr>
          <w:rFonts w:ascii="Times" w:hAnsi="Times"/>
          <w:sz w:val="24"/>
        </w:rPr>
        <w:t xml:space="preserve"> I</w:t>
      </w:r>
      <w:r>
        <w:rPr>
          <w:rFonts w:ascii="Times" w:hAnsi="Times"/>
          <w:sz w:val="24"/>
        </w:rPr>
        <w:t xml:space="preserve"> » </w:t>
      </w:r>
      <w:r w:rsidR="00751A8B">
        <w:rPr>
          <w:rFonts w:ascii="Times" w:hAnsi="Times"/>
          <w:sz w:val="24"/>
        </w:rPr>
        <w:t xml:space="preserve">de la nouvelle collection H19 </w:t>
      </w:r>
      <w:r>
        <w:rPr>
          <w:rFonts w:ascii="Times" w:hAnsi="Times"/>
          <w:sz w:val="24"/>
        </w:rPr>
        <w:t xml:space="preserve">réinterprète visuellement la </w:t>
      </w:r>
      <w:r w:rsidRPr="009D77BD">
        <w:rPr>
          <w:rFonts w:ascii="Times" w:hAnsi="Times"/>
          <w:sz w:val="24"/>
        </w:rPr>
        <w:t>merveilleuse épo</w:t>
      </w:r>
      <w:r>
        <w:rPr>
          <w:rFonts w:ascii="Times" w:hAnsi="Times"/>
          <w:sz w:val="24"/>
        </w:rPr>
        <w:t xml:space="preserve">que de l’Art Déco. </w:t>
      </w:r>
      <w:r w:rsidRPr="009D77BD">
        <w:rPr>
          <w:rFonts w:ascii="Times" w:hAnsi="Times"/>
          <w:sz w:val="24"/>
        </w:rPr>
        <w:t xml:space="preserve">En termes de sensation, </w:t>
      </w:r>
      <w:r w:rsidR="002B6E71">
        <w:rPr>
          <w:rFonts w:ascii="Times" w:hAnsi="Times"/>
          <w:sz w:val="24"/>
        </w:rPr>
        <w:t xml:space="preserve">c’est </w:t>
      </w:r>
      <w:r w:rsidRPr="009D77BD">
        <w:rPr>
          <w:rFonts w:ascii="Times" w:hAnsi="Times"/>
          <w:sz w:val="24"/>
        </w:rPr>
        <w:t xml:space="preserve">une expérience </w:t>
      </w:r>
      <w:r>
        <w:rPr>
          <w:rFonts w:ascii="Times" w:hAnsi="Times"/>
          <w:sz w:val="24"/>
        </w:rPr>
        <w:t xml:space="preserve">très </w:t>
      </w:r>
      <w:r w:rsidRPr="009D77BD">
        <w:rPr>
          <w:rFonts w:ascii="Times" w:hAnsi="Times"/>
          <w:sz w:val="24"/>
        </w:rPr>
        <w:t>aboutie</w:t>
      </w:r>
      <w:r>
        <w:rPr>
          <w:rFonts w:ascii="Times" w:hAnsi="Times"/>
          <w:sz w:val="24"/>
        </w:rPr>
        <w:t>.</w:t>
      </w:r>
    </w:p>
    <w:p w14:paraId="6DE80534" w14:textId="77777777" w:rsidR="008934C7" w:rsidRDefault="008934C7" w:rsidP="009D77BD">
      <w:pPr>
        <w:rPr>
          <w:rFonts w:ascii="Times" w:hAnsi="Times"/>
          <w:sz w:val="24"/>
        </w:rPr>
      </w:pPr>
    </w:p>
    <w:p w14:paraId="791C899F" w14:textId="3E1FAA78" w:rsidR="008934C7" w:rsidRDefault="008934C7" w:rsidP="009D77BD">
      <w:pPr>
        <w:rPr>
          <w:rFonts w:ascii="Times" w:hAnsi="Times"/>
          <w:sz w:val="24"/>
        </w:rPr>
      </w:pPr>
      <w:r w:rsidRPr="008934C7">
        <w:rPr>
          <w:rFonts w:ascii="Times" w:hAnsi="Times"/>
          <w:sz w:val="24"/>
        </w:rPr>
        <w:t>2</w:t>
      </w:r>
      <w:r w:rsidR="00977A62">
        <w:rPr>
          <w:rFonts w:ascii="Times" w:hAnsi="Times"/>
          <w:sz w:val="24"/>
        </w:rPr>
        <w:t>00120_Fig18</w:t>
      </w:r>
      <w:r>
        <w:rPr>
          <w:rFonts w:ascii="Times" w:hAnsi="Times"/>
          <w:sz w:val="24"/>
        </w:rPr>
        <w:t>_ Poignee_H19</w:t>
      </w:r>
      <w:r w:rsidR="00222010">
        <w:rPr>
          <w:rFonts w:ascii="Times" w:hAnsi="Times"/>
          <w:sz w:val="24"/>
        </w:rPr>
        <w:t>35</w:t>
      </w:r>
      <w:r>
        <w:rPr>
          <w:rFonts w:ascii="Times" w:hAnsi="Times"/>
          <w:sz w:val="24"/>
        </w:rPr>
        <w:t>_Cube.jpg</w:t>
      </w:r>
    </w:p>
    <w:p w14:paraId="29DA00AF" w14:textId="2DC61561" w:rsidR="008934C7" w:rsidRDefault="00222010" w:rsidP="00222010">
      <w:pPr>
        <w:rPr>
          <w:rFonts w:ascii="Times" w:hAnsi="Times"/>
          <w:sz w:val="24"/>
        </w:rPr>
      </w:pPr>
      <w:r>
        <w:rPr>
          <w:rFonts w:ascii="Times" w:hAnsi="Times"/>
          <w:sz w:val="24"/>
        </w:rPr>
        <w:t>Simplicité, sobriété : p</w:t>
      </w:r>
      <w:r w:rsidRPr="00222010">
        <w:rPr>
          <w:rFonts w:ascii="Times" w:hAnsi="Times"/>
          <w:sz w:val="24"/>
        </w:rPr>
        <w:t xml:space="preserve">ar son apparence pure et architecturale, </w:t>
      </w:r>
      <w:r>
        <w:rPr>
          <w:rFonts w:ascii="Times" w:hAnsi="Times"/>
          <w:sz w:val="24"/>
        </w:rPr>
        <w:t>la poignée « C</w:t>
      </w:r>
      <w:r w:rsidRPr="00222010">
        <w:rPr>
          <w:rFonts w:ascii="Times" w:hAnsi="Times"/>
          <w:sz w:val="24"/>
        </w:rPr>
        <w:t>ube</w:t>
      </w:r>
      <w:r>
        <w:rPr>
          <w:rFonts w:ascii="Times" w:hAnsi="Times"/>
          <w:sz w:val="24"/>
        </w:rPr>
        <w:t> »</w:t>
      </w:r>
      <w:r w:rsidRPr="00222010">
        <w:rPr>
          <w:rFonts w:ascii="Times" w:hAnsi="Times"/>
          <w:sz w:val="24"/>
        </w:rPr>
        <w:t xml:space="preserve"> </w:t>
      </w:r>
      <w:r w:rsidR="00685498">
        <w:rPr>
          <w:rFonts w:ascii="Times" w:hAnsi="Times"/>
          <w:sz w:val="24"/>
        </w:rPr>
        <w:t xml:space="preserve">de la nouvelle collection H19 </w:t>
      </w:r>
      <w:r w:rsidR="006970EA">
        <w:rPr>
          <w:rFonts w:ascii="Times" w:hAnsi="Times"/>
          <w:sz w:val="24"/>
        </w:rPr>
        <w:t xml:space="preserve">répond parfaitement à ces </w:t>
      </w:r>
      <w:r w:rsidRPr="00222010">
        <w:rPr>
          <w:rFonts w:ascii="Times" w:hAnsi="Times"/>
          <w:sz w:val="24"/>
        </w:rPr>
        <w:t>tendance</w:t>
      </w:r>
      <w:r w:rsidR="006970EA">
        <w:rPr>
          <w:rFonts w:ascii="Times" w:hAnsi="Times"/>
          <w:sz w:val="24"/>
        </w:rPr>
        <w:t>s</w:t>
      </w:r>
      <w:r>
        <w:rPr>
          <w:rFonts w:ascii="Times" w:hAnsi="Times"/>
          <w:sz w:val="24"/>
        </w:rPr>
        <w:t>.</w:t>
      </w:r>
    </w:p>
    <w:p w14:paraId="2581FE85" w14:textId="77777777" w:rsidR="00E45AC9" w:rsidRDefault="00E45AC9" w:rsidP="009D77BD">
      <w:pPr>
        <w:rPr>
          <w:rFonts w:ascii="Times" w:hAnsi="Times"/>
          <w:sz w:val="24"/>
        </w:rPr>
      </w:pPr>
    </w:p>
    <w:p w14:paraId="66A3C079" w14:textId="422D90EF" w:rsidR="00D74E03" w:rsidRPr="00685498" w:rsidRDefault="00D74E03" w:rsidP="00D74E03">
      <w:pPr>
        <w:rPr>
          <w:rFonts w:ascii="Times" w:hAnsi="Times"/>
          <w:sz w:val="24"/>
          <w:lang w:val="en-US"/>
        </w:rPr>
      </w:pPr>
      <w:r w:rsidRPr="00685498">
        <w:rPr>
          <w:rFonts w:ascii="Times" w:hAnsi="Times"/>
          <w:sz w:val="24"/>
          <w:lang w:val="en-US"/>
        </w:rPr>
        <w:t>200120_Fig1</w:t>
      </w:r>
      <w:r w:rsidR="007100E5">
        <w:rPr>
          <w:rFonts w:ascii="Times" w:hAnsi="Times"/>
          <w:sz w:val="24"/>
          <w:lang w:val="en-US"/>
        </w:rPr>
        <w:t>9</w:t>
      </w:r>
      <w:r w:rsidRPr="00685498">
        <w:rPr>
          <w:rFonts w:ascii="Times" w:hAnsi="Times"/>
          <w:sz w:val="24"/>
          <w:lang w:val="en-US"/>
        </w:rPr>
        <w:t>_ Poignee_H19</w:t>
      </w:r>
      <w:r w:rsidR="00685498">
        <w:rPr>
          <w:rFonts w:ascii="Times" w:hAnsi="Times"/>
          <w:sz w:val="24"/>
          <w:lang w:val="en-US"/>
        </w:rPr>
        <w:t>4</w:t>
      </w:r>
      <w:r w:rsidRPr="00685498">
        <w:rPr>
          <w:rFonts w:ascii="Times" w:hAnsi="Times"/>
          <w:sz w:val="24"/>
          <w:lang w:val="en-US"/>
        </w:rPr>
        <w:t>5_Bouton_Cube.jpg</w:t>
      </w:r>
    </w:p>
    <w:p w14:paraId="6B6C53B1" w14:textId="6D412A5D" w:rsidR="00983B74" w:rsidRPr="006970EA" w:rsidRDefault="006970EA" w:rsidP="008F2A82">
      <w:pPr>
        <w:rPr>
          <w:rFonts w:ascii="Times" w:hAnsi="Times"/>
          <w:sz w:val="24"/>
        </w:rPr>
      </w:pPr>
      <w:r w:rsidRPr="006970EA">
        <w:rPr>
          <w:rFonts w:ascii="Times" w:hAnsi="Times"/>
          <w:sz w:val="24"/>
        </w:rPr>
        <w:t>Nouveaux dans la collection H19, les</w:t>
      </w:r>
      <w:r>
        <w:rPr>
          <w:rFonts w:ascii="Times" w:hAnsi="Times"/>
          <w:sz w:val="24"/>
        </w:rPr>
        <w:t xml:space="preserve"> boutons </w:t>
      </w:r>
      <w:r w:rsidR="004F24CB">
        <w:rPr>
          <w:rFonts w:ascii="Times" w:hAnsi="Times"/>
          <w:sz w:val="24"/>
        </w:rPr>
        <w:t>de meuble « C</w:t>
      </w:r>
      <w:r>
        <w:rPr>
          <w:rFonts w:ascii="Times" w:hAnsi="Times"/>
          <w:sz w:val="24"/>
        </w:rPr>
        <w:t>ube</w:t>
      </w:r>
      <w:r w:rsidR="004F24CB">
        <w:rPr>
          <w:rFonts w:ascii="Times" w:hAnsi="Times"/>
          <w:sz w:val="24"/>
        </w:rPr>
        <w:t xml:space="preserve"> » jouent sur une interprétation ludique. Ils </w:t>
      </w:r>
      <w:r w:rsidR="004F24CB" w:rsidRPr="004F24CB">
        <w:rPr>
          <w:rFonts w:ascii="Times" w:hAnsi="Times"/>
          <w:sz w:val="24"/>
        </w:rPr>
        <w:t>offrent à</w:t>
      </w:r>
      <w:r w:rsidR="004F24CB">
        <w:rPr>
          <w:rFonts w:ascii="Times" w:hAnsi="Times"/>
          <w:sz w:val="24"/>
        </w:rPr>
        <w:t xml:space="preserve"> </w:t>
      </w:r>
      <w:r w:rsidR="004F24CB" w:rsidRPr="004F24CB">
        <w:rPr>
          <w:rFonts w:ascii="Times" w:hAnsi="Times"/>
          <w:sz w:val="24"/>
        </w:rPr>
        <w:t>chaque meuble une apparence totalement unique.</w:t>
      </w:r>
    </w:p>
    <w:p w14:paraId="3D416E9E" w14:textId="12233CCB" w:rsidR="006862AC" w:rsidRPr="00F53B8D" w:rsidRDefault="000971E8" w:rsidP="00E50AC7">
      <w:pPr>
        <w:ind w:right="565"/>
        <w:jc w:val="right"/>
        <w:rPr>
          <w:rFonts w:ascii="Times" w:hAnsi="Times"/>
          <w:sz w:val="24"/>
        </w:rPr>
      </w:pPr>
      <w:r w:rsidRPr="00F53B8D">
        <w:rPr>
          <w:rFonts w:ascii="Times" w:hAnsi="Times"/>
          <w:sz w:val="24"/>
        </w:rPr>
        <w:t>Photos : Häfele</w:t>
      </w:r>
    </w:p>
    <w:p w14:paraId="70D99685" w14:textId="77777777" w:rsidR="00BF6C1E" w:rsidRDefault="00BF6C1E" w:rsidP="00157BF9">
      <w:pPr>
        <w:suppressAutoHyphens/>
        <w:ind w:right="-1703"/>
        <w:rPr>
          <w:b/>
          <w:sz w:val="16"/>
          <w:szCs w:val="22"/>
        </w:rPr>
      </w:pPr>
    </w:p>
    <w:p w14:paraId="3F2981B2" w14:textId="52855F3D" w:rsidR="00157BF9" w:rsidRPr="0085569C" w:rsidRDefault="00157BF9" w:rsidP="00157BF9">
      <w:pPr>
        <w:suppressAutoHyphens/>
        <w:ind w:right="-1703"/>
        <w:rPr>
          <w:sz w:val="16"/>
          <w:szCs w:val="22"/>
        </w:rPr>
      </w:pPr>
      <w:r w:rsidRPr="00F53B8D">
        <w:rPr>
          <w:b/>
          <w:sz w:val="16"/>
          <w:szCs w:val="22"/>
        </w:rPr>
        <w:t>Häfele</w:t>
      </w:r>
      <w:r w:rsidRPr="00F53B8D">
        <w:rPr>
          <w:sz w:val="16"/>
          <w:szCs w:val="22"/>
        </w:rPr>
        <w:t xml:space="preserve"> est une entreprise familiale opérant à l</w:t>
      </w:r>
      <w:r w:rsidR="00D54675" w:rsidRPr="00F53B8D">
        <w:rPr>
          <w:sz w:val="16"/>
          <w:szCs w:val="22"/>
        </w:rPr>
        <w:t>’</w:t>
      </w:r>
      <w:r w:rsidRPr="00F53B8D">
        <w:rPr>
          <w:sz w:val="16"/>
          <w:szCs w:val="22"/>
        </w:rPr>
        <w:t>échelle internationale et dont le siège se situe à Nagold en Allemagne. Fondée en 1923, la société fournit aujourd</w:t>
      </w:r>
      <w:r w:rsidR="00D54675" w:rsidRPr="00F53B8D">
        <w:rPr>
          <w:sz w:val="16"/>
          <w:szCs w:val="22"/>
        </w:rPr>
        <w:t>’</w:t>
      </w:r>
      <w:r w:rsidRPr="00F53B8D">
        <w:rPr>
          <w:sz w:val="16"/>
          <w:szCs w:val="22"/>
        </w:rPr>
        <w:t>hui à l</w:t>
      </w:r>
      <w:r w:rsidR="00D54675" w:rsidRPr="00F53B8D">
        <w:rPr>
          <w:sz w:val="16"/>
          <w:szCs w:val="22"/>
        </w:rPr>
        <w:t>’</w:t>
      </w:r>
      <w:r w:rsidRPr="00F53B8D">
        <w:rPr>
          <w:sz w:val="16"/>
          <w:szCs w:val="22"/>
        </w:rPr>
        <w:t>industrie de l</w:t>
      </w:r>
      <w:r w:rsidR="00D54675" w:rsidRPr="00F53B8D">
        <w:rPr>
          <w:sz w:val="16"/>
          <w:szCs w:val="22"/>
        </w:rPr>
        <w:t>’</w:t>
      </w:r>
      <w:r w:rsidRPr="00F53B8D">
        <w:rPr>
          <w:sz w:val="16"/>
          <w:szCs w:val="22"/>
        </w:rPr>
        <w:t>ameublement, à des architectes, à des concepteurs, à l</w:t>
      </w:r>
      <w:r w:rsidR="00D54675" w:rsidRPr="00F53B8D">
        <w:rPr>
          <w:sz w:val="16"/>
          <w:szCs w:val="22"/>
        </w:rPr>
        <w:t>’</w:t>
      </w:r>
      <w:r w:rsidRPr="00F53B8D">
        <w:rPr>
          <w:sz w:val="16"/>
          <w:szCs w:val="22"/>
        </w:rPr>
        <w:t>artisanat et au commerce des ferrures de meubles et de bâtiment, ainsi que des systèmes de fermeture électroniques et ce, dans plus de 150 pays à travers le monde. Häfele développe et produit des techniques de ferrures et des systèmes de fermeture électroniques dans six usines en Allemagne et en Hongrie. Avec plus de 7300 collaborateurs, 37 filiales et de nombreuses autres représentations dans le monde entier, le groupe Häfele a réalisé au cours de l’exercice 2016 un chiffre d</w:t>
      </w:r>
      <w:r w:rsidR="00D54675" w:rsidRPr="00F53B8D">
        <w:rPr>
          <w:sz w:val="16"/>
          <w:szCs w:val="22"/>
        </w:rPr>
        <w:t>’</w:t>
      </w:r>
      <w:r w:rsidRPr="00F53B8D">
        <w:rPr>
          <w:sz w:val="16"/>
          <w:szCs w:val="22"/>
        </w:rPr>
        <w:t>affaires de 1,3 milliard d</w:t>
      </w:r>
      <w:r w:rsidR="00D54675" w:rsidRPr="00F53B8D">
        <w:rPr>
          <w:sz w:val="16"/>
          <w:szCs w:val="22"/>
        </w:rPr>
        <w:t>’</w:t>
      </w:r>
      <w:r w:rsidRPr="00F53B8D">
        <w:rPr>
          <w:sz w:val="16"/>
          <w:szCs w:val="22"/>
        </w:rPr>
        <w:t>euros avec un taux d</w:t>
      </w:r>
      <w:r w:rsidR="00D54675" w:rsidRPr="00F53B8D">
        <w:rPr>
          <w:sz w:val="16"/>
          <w:szCs w:val="22"/>
        </w:rPr>
        <w:t>’</w:t>
      </w:r>
      <w:r w:rsidRPr="00F53B8D">
        <w:rPr>
          <w:sz w:val="16"/>
          <w:szCs w:val="22"/>
        </w:rPr>
        <w:t>exportation de 79</w:t>
      </w:r>
      <w:r w:rsidR="00D54675" w:rsidRPr="00F53B8D">
        <w:rPr>
          <w:sz w:val="16"/>
          <w:szCs w:val="22"/>
        </w:rPr>
        <w:t> </w:t>
      </w:r>
      <w:r w:rsidRPr="00F53B8D">
        <w:rPr>
          <w:sz w:val="16"/>
          <w:szCs w:val="22"/>
        </w:rPr>
        <w:t>%.</w:t>
      </w:r>
    </w:p>
    <w:p w14:paraId="36616155" w14:textId="77777777" w:rsidR="006862AC" w:rsidRDefault="006862AC" w:rsidP="006862AC"/>
    <w:sectPr w:rsidR="006862AC" w:rsidSect="00936FF7">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8FB0C" w14:textId="77777777" w:rsidR="00C66784" w:rsidRDefault="00C66784">
      <w:r>
        <w:separator/>
      </w:r>
    </w:p>
  </w:endnote>
  <w:endnote w:type="continuationSeparator" w:id="0">
    <w:p w14:paraId="771FED09" w14:textId="77777777" w:rsidR="00C66784" w:rsidRDefault="00C6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E53FF" w14:textId="77777777" w:rsidR="007F4D51" w:rsidRDefault="007F4D51" w:rsidP="007F4D51">
    <w:pPr>
      <w:rPr>
        <w:i/>
        <w:sz w:val="17"/>
      </w:rPr>
    </w:pPr>
    <w:r>
      <w:rPr>
        <w:i/>
        <w:sz w:val="17"/>
      </w:rPr>
      <w:t xml:space="preserve">Contact Presse : </w:t>
    </w:r>
  </w:p>
  <w:p w14:paraId="2DB9324F" w14:textId="44BA1B09" w:rsidR="007F4D51" w:rsidRDefault="007F4D51" w:rsidP="007F4D51">
    <w:pPr>
      <w:rPr>
        <w:i/>
        <w:sz w:val="17"/>
      </w:rPr>
    </w:pPr>
    <w:r>
      <w:rPr>
        <w:i/>
        <w:sz w:val="17"/>
      </w:rPr>
      <w:t>Jonathan Rosereau</w:t>
    </w:r>
    <w:r>
      <w:rPr>
        <w:i/>
        <w:sz w:val="17"/>
      </w:rPr>
      <w:tab/>
      <w:t>Tél : 01 30 40 54 64</w:t>
    </w:r>
    <w:r>
      <w:rPr>
        <w:i/>
        <w:sz w:val="17"/>
      </w:rPr>
      <w:tab/>
      <w:t xml:space="preserve">Email : </w:t>
    </w:r>
    <w:r w:rsidR="00C56EDE" w:rsidRPr="008D6DD3">
      <w:rPr>
        <w:i/>
        <w:sz w:val="17"/>
      </w:rPr>
      <w:t>jrosereau@hafele.fr</w:t>
    </w:r>
  </w:p>
  <w:p w14:paraId="65F872F9" w14:textId="77777777" w:rsidR="00C56EDE" w:rsidRDefault="00C56EDE" w:rsidP="007F4D51">
    <w:pPr>
      <w:rPr>
        <w:i/>
        <w:sz w:val="17"/>
      </w:rPr>
    </w:pPr>
  </w:p>
  <w:p w14:paraId="34CBBDEB" w14:textId="77777777" w:rsidR="007F4D51" w:rsidRDefault="007F4D51" w:rsidP="007F4D51">
    <w:pPr>
      <w:ind w:right="-1703"/>
      <w:rPr>
        <w:sz w:val="17"/>
      </w:rPr>
    </w:pPr>
    <w:r>
      <w:rPr>
        <w:b/>
        <w:sz w:val="17"/>
      </w:rPr>
      <w:t>Häfele France SARL</w:t>
    </w:r>
    <w:r>
      <w:rPr>
        <w:sz w:val="17"/>
      </w:rPr>
      <w:t xml:space="preserve"> | Z.A. des Châtaigniers </w:t>
    </w:r>
    <w:r>
      <w:rPr>
        <w:i/>
        <w:sz w:val="17"/>
      </w:rPr>
      <w:t xml:space="preserve">∙ </w:t>
    </w:r>
    <w:r>
      <w:rPr>
        <w:sz w:val="17"/>
      </w:rPr>
      <w:t xml:space="preserve">10 allée Benoist  Dubost </w:t>
    </w:r>
    <w:r>
      <w:rPr>
        <w:i/>
        <w:sz w:val="17"/>
      </w:rPr>
      <w:t>∙</w:t>
    </w:r>
    <w:r>
      <w:rPr>
        <w:sz w:val="17"/>
      </w:rPr>
      <w:t xml:space="preserve"> 95157 Taverny Cedex </w:t>
    </w:r>
    <w:r>
      <w:rPr>
        <w:sz w:val="17"/>
      </w:rPr>
      <w:br/>
      <w:t>Tél. +33 (0)1 30 40 54 50 | Fax +33 (0)1 30 40 54 61 | Email : info@hafele.fr | Site : www.hafele.fr</w:t>
    </w:r>
  </w:p>
  <w:p w14:paraId="27CD1399" w14:textId="4994159F" w:rsidR="000A479C" w:rsidRPr="007F4D51" w:rsidRDefault="000A479C" w:rsidP="007F4D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7681C" w14:textId="77777777" w:rsidR="00C66784" w:rsidRDefault="00C66784">
      <w:r>
        <w:separator/>
      </w:r>
    </w:p>
  </w:footnote>
  <w:footnote w:type="continuationSeparator" w:id="0">
    <w:p w14:paraId="5CED6DF3" w14:textId="77777777" w:rsidR="00C66784" w:rsidRDefault="00C66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58E1" w14:textId="77777777" w:rsidR="006B39ED" w:rsidRDefault="006B39ED" w:rsidP="006862AC">
    <w:pPr>
      <w:tabs>
        <w:tab w:val="left" w:pos="8343"/>
      </w:tabs>
      <w:jc w:val="right"/>
      <w:rPr>
        <w:b/>
        <w:sz w:val="12"/>
      </w:rPr>
    </w:pPr>
  </w:p>
  <w:p w14:paraId="76CF7891" w14:textId="77777777" w:rsidR="006862AC" w:rsidRDefault="006862AC" w:rsidP="006B39ED">
    <w:pPr>
      <w:tabs>
        <w:tab w:val="left" w:pos="8343"/>
      </w:tabs>
      <w:ind w:right="-1703"/>
      <w:jc w:val="right"/>
      <w:rPr>
        <w:b/>
      </w:rPr>
    </w:pPr>
    <w:r>
      <w:rPr>
        <w:b/>
        <w:noProof/>
        <w:lang w:eastAsia="fr-FR"/>
      </w:rPr>
      <w:drawing>
        <wp:inline distT="0" distB="0" distL="0" distR="0" wp14:anchorId="63971061" wp14:editId="355C49C9">
          <wp:extent cx="1911600" cy="302325"/>
          <wp:effectExtent l="2540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6862AC" w:rsidRDefault="006862AC">
    <w:pPr>
      <w:rPr>
        <w:b/>
      </w:rPr>
    </w:pPr>
  </w:p>
  <w:p w14:paraId="1855F0F9" w14:textId="77777777" w:rsidR="006862AC" w:rsidRDefault="006862AC">
    <w:pPr>
      <w:rPr>
        <w:b/>
        <w:color w:val="808080"/>
      </w:rPr>
    </w:pPr>
  </w:p>
  <w:p w14:paraId="340A4D56" w14:textId="77777777" w:rsidR="006862AC" w:rsidRDefault="006862AC">
    <w:pPr>
      <w:rPr>
        <w:b/>
        <w:color w:val="808080"/>
      </w:rPr>
    </w:pPr>
  </w:p>
  <w:p w14:paraId="0A459DA8" w14:textId="42304BD9" w:rsidR="006862AC" w:rsidRDefault="00721A08" w:rsidP="00E50AC7">
    <w:pPr>
      <w:ind w:right="-1703"/>
      <w:rPr>
        <w:b/>
      </w:rPr>
    </w:pPr>
    <w:r>
      <w:rPr>
        <w:b/>
      </w:rPr>
      <w:t xml:space="preserve">Communiqué de Presse </w:t>
    </w:r>
  </w:p>
  <w:p w14:paraId="2BBDFF76" w14:textId="02DCE3A8" w:rsidR="006862AC" w:rsidRDefault="006862AC" w:rsidP="006862AC">
    <w:pPr>
      <w:spacing w:before="60"/>
      <w:rPr>
        <w:sz w:val="16"/>
      </w:rPr>
    </w:pPr>
    <w:r>
      <w:rPr>
        <w:sz w:val="16"/>
      </w:rPr>
      <w:t>N°. :</w:t>
    </w:r>
    <w:r w:rsidR="00E50AC7">
      <w:rPr>
        <w:sz w:val="16"/>
      </w:rPr>
      <w:t xml:space="preserve"> </w:t>
    </w:r>
    <w:r w:rsidR="009A72B1">
      <w:rPr>
        <w:sz w:val="16"/>
      </w:rPr>
      <w:t>20</w:t>
    </w:r>
    <w:r>
      <w:rPr>
        <w:sz w:val="16"/>
      </w:rPr>
      <w:t>/</w:t>
    </w:r>
    <w:r w:rsidR="00B45C03">
      <w:rPr>
        <w:sz w:val="16"/>
      </w:rPr>
      <w:t>01</w:t>
    </w:r>
    <w:r w:rsidR="009A72B1">
      <w:rPr>
        <w:sz w:val="16"/>
      </w:rPr>
      <w:t>/20</w:t>
    </w:r>
  </w:p>
  <w:p w14:paraId="32FE2C02" w14:textId="21C034BC" w:rsidR="006862AC" w:rsidRDefault="006862AC" w:rsidP="007A7B9D">
    <w:pPr>
      <w:pStyle w:val="En-tt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C27E0D">
      <w:rPr>
        <w:noProof/>
        <w:snapToGrid w:val="0"/>
        <w:sz w:val="16"/>
      </w:rPr>
      <w:t>11</w:t>
    </w:r>
    <w:r w:rsidR="00953E6F">
      <w:rPr>
        <w:snapToGrid w:val="0"/>
        <w:sz w:val="16"/>
      </w:rPr>
      <w:fldChar w:fldCharType="end"/>
    </w:r>
    <w:r>
      <w:rPr>
        <w:snapToGrid w:val="0"/>
        <w:sz w:val="16"/>
      </w:rPr>
      <w:t xml:space="preserve"> sur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C27E0D">
      <w:rPr>
        <w:noProof/>
        <w:snapToGrid w:val="0"/>
        <w:sz w:val="16"/>
      </w:rPr>
      <w:t>11</w:t>
    </w:r>
    <w:r w:rsidR="00953E6F">
      <w:rPr>
        <w:snapToGrid w:val="0"/>
        <w:sz w:val="16"/>
      </w:rPr>
      <w:fldChar w:fldCharType="end"/>
    </w:r>
  </w:p>
  <w:p w14:paraId="5BEB0FE8" w14:textId="77777777" w:rsidR="006862AC" w:rsidRDefault="006862AC">
    <w:pPr>
      <w:pStyle w:val="En-tte"/>
      <w:jc w:val="right"/>
      <w:rPr>
        <w:color w:val="808080"/>
        <w:sz w:val="16"/>
      </w:rPr>
    </w:pPr>
  </w:p>
  <w:p w14:paraId="63CE268C" w14:textId="77777777" w:rsidR="006862AC" w:rsidRDefault="006862AC">
    <w:pPr>
      <w:pStyle w:val="En-tte"/>
      <w:jc w:val="right"/>
      <w:rPr>
        <w:color w:val="808080"/>
        <w:sz w:val="16"/>
      </w:rPr>
    </w:pPr>
  </w:p>
  <w:p w14:paraId="76A9BEF1" w14:textId="77777777" w:rsidR="006862AC" w:rsidRDefault="006862AC">
    <w:pPr>
      <w:pStyle w:val="En-tte"/>
      <w:jc w:val="right"/>
      <w:rPr>
        <w:sz w:val="16"/>
      </w:rPr>
    </w:pPr>
  </w:p>
  <w:p w14:paraId="690F2DF1" w14:textId="77777777" w:rsidR="006862AC" w:rsidRDefault="006862AC">
    <w:pPr>
      <w:pStyle w:val="En-tte"/>
      <w:jc w:val="right"/>
      <w:rPr>
        <w:sz w:val="16"/>
      </w:rPr>
    </w:pPr>
  </w:p>
  <w:p w14:paraId="06626347" w14:textId="77777777" w:rsidR="006862AC" w:rsidRDefault="006862AC">
    <w:pPr>
      <w:pStyle w:val="En-tte"/>
      <w:jc w:val="right"/>
      <w:rPr>
        <w:sz w:val="16"/>
      </w:rPr>
    </w:pPr>
  </w:p>
  <w:p w14:paraId="07873D6A" w14:textId="77777777" w:rsidR="006862AC" w:rsidRDefault="006862AC">
    <w:pPr>
      <w:pStyle w:val="En-tt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12106"/>
    <w:rsid w:val="00024020"/>
    <w:rsid w:val="00031121"/>
    <w:rsid w:val="0004110A"/>
    <w:rsid w:val="00051263"/>
    <w:rsid w:val="000564EA"/>
    <w:rsid w:val="00057622"/>
    <w:rsid w:val="000602C6"/>
    <w:rsid w:val="00062D39"/>
    <w:rsid w:val="00077745"/>
    <w:rsid w:val="00080EE5"/>
    <w:rsid w:val="000822CA"/>
    <w:rsid w:val="000843EF"/>
    <w:rsid w:val="000860C7"/>
    <w:rsid w:val="00090770"/>
    <w:rsid w:val="00096364"/>
    <w:rsid w:val="000971E8"/>
    <w:rsid w:val="000A479C"/>
    <w:rsid w:val="000B1B24"/>
    <w:rsid w:val="000B31D7"/>
    <w:rsid w:val="000C753C"/>
    <w:rsid w:val="000D1367"/>
    <w:rsid w:val="000D645C"/>
    <w:rsid w:val="000D6D51"/>
    <w:rsid w:val="000E2215"/>
    <w:rsid w:val="000E4904"/>
    <w:rsid w:val="000F3877"/>
    <w:rsid w:val="001044E2"/>
    <w:rsid w:val="0012130D"/>
    <w:rsid w:val="0012253A"/>
    <w:rsid w:val="00122D48"/>
    <w:rsid w:val="00130BA5"/>
    <w:rsid w:val="00131F85"/>
    <w:rsid w:val="001456C8"/>
    <w:rsid w:val="00150FAF"/>
    <w:rsid w:val="00156AD8"/>
    <w:rsid w:val="00156BED"/>
    <w:rsid w:val="00157BF9"/>
    <w:rsid w:val="0016071B"/>
    <w:rsid w:val="00161CAD"/>
    <w:rsid w:val="0017076A"/>
    <w:rsid w:val="00172795"/>
    <w:rsid w:val="00174455"/>
    <w:rsid w:val="001777EB"/>
    <w:rsid w:val="001843B4"/>
    <w:rsid w:val="00184E8A"/>
    <w:rsid w:val="00193925"/>
    <w:rsid w:val="0019505B"/>
    <w:rsid w:val="00195BB2"/>
    <w:rsid w:val="00197D9F"/>
    <w:rsid w:val="001A50E8"/>
    <w:rsid w:val="001A5566"/>
    <w:rsid w:val="001A686C"/>
    <w:rsid w:val="001B04D5"/>
    <w:rsid w:val="001B29A9"/>
    <w:rsid w:val="001B4959"/>
    <w:rsid w:val="001C32FF"/>
    <w:rsid w:val="001C5F5F"/>
    <w:rsid w:val="001D041A"/>
    <w:rsid w:val="001D1350"/>
    <w:rsid w:val="001E515E"/>
    <w:rsid w:val="001E5C85"/>
    <w:rsid w:val="001F4666"/>
    <w:rsid w:val="002036AE"/>
    <w:rsid w:val="00206E5E"/>
    <w:rsid w:val="00220129"/>
    <w:rsid w:val="00222010"/>
    <w:rsid w:val="0022366B"/>
    <w:rsid w:val="00224B23"/>
    <w:rsid w:val="00224B9F"/>
    <w:rsid w:val="0022630A"/>
    <w:rsid w:val="00226B70"/>
    <w:rsid w:val="00227922"/>
    <w:rsid w:val="00230046"/>
    <w:rsid w:val="00232C24"/>
    <w:rsid w:val="00242E7D"/>
    <w:rsid w:val="00247295"/>
    <w:rsid w:val="0025630A"/>
    <w:rsid w:val="00257833"/>
    <w:rsid w:val="00262009"/>
    <w:rsid w:val="002636BE"/>
    <w:rsid w:val="002667AF"/>
    <w:rsid w:val="0027151F"/>
    <w:rsid w:val="00272BD9"/>
    <w:rsid w:val="0028143E"/>
    <w:rsid w:val="00284C4B"/>
    <w:rsid w:val="00286C97"/>
    <w:rsid w:val="002A1E89"/>
    <w:rsid w:val="002A5D88"/>
    <w:rsid w:val="002B296F"/>
    <w:rsid w:val="002B2974"/>
    <w:rsid w:val="002B2FDF"/>
    <w:rsid w:val="002B6E71"/>
    <w:rsid w:val="002C645F"/>
    <w:rsid w:val="002C79E7"/>
    <w:rsid w:val="002E0BD2"/>
    <w:rsid w:val="002E1D52"/>
    <w:rsid w:val="002F1253"/>
    <w:rsid w:val="002F2AC1"/>
    <w:rsid w:val="00301F55"/>
    <w:rsid w:val="0030729D"/>
    <w:rsid w:val="00307A27"/>
    <w:rsid w:val="00307ED5"/>
    <w:rsid w:val="00311EE0"/>
    <w:rsid w:val="00312482"/>
    <w:rsid w:val="003164C2"/>
    <w:rsid w:val="00320886"/>
    <w:rsid w:val="0032779A"/>
    <w:rsid w:val="0033113C"/>
    <w:rsid w:val="003430A4"/>
    <w:rsid w:val="00343446"/>
    <w:rsid w:val="00345B40"/>
    <w:rsid w:val="003538AA"/>
    <w:rsid w:val="0035557B"/>
    <w:rsid w:val="00364070"/>
    <w:rsid w:val="00364CD3"/>
    <w:rsid w:val="00367759"/>
    <w:rsid w:val="0037184B"/>
    <w:rsid w:val="00371E6F"/>
    <w:rsid w:val="00372085"/>
    <w:rsid w:val="00373B86"/>
    <w:rsid w:val="00380714"/>
    <w:rsid w:val="00383AE7"/>
    <w:rsid w:val="00386BDA"/>
    <w:rsid w:val="0039171B"/>
    <w:rsid w:val="003918A7"/>
    <w:rsid w:val="00393346"/>
    <w:rsid w:val="00397972"/>
    <w:rsid w:val="003A352C"/>
    <w:rsid w:val="003A6651"/>
    <w:rsid w:val="003A7000"/>
    <w:rsid w:val="003C5DAC"/>
    <w:rsid w:val="003C7EB4"/>
    <w:rsid w:val="003D021D"/>
    <w:rsid w:val="003D06A5"/>
    <w:rsid w:val="003D1D2F"/>
    <w:rsid w:val="003D1E42"/>
    <w:rsid w:val="003D611D"/>
    <w:rsid w:val="003D746E"/>
    <w:rsid w:val="003E320E"/>
    <w:rsid w:val="003E3E82"/>
    <w:rsid w:val="003E609D"/>
    <w:rsid w:val="003E61B8"/>
    <w:rsid w:val="003F3703"/>
    <w:rsid w:val="003F3F70"/>
    <w:rsid w:val="004026F1"/>
    <w:rsid w:val="004178E1"/>
    <w:rsid w:val="004207E5"/>
    <w:rsid w:val="0043534B"/>
    <w:rsid w:val="00436BB2"/>
    <w:rsid w:val="00436E5C"/>
    <w:rsid w:val="004453CA"/>
    <w:rsid w:val="00460F85"/>
    <w:rsid w:val="004621FC"/>
    <w:rsid w:val="00462BF1"/>
    <w:rsid w:val="00472DCC"/>
    <w:rsid w:val="00474D51"/>
    <w:rsid w:val="00475F9A"/>
    <w:rsid w:val="0048393A"/>
    <w:rsid w:val="00484D6F"/>
    <w:rsid w:val="004958B5"/>
    <w:rsid w:val="004C2C10"/>
    <w:rsid w:val="004C6773"/>
    <w:rsid w:val="004D3B08"/>
    <w:rsid w:val="004E0BBE"/>
    <w:rsid w:val="004E4346"/>
    <w:rsid w:val="004F24CB"/>
    <w:rsid w:val="004F2E07"/>
    <w:rsid w:val="004F6C8F"/>
    <w:rsid w:val="005019CE"/>
    <w:rsid w:val="00502E8F"/>
    <w:rsid w:val="00507E56"/>
    <w:rsid w:val="00510969"/>
    <w:rsid w:val="00511354"/>
    <w:rsid w:val="00511AB9"/>
    <w:rsid w:val="00515AB0"/>
    <w:rsid w:val="0052402F"/>
    <w:rsid w:val="005318D7"/>
    <w:rsid w:val="005352A3"/>
    <w:rsid w:val="005371FA"/>
    <w:rsid w:val="00540C81"/>
    <w:rsid w:val="005413C5"/>
    <w:rsid w:val="00546B3C"/>
    <w:rsid w:val="0054783C"/>
    <w:rsid w:val="005558B8"/>
    <w:rsid w:val="00560536"/>
    <w:rsid w:val="005613E0"/>
    <w:rsid w:val="00566C5F"/>
    <w:rsid w:val="005776DA"/>
    <w:rsid w:val="005A2A13"/>
    <w:rsid w:val="005A2CC4"/>
    <w:rsid w:val="005A32CB"/>
    <w:rsid w:val="005C6743"/>
    <w:rsid w:val="005D0AA8"/>
    <w:rsid w:val="005D5CB2"/>
    <w:rsid w:val="005D5CFC"/>
    <w:rsid w:val="005E3538"/>
    <w:rsid w:val="005E5ECE"/>
    <w:rsid w:val="00600DC2"/>
    <w:rsid w:val="00601091"/>
    <w:rsid w:val="0060148E"/>
    <w:rsid w:val="006025DC"/>
    <w:rsid w:val="00606F84"/>
    <w:rsid w:val="00622344"/>
    <w:rsid w:val="00622ADA"/>
    <w:rsid w:val="006239B6"/>
    <w:rsid w:val="00630FFA"/>
    <w:rsid w:val="00632EDB"/>
    <w:rsid w:val="00634409"/>
    <w:rsid w:val="00652DA0"/>
    <w:rsid w:val="00654127"/>
    <w:rsid w:val="0065431D"/>
    <w:rsid w:val="00661370"/>
    <w:rsid w:val="006639A3"/>
    <w:rsid w:val="006811E4"/>
    <w:rsid w:val="00685498"/>
    <w:rsid w:val="006862AC"/>
    <w:rsid w:val="00694652"/>
    <w:rsid w:val="006970EA"/>
    <w:rsid w:val="00697E4F"/>
    <w:rsid w:val="006B0954"/>
    <w:rsid w:val="006B1178"/>
    <w:rsid w:val="006B262B"/>
    <w:rsid w:val="006B39ED"/>
    <w:rsid w:val="006C1369"/>
    <w:rsid w:val="006C34B3"/>
    <w:rsid w:val="006F489C"/>
    <w:rsid w:val="00701E3F"/>
    <w:rsid w:val="00705E7B"/>
    <w:rsid w:val="00705FF9"/>
    <w:rsid w:val="007100E5"/>
    <w:rsid w:val="00714D03"/>
    <w:rsid w:val="00721A08"/>
    <w:rsid w:val="00722DF3"/>
    <w:rsid w:val="00725F98"/>
    <w:rsid w:val="00740B89"/>
    <w:rsid w:val="0074146E"/>
    <w:rsid w:val="00741563"/>
    <w:rsid w:val="00741813"/>
    <w:rsid w:val="00746C4C"/>
    <w:rsid w:val="00751A8B"/>
    <w:rsid w:val="00753E6A"/>
    <w:rsid w:val="00756393"/>
    <w:rsid w:val="00756D2F"/>
    <w:rsid w:val="00762420"/>
    <w:rsid w:val="0077306C"/>
    <w:rsid w:val="00784800"/>
    <w:rsid w:val="00784F36"/>
    <w:rsid w:val="00792ACC"/>
    <w:rsid w:val="00795E12"/>
    <w:rsid w:val="0079630D"/>
    <w:rsid w:val="00797D28"/>
    <w:rsid w:val="007A4CDE"/>
    <w:rsid w:val="007A4F93"/>
    <w:rsid w:val="007A7B9D"/>
    <w:rsid w:val="007B47E8"/>
    <w:rsid w:val="007B5625"/>
    <w:rsid w:val="007C0E87"/>
    <w:rsid w:val="007C5C55"/>
    <w:rsid w:val="007C68F7"/>
    <w:rsid w:val="007D164D"/>
    <w:rsid w:val="007E0EBB"/>
    <w:rsid w:val="007E622F"/>
    <w:rsid w:val="007F1752"/>
    <w:rsid w:val="007F263E"/>
    <w:rsid w:val="007F4D51"/>
    <w:rsid w:val="007F69E4"/>
    <w:rsid w:val="00800EE7"/>
    <w:rsid w:val="00801534"/>
    <w:rsid w:val="0081017C"/>
    <w:rsid w:val="00810E10"/>
    <w:rsid w:val="0082138F"/>
    <w:rsid w:val="008231F3"/>
    <w:rsid w:val="008275F1"/>
    <w:rsid w:val="00835700"/>
    <w:rsid w:val="0084130E"/>
    <w:rsid w:val="008461F0"/>
    <w:rsid w:val="00847C18"/>
    <w:rsid w:val="008501AC"/>
    <w:rsid w:val="00850E58"/>
    <w:rsid w:val="00853DF9"/>
    <w:rsid w:val="008547C9"/>
    <w:rsid w:val="0085569C"/>
    <w:rsid w:val="008606B6"/>
    <w:rsid w:val="00860E7D"/>
    <w:rsid w:val="008649EA"/>
    <w:rsid w:val="008725A6"/>
    <w:rsid w:val="00873125"/>
    <w:rsid w:val="0087715C"/>
    <w:rsid w:val="00881CAE"/>
    <w:rsid w:val="00881F85"/>
    <w:rsid w:val="008836E0"/>
    <w:rsid w:val="008864DE"/>
    <w:rsid w:val="008875E9"/>
    <w:rsid w:val="00893067"/>
    <w:rsid w:val="008934C7"/>
    <w:rsid w:val="00895FBA"/>
    <w:rsid w:val="0089670A"/>
    <w:rsid w:val="008A150F"/>
    <w:rsid w:val="008A155F"/>
    <w:rsid w:val="008A2DBF"/>
    <w:rsid w:val="008B15AD"/>
    <w:rsid w:val="008B5FA6"/>
    <w:rsid w:val="008B7C67"/>
    <w:rsid w:val="008C17E9"/>
    <w:rsid w:val="008C27A0"/>
    <w:rsid w:val="008C4624"/>
    <w:rsid w:val="008C5A7A"/>
    <w:rsid w:val="008D4D3E"/>
    <w:rsid w:val="008D582B"/>
    <w:rsid w:val="008D6DD3"/>
    <w:rsid w:val="008E298F"/>
    <w:rsid w:val="008E65A7"/>
    <w:rsid w:val="008F2A82"/>
    <w:rsid w:val="008F7C3D"/>
    <w:rsid w:val="00900357"/>
    <w:rsid w:val="00903F08"/>
    <w:rsid w:val="009129A0"/>
    <w:rsid w:val="00915CD9"/>
    <w:rsid w:val="00916EA4"/>
    <w:rsid w:val="00932332"/>
    <w:rsid w:val="00936FF7"/>
    <w:rsid w:val="0094179F"/>
    <w:rsid w:val="009437D0"/>
    <w:rsid w:val="009475AC"/>
    <w:rsid w:val="00952328"/>
    <w:rsid w:val="009524F6"/>
    <w:rsid w:val="00953E6F"/>
    <w:rsid w:val="0096560C"/>
    <w:rsid w:val="0096700F"/>
    <w:rsid w:val="00967BEF"/>
    <w:rsid w:val="00967E82"/>
    <w:rsid w:val="00977A62"/>
    <w:rsid w:val="00983B74"/>
    <w:rsid w:val="00984A7A"/>
    <w:rsid w:val="00985F8E"/>
    <w:rsid w:val="00992168"/>
    <w:rsid w:val="00995470"/>
    <w:rsid w:val="00995C7C"/>
    <w:rsid w:val="00996AE3"/>
    <w:rsid w:val="009A045A"/>
    <w:rsid w:val="009A72B1"/>
    <w:rsid w:val="009A7D6E"/>
    <w:rsid w:val="009A7F4A"/>
    <w:rsid w:val="009C46B3"/>
    <w:rsid w:val="009C702D"/>
    <w:rsid w:val="009D77BD"/>
    <w:rsid w:val="009E1660"/>
    <w:rsid w:val="009E4702"/>
    <w:rsid w:val="009E6663"/>
    <w:rsid w:val="009F1309"/>
    <w:rsid w:val="009F21A1"/>
    <w:rsid w:val="009F6A77"/>
    <w:rsid w:val="00A071FE"/>
    <w:rsid w:val="00A104FD"/>
    <w:rsid w:val="00A12079"/>
    <w:rsid w:val="00A12692"/>
    <w:rsid w:val="00A139A9"/>
    <w:rsid w:val="00A20B21"/>
    <w:rsid w:val="00A243D3"/>
    <w:rsid w:val="00A26591"/>
    <w:rsid w:val="00A4026F"/>
    <w:rsid w:val="00A45A65"/>
    <w:rsid w:val="00A46D52"/>
    <w:rsid w:val="00A524FD"/>
    <w:rsid w:val="00A5381B"/>
    <w:rsid w:val="00A60BDC"/>
    <w:rsid w:val="00A61149"/>
    <w:rsid w:val="00A62AFE"/>
    <w:rsid w:val="00A7134B"/>
    <w:rsid w:val="00A853DA"/>
    <w:rsid w:val="00A928E6"/>
    <w:rsid w:val="00A971EA"/>
    <w:rsid w:val="00AA6AA5"/>
    <w:rsid w:val="00AB0756"/>
    <w:rsid w:val="00AB222A"/>
    <w:rsid w:val="00AB241D"/>
    <w:rsid w:val="00AC4C19"/>
    <w:rsid w:val="00AC74CD"/>
    <w:rsid w:val="00AD1929"/>
    <w:rsid w:val="00AD5C4C"/>
    <w:rsid w:val="00AD767E"/>
    <w:rsid w:val="00AE233E"/>
    <w:rsid w:val="00AE39F4"/>
    <w:rsid w:val="00AF3FE8"/>
    <w:rsid w:val="00B0025B"/>
    <w:rsid w:val="00B01007"/>
    <w:rsid w:val="00B05170"/>
    <w:rsid w:val="00B0636F"/>
    <w:rsid w:val="00B10C0D"/>
    <w:rsid w:val="00B10FEF"/>
    <w:rsid w:val="00B15B2E"/>
    <w:rsid w:val="00B16209"/>
    <w:rsid w:val="00B204C5"/>
    <w:rsid w:val="00B23663"/>
    <w:rsid w:val="00B30124"/>
    <w:rsid w:val="00B32DE3"/>
    <w:rsid w:val="00B4351F"/>
    <w:rsid w:val="00B4414B"/>
    <w:rsid w:val="00B4534C"/>
    <w:rsid w:val="00B45C03"/>
    <w:rsid w:val="00B46A15"/>
    <w:rsid w:val="00B51D17"/>
    <w:rsid w:val="00B52B72"/>
    <w:rsid w:val="00B61C01"/>
    <w:rsid w:val="00B648E7"/>
    <w:rsid w:val="00B7173A"/>
    <w:rsid w:val="00B81308"/>
    <w:rsid w:val="00B8336D"/>
    <w:rsid w:val="00B85AC8"/>
    <w:rsid w:val="00B86CD1"/>
    <w:rsid w:val="00B97FF6"/>
    <w:rsid w:val="00BA397A"/>
    <w:rsid w:val="00BB31D9"/>
    <w:rsid w:val="00BC10BA"/>
    <w:rsid w:val="00BC2DE1"/>
    <w:rsid w:val="00BD1E0E"/>
    <w:rsid w:val="00BF54D0"/>
    <w:rsid w:val="00BF6C1E"/>
    <w:rsid w:val="00C0098B"/>
    <w:rsid w:val="00C00F22"/>
    <w:rsid w:val="00C023CC"/>
    <w:rsid w:val="00C031A6"/>
    <w:rsid w:val="00C035A8"/>
    <w:rsid w:val="00C061E0"/>
    <w:rsid w:val="00C15E43"/>
    <w:rsid w:val="00C23E97"/>
    <w:rsid w:val="00C24770"/>
    <w:rsid w:val="00C26504"/>
    <w:rsid w:val="00C27E0D"/>
    <w:rsid w:val="00C376EE"/>
    <w:rsid w:val="00C4561C"/>
    <w:rsid w:val="00C46904"/>
    <w:rsid w:val="00C51A79"/>
    <w:rsid w:val="00C55FBF"/>
    <w:rsid w:val="00C56EDE"/>
    <w:rsid w:val="00C64213"/>
    <w:rsid w:val="00C66784"/>
    <w:rsid w:val="00C74C33"/>
    <w:rsid w:val="00C82970"/>
    <w:rsid w:val="00C91253"/>
    <w:rsid w:val="00C92753"/>
    <w:rsid w:val="00C92CF6"/>
    <w:rsid w:val="00C94A27"/>
    <w:rsid w:val="00C966CD"/>
    <w:rsid w:val="00C9756E"/>
    <w:rsid w:val="00CB268F"/>
    <w:rsid w:val="00CB35E3"/>
    <w:rsid w:val="00CB37C2"/>
    <w:rsid w:val="00CC0CD9"/>
    <w:rsid w:val="00CC6E09"/>
    <w:rsid w:val="00CD1A8C"/>
    <w:rsid w:val="00CD3587"/>
    <w:rsid w:val="00CD3B3E"/>
    <w:rsid w:val="00CD4907"/>
    <w:rsid w:val="00CD6408"/>
    <w:rsid w:val="00CE2A05"/>
    <w:rsid w:val="00CE6EC5"/>
    <w:rsid w:val="00CE7136"/>
    <w:rsid w:val="00CF3269"/>
    <w:rsid w:val="00D00F08"/>
    <w:rsid w:val="00D11E50"/>
    <w:rsid w:val="00D12AA3"/>
    <w:rsid w:val="00D13F3D"/>
    <w:rsid w:val="00D14151"/>
    <w:rsid w:val="00D16C64"/>
    <w:rsid w:val="00D17B6C"/>
    <w:rsid w:val="00D20939"/>
    <w:rsid w:val="00D20BB9"/>
    <w:rsid w:val="00D21BFC"/>
    <w:rsid w:val="00D2598C"/>
    <w:rsid w:val="00D30897"/>
    <w:rsid w:val="00D32286"/>
    <w:rsid w:val="00D4675F"/>
    <w:rsid w:val="00D52F6B"/>
    <w:rsid w:val="00D54675"/>
    <w:rsid w:val="00D54FBE"/>
    <w:rsid w:val="00D637D0"/>
    <w:rsid w:val="00D74E03"/>
    <w:rsid w:val="00D775A5"/>
    <w:rsid w:val="00D865F5"/>
    <w:rsid w:val="00D87BAD"/>
    <w:rsid w:val="00D87E98"/>
    <w:rsid w:val="00D94DB3"/>
    <w:rsid w:val="00DA1F49"/>
    <w:rsid w:val="00DA37DB"/>
    <w:rsid w:val="00DA4578"/>
    <w:rsid w:val="00DA5508"/>
    <w:rsid w:val="00DA57D9"/>
    <w:rsid w:val="00DB39E8"/>
    <w:rsid w:val="00DB741D"/>
    <w:rsid w:val="00DC2644"/>
    <w:rsid w:val="00DC44F3"/>
    <w:rsid w:val="00DD3398"/>
    <w:rsid w:val="00DD54D6"/>
    <w:rsid w:val="00DE2422"/>
    <w:rsid w:val="00DE5960"/>
    <w:rsid w:val="00DE5CFF"/>
    <w:rsid w:val="00DE7A2C"/>
    <w:rsid w:val="00DF0E67"/>
    <w:rsid w:val="00DF16A8"/>
    <w:rsid w:val="00DF5D16"/>
    <w:rsid w:val="00E063C2"/>
    <w:rsid w:val="00E119D4"/>
    <w:rsid w:val="00E14034"/>
    <w:rsid w:val="00E149BB"/>
    <w:rsid w:val="00E14A2C"/>
    <w:rsid w:val="00E167A7"/>
    <w:rsid w:val="00E16BF4"/>
    <w:rsid w:val="00E203A0"/>
    <w:rsid w:val="00E20DB8"/>
    <w:rsid w:val="00E2111F"/>
    <w:rsid w:val="00E22B8D"/>
    <w:rsid w:val="00E32C78"/>
    <w:rsid w:val="00E355C9"/>
    <w:rsid w:val="00E36F15"/>
    <w:rsid w:val="00E416B3"/>
    <w:rsid w:val="00E41B54"/>
    <w:rsid w:val="00E42EE5"/>
    <w:rsid w:val="00E44475"/>
    <w:rsid w:val="00E45AC9"/>
    <w:rsid w:val="00E50AC7"/>
    <w:rsid w:val="00E61AB6"/>
    <w:rsid w:val="00E62367"/>
    <w:rsid w:val="00E6594E"/>
    <w:rsid w:val="00E74AFD"/>
    <w:rsid w:val="00E75EED"/>
    <w:rsid w:val="00E83F75"/>
    <w:rsid w:val="00E86CAA"/>
    <w:rsid w:val="00E95840"/>
    <w:rsid w:val="00E97418"/>
    <w:rsid w:val="00EB08DA"/>
    <w:rsid w:val="00EB5863"/>
    <w:rsid w:val="00EB7924"/>
    <w:rsid w:val="00EC515B"/>
    <w:rsid w:val="00ED01DB"/>
    <w:rsid w:val="00ED72B4"/>
    <w:rsid w:val="00EE1AE7"/>
    <w:rsid w:val="00EE2488"/>
    <w:rsid w:val="00EE552E"/>
    <w:rsid w:val="00EE629D"/>
    <w:rsid w:val="00EF05B4"/>
    <w:rsid w:val="00EF78DA"/>
    <w:rsid w:val="00F125E0"/>
    <w:rsid w:val="00F26DBB"/>
    <w:rsid w:val="00F346FB"/>
    <w:rsid w:val="00F37765"/>
    <w:rsid w:val="00F44771"/>
    <w:rsid w:val="00F53B8D"/>
    <w:rsid w:val="00F5704E"/>
    <w:rsid w:val="00F67865"/>
    <w:rsid w:val="00F773A6"/>
    <w:rsid w:val="00F81469"/>
    <w:rsid w:val="00F81C95"/>
    <w:rsid w:val="00F82F03"/>
    <w:rsid w:val="00F93C42"/>
    <w:rsid w:val="00F96E2A"/>
    <w:rsid w:val="00FA2F9B"/>
    <w:rsid w:val="00FA3A2D"/>
    <w:rsid w:val="00FB1F1E"/>
    <w:rsid w:val="00FB56DC"/>
    <w:rsid w:val="00FC055C"/>
    <w:rsid w:val="00FC3477"/>
    <w:rsid w:val="00FC34FF"/>
    <w:rsid w:val="00FC5742"/>
    <w:rsid w:val="00FD1B49"/>
    <w:rsid w:val="00FD2102"/>
    <w:rsid w:val="00FE64A9"/>
    <w:rsid w:val="00FF2F3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4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paragraph" w:styleId="Paragraphedeliste">
    <w:name w:val="List Paragraph"/>
    <w:basedOn w:val="Normal"/>
    <w:rsid w:val="00E22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paragraph" w:styleId="Paragraphedeliste">
    <w:name w:val="List Paragraph"/>
    <w:basedOn w:val="Normal"/>
    <w:rsid w:val="00E2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1701393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69260-9706-4C5A-A38D-59AC1C9D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308</TotalTime>
  <Pages>11</Pages>
  <Words>3675</Words>
  <Characters>20214</Characters>
  <Application>Microsoft Office Word</Application>
  <DocSecurity>0</DocSecurity>
  <Lines>168</Lines>
  <Paragraphs>47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Pressebüro Köhler</Company>
  <LinksUpToDate>false</LinksUpToDate>
  <CharactersWithSpaces>23842</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Gregoire.Laquay@hafele.fr</dc:creator>
  <cp:lastModifiedBy>Laquay, Gregoire</cp:lastModifiedBy>
  <cp:revision>72</cp:revision>
  <cp:lastPrinted>2020-01-22T13:52:00Z</cp:lastPrinted>
  <dcterms:created xsi:type="dcterms:W3CDTF">2020-01-22T07:36:00Z</dcterms:created>
  <dcterms:modified xsi:type="dcterms:W3CDTF">2020-01-22T15:50:00Z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